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CBFB" w14:textId="77777777" w:rsidR="004506C6" w:rsidRDefault="004506C6" w:rsidP="00DF6A92">
      <w:pPr>
        <w:rPr>
          <w:rFonts w:ascii="Century Gothic" w:eastAsia="Times New Roman" w:hAnsi="Century Gothic"/>
          <w:b/>
          <w:color w:val="000000"/>
          <w:sz w:val="36"/>
          <w:szCs w:val="36"/>
          <w:lang w:eastAsia="sv-SE"/>
        </w:rPr>
      </w:pPr>
    </w:p>
    <w:p w14:paraId="4E0026BD" w14:textId="77777777" w:rsidR="00DF6A92" w:rsidRPr="00DF6A92" w:rsidRDefault="00DF6A92" w:rsidP="00DF6A92">
      <w:pPr>
        <w:rPr>
          <w:rFonts w:ascii="Century Gothic" w:eastAsia="Times New Roman" w:hAnsi="Century Gothic"/>
          <w:b/>
          <w:color w:val="000000"/>
          <w:sz w:val="36"/>
          <w:szCs w:val="36"/>
          <w:lang w:eastAsia="sv-SE"/>
        </w:rPr>
      </w:pPr>
      <w:r w:rsidRPr="00DF6A92">
        <w:rPr>
          <w:rFonts w:ascii="Century Gothic" w:eastAsia="Times New Roman" w:hAnsi="Century Gothic"/>
          <w:b/>
          <w:color w:val="000000"/>
          <w:sz w:val="36"/>
          <w:szCs w:val="36"/>
          <w:lang w:eastAsia="sv-SE"/>
        </w:rPr>
        <w:t>Förbrukningsjournal Narkotika</w:t>
      </w:r>
    </w:p>
    <w:p w14:paraId="76DAF03B" w14:textId="77777777" w:rsidR="00DF6A92" w:rsidRDefault="00DF6A92" w:rsidP="00DF6A92">
      <w:pPr>
        <w:rPr>
          <w:rFonts w:ascii="Garamond" w:eastAsia="Times New Roman" w:hAnsi="Garamond"/>
          <w:color w:val="000000"/>
          <w:sz w:val="20"/>
          <w:szCs w:val="20"/>
          <w:lang w:eastAsia="sv-SE"/>
        </w:rPr>
      </w:pPr>
      <w:r w:rsidRPr="00DF6A92">
        <w:rPr>
          <w:rFonts w:ascii="Garamond" w:eastAsia="Times New Roman" w:hAnsi="Garamond"/>
          <w:color w:val="000000"/>
          <w:sz w:val="20"/>
          <w:szCs w:val="20"/>
          <w:lang w:eastAsia="sv-SE"/>
        </w:rPr>
        <w:t>Individuellt förskrivna läkemedel (hel förpackning) för personer som har hjälp med sin läkemedelshantering</w:t>
      </w:r>
    </w:p>
    <w:p w14:paraId="483F03E4" w14:textId="77777777" w:rsidR="00DF6A92" w:rsidRPr="00DF6A92" w:rsidRDefault="00DF6A92" w:rsidP="00DF6A92">
      <w:pPr>
        <w:rPr>
          <w:rFonts w:ascii="Garamond" w:eastAsia="Times New Roman" w:hAnsi="Garamond"/>
          <w:color w:val="000000"/>
          <w:sz w:val="20"/>
          <w:szCs w:val="20"/>
          <w:lang w:eastAsia="sv-SE"/>
        </w:rPr>
      </w:pPr>
    </w:p>
    <w:p w14:paraId="3485106E" w14:textId="77777777" w:rsidR="00DF6A92" w:rsidRDefault="00DF6A92" w:rsidP="00DF6A92">
      <w:pPr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Preparat:</w:t>
      </w:r>
      <w:r w:rsidR="008D3D52">
        <w:rPr>
          <w:rFonts w:eastAsia="Times New Roman"/>
          <w:color w:val="000000"/>
          <w:lang w:eastAsia="sv-SE"/>
        </w:rPr>
        <w:t xml:space="preserve"> </w:t>
      </w:r>
      <w:r w:rsidR="008D3D52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D52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instrText xml:space="preserve"> FORMTEXT </w:instrText>
      </w:r>
      <w:r w:rsidR="008D3D52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</w:r>
      <w:r w:rsidR="008D3D52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separate"/>
      </w:r>
      <w:r w:rsidR="008D3D52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8D3D52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8D3D52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8D3D52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8D3D52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8D3D52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end"/>
      </w:r>
      <w:r>
        <w:rPr>
          <w:rFonts w:eastAsia="Times New Roman"/>
          <w:color w:val="000000"/>
          <w:lang w:eastAsia="sv-SE"/>
        </w:rPr>
        <w:tab/>
      </w:r>
      <w:r>
        <w:rPr>
          <w:rFonts w:eastAsia="Times New Roman"/>
          <w:color w:val="000000"/>
          <w:lang w:eastAsia="sv-SE"/>
        </w:rPr>
        <w:tab/>
      </w:r>
      <w:r>
        <w:rPr>
          <w:rFonts w:eastAsia="Times New Roman"/>
          <w:color w:val="000000"/>
          <w:lang w:eastAsia="sv-SE"/>
        </w:rPr>
        <w:tab/>
      </w:r>
      <w:r>
        <w:rPr>
          <w:rFonts w:eastAsia="Times New Roman"/>
          <w:color w:val="000000"/>
          <w:lang w:eastAsia="sv-SE"/>
        </w:rPr>
        <w:tab/>
        <w:t>Sida:</w:t>
      </w:r>
      <w:r w:rsidRPr="00DF6A92">
        <w:rPr>
          <w:rFonts w:eastAsia="Times New Roman"/>
          <w:color w:val="000000"/>
          <w:lang w:eastAsia="sv-SE"/>
        </w:rPr>
        <w:t xml:space="preserve"> 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instrText xml:space="preserve"> FORMTEXT </w:instrTex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separate"/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end"/>
      </w:r>
    </w:p>
    <w:p w14:paraId="6FD41430" w14:textId="77777777" w:rsidR="00DF6A92" w:rsidRDefault="00DF6A92" w:rsidP="00DF6A92">
      <w:pPr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Beredningsform:</w:t>
      </w:r>
      <w:r w:rsidRPr="00DF6A92">
        <w:rPr>
          <w:rFonts w:eastAsia="Times New Roman"/>
          <w:color w:val="000000"/>
          <w:lang w:eastAsia="sv-SE"/>
        </w:rPr>
        <w:t xml:space="preserve"> 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instrText xml:space="preserve"> FORMTEXT </w:instrTex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separate"/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end"/>
      </w:r>
      <w:bookmarkEnd w:id="0"/>
    </w:p>
    <w:p w14:paraId="36177989" w14:textId="77777777" w:rsidR="00DF6A92" w:rsidRDefault="00DF6A92" w:rsidP="00DF6A92">
      <w:pPr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Styrka:</w:t>
      </w:r>
      <w:r w:rsidRPr="00DF6A92">
        <w:rPr>
          <w:rFonts w:eastAsia="Times New Roman"/>
          <w:color w:val="000000"/>
          <w:lang w:eastAsia="sv-SE"/>
        </w:rPr>
        <w:t xml:space="preserve"> 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instrText xml:space="preserve"> FORMTEXT </w:instrTex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separate"/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noProof/>
          <w:color w:val="000000"/>
          <w:sz w:val="24"/>
          <w:szCs w:val="24"/>
          <w:lang w:eastAsia="sv-SE"/>
        </w:rPr>
        <w:t> </w:t>
      </w:r>
      <w:r w:rsidR="00AF21C1" w:rsidRPr="008D3D52">
        <w:rPr>
          <w:rFonts w:ascii="Garamond" w:eastAsia="Times New Roman" w:hAnsi="Garamond"/>
          <w:color w:val="000000"/>
          <w:sz w:val="24"/>
          <w:szCs w:val="24"/>
          <w:lang w:eastAsia="sv-SE"/>
        </w:rPr>
        <w:fldChar w:fldCharType="end"/>
      </w:r>
    </w:p>
    <w:p w14:paraId="3D9E5F9A" w14:textId="77777777" w:rsidR="00DF6A92" w:rsidRPr="00DF6A92" w:rsidRDefault="00DF6A92" w:rsidP="00DF6A92">
      <w:pPr>
        <w:rPr>
          <w:rFonts w:eastAsia="Times New Roman"/>
          <w:color w:val="000000"/>
          <w:lang w:eastAsia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993"/>
        <w:gridCol w:w="850"/>
        <w:gridCol w:w="4394"/>
        <w:gridCol w:w="709"/>
      </w:tblGrid>
      <w:tr w:rsidR="00EE123F" w:rsidRPr="000E2264" w14:paraId="28F7B141" w14:textId="77777777" w:rsidTr="00EE123F">
        <w:tc>
          <w:tcPr>
            <w:tcW w:w="959" w:type="dxa"/>
            <w:shd w:val="clear" w:color="auto" w:fill="auto"/>
          </w:tcPr>
          <w:p w14:paraId="7FC660D2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787D5C3C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Tid</w:t>
            </w:r>
          </w:p>
        </w:tc>
        <w:tc>
          <w:tcPr>
            <w:tcW w:w="850" w:type="dxa"/>
            <w:shd w:val="clear" w:color="auto" w:fill="auto"/>
          </w:tcPr>
          <w:p w14:paraId="7C48650D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Tillförd</w:t>
            </w:r>
          </w:p>
          <w:p w14:paraId="00599C49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mängd</w:t>
            </w:r>
          </w:p>
        </w:tc>
        <w:tc>
          <w:tcPr>
            <w:tcW w:w="993" w:type="dxa"/>
            <w:shd w:val="clear" w:color="auto" w:fill="auto"/>
          </w:tcPr>
          <w:p w14:paraId="08CD5A0A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Uttagen</w:t>
            </w:r>
          </w:p>
          <w:p w14:paraId="4903E9FB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mängd</w:t>
            </w:r>
          </w:p>
        </w:tc>
        <w:tc>
          <w:tcPr>
            <w:tcW w:w="850" w:type="dxa"/>
            <w:shd w:val="clear" w:color="auto" w:fill="auto"/>
          </w:tcPr>
          <w:p w14:paraId="36341AD1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Behållning</w:t>
            </w:r>
          </w:p>
        </w:tc>
        <w:tc>
          <w:tcPr>
            <w:tcW w:w="4394" w:type="dxa"/>
            <w:shd w:val="clear" w:color="auto" w:fill="auto"/>
          </w:tcPr>
          <w:p w14:paraId="07F589EA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Anmärkning</w:t>
            </w:r>
          </w:p>
          <w:p w14:paraId="71B87C25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E123F">
              <w:rPr>
                <w:rFonts w:ascii="Century Gothic" w:hAnsi="Century Gothic"/>
                <w:sz w:val="18"/>
                <w:szCs w:val="18"/>
              </w:rPr>
              <w:t>(brist,överskott, etc)</w:t>
            </w:r>
          </w:p>
          <w:p w14:paraId="4D7F82BD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C76AB2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Ssk</w:t>
            </w:r>
          </w:p>
          <w:p w14:paraId="105506EF" w14:textId="77777777" w:rsidR="00DF6A92" w:rsidRPr="00EE123F" w:rsidRDefault="00DF6A92" w:rsidP="000E226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E123F">
              <w:rPr>
                <w:rFonts w:ascii="Century Gothic" w:hAnsi="Century Gothic"/>
                <w:b/>
                <w:sz w:val="18"/>
                <w:szCs w:val="18"/>
              </w:rPr>
              <w:t>sign</w:t>
            </w:r>
          </w:p>
        </w:tc>
      </w:tr>
      <w:tr w:rsidR="00EE123F" w:rsidRPr="000E2264" w14:paraId="2AF62D8E" w14:textId="77777777" w:rsidTr="00EE123F">
        <w:tc>
          <w:tcPr>
            <w:tcW w:w="959" w:type="dxa"/>
            <w:shd w:val="clear" w:color="auto" w:fill="auto"/>
          </w:tcPr>
          <w:p w14:paraId="4157C77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F8B99DC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99A7C4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069E136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95AE99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FC07F9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6EC1BE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79AE1F79" w14:textId="77777777" w:rsidTr="00EE123F">
        <w:tc>
          <w:tcPr>
            <w:tcW w:w="959" w:type="dxa"/>
            <w:shd w:val="clear" w:color="auto" w:fill="auto"/>
          </w:tcPr>
          <w:p w14:paraId="413E578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FAFF58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C6B646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EF7C93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2F012E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F114D5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5D0789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543042D2" w14:textId="77777777" w:rsidTr="00EE123F">
        <w:tc>
          <w:tcPr>
            <w:tcW w:w="959" w:type="dxa"/>
            <w:shd w:val="clear" w:color="auto" w:fill="auto"/>
          </w:tcPr>
          <w:p w14:paraId="27FA6C2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D12FB8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C48B6E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C9D604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C82A18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A7CE62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495718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2ACD776C" w14:textId="77777777" w:rsidTr="00EE123F">
        <w:tc>
          <w:tcPr>
            <w:tcW w:w="959" w:type="dxa"/>
            <w:shd w:val="clear" w:color="auto" w:fill="auto"/>
          </w:tcPr>
          <w:p w14:paraId="5A804DC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7349CD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870C96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9EA64B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0263EC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6426B7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D22CADE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ED70DE9" w14:textId="77777777" w:rsidTr="00EE123F">
        <w:tc>
          <w:tcPr>
            <w:tcW w:w="959" w:type="dxa"/>
            <w:shd w:val="clear" w:color="auto" w:fill="auto"/>
          </w:tcPr>
          <w:p w14:paraId="276B3CB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805AB3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C877D8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24E6B41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198153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272118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D1662BE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152E42CB" w14:textId="77777777" w:rsidTr="00EE123F">
        <w:tc>
          <w:tcPr>
            <w:tcW w:w="959" w:type="dxa"/>
            <w:shd w:val="clear" w:color="auto" w:fill="auto"/>
          </w:tcPr>
          <w:p w14:paraId="6B3D6A0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E18715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AC113C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C21DA0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9B6BCE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27A9D4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4F063B8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64227620" w14:textId="77777777" w:rsidTr="00EE123F">
        <w:tc>
          <w:tcPr>
            <w:tcW w:w="959" w:type="dxa"/>
            <w:shd w:val="clear" w:color="auto" w:fill="auto"/>
          </w:tcPr>
          <w:p w14:paraId="2AC51B0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6AA6E4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3555D0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CDDC69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318061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BAE709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E22B265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7345E90" w14:textId="77777777" w:rsidTr="00EE123F">
        <w:tc>
          <w:tcPr>
            <w:tcW w:w="959" w:type="dxa"/>
            <w:shd w:val="clear" w:color="auto" w:fill="auto"/>
          </w:tcPr>
          <w:p w14:paraId="191A94A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BC4804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C7A594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CBF835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A1F2B5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8CEE7B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49D723C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114A0691" w14:textId="77777777" w:rsidTr="00EE123F">
        <w:tc>
          <w:tcPr>
            <w:tcW w:w="959" w:type="dxa"/>
            <w:shd w:val="clear" w:color="auto" w:fill="auto"/>
          </w:tcPr>
          <w:p w14:paraId="7F1C69F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01A16A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3E3CA2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4CE161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131C70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DAE4A3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261E98F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5AE3A1F" w14:textId="77777777" w:rsidTr="00EE123F">
        <w:tc>
          <w:tcPr>
            <w:tcW w:w="959" w:type="dxa"/>
            <w:shd w:val="clear" w:color="auto" w:fill="auto"/>
          </w:tcPr>
          <w:p w14:paraId="5FEAA69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804E3D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EA6714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2554C8C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D666BE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4D465CF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F69B76B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8BFD19F" w14:textId="77777777" w:rsidTr="00EE123F">
        <w:tc>
          <w:tcPr>
            <w:tcW w:w="959" w:type="dxa"/>
            <w:shd w:val="clear" w:color="auto" w:fill="auto"/>
          </w:tcPr>
          <w:p w14:paraId="77F87E3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130F04B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2346FF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70B92DC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B1D0DB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4A4262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857BB78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5C5C20E6" w14:textId="77777777" w:rsidTr="00EE123F">
        <w:tc>
          <w:tcPr>
            <w:tcW w:w="959" w:type="dxa"/>
            <w:shd w:val="clear" w:color="auto" w:fill="auto"/>
          </w:tcPr>
          <w:p w14:paraId="31D9913C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2A587C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356ED7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8E0674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3E66A4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988FA9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7016A6A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6CA1032A" w14:textId="77777777" w:rsidTr="00EE123F">
        <w:tc>
          <w:tcPr>
            <w:tcW w:w="959" w:type="dxa"/>
            <w:shd w:val="clear" w:color="auto" w:fill="auto"/>
          </w:tcPr>
          <w:p w14:paraId="556700D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B97A6B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3E3DBA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476E646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10F330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F25DC2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A7A9B35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F87DE99" w14:textId="77777777" w:rsidTr="00EE123F">
        <w:tc>
          <w:tcPr>
            <w:tcW w:w="959" w:type="dxa"/>
            <w:shd w:val="clear" w:color="auto" w:fill="auto"/>
          </w:tcPr>
          <w:p w14:paraId="780343F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30532F2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245A01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441BB54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6052DB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FB8CC8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F8B56A6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80BF2A3" w14:textId="77777777" w:rsidTr="00EE123F">
        <w:tc>
          <w:tcPr>
            <w:tcW w:w="959" w:type="dxa"/>
            <w:shd w:val="clear" w:color="auto" w:fill="auto"/>
          </w:tcPr>
          <w:p w14:paraId="6A73413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299A63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B8A272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E0DE71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666BC2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E4D5F3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9499CAA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9A950B3" w14:textId="77777777" w:rsidTr="00EE123F">
        <w:tc>
          <w:tcPr>
            <w:tcW w:w="959" w:type="dxa"/>
            <w:shd w:val="clear" w:color="auto" w:fill="auto"/>
          </w:tcPr>
          <w:p w14:paraId="3D6818A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D85A1E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AA18E8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2E4FEC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60EBAD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E22737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AB48043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45BE31EB" w14:textId="77777777" w:rsidTr="00EE123F">
        <w:tc>
          <w:tcPr>
            <w:tcW w:w="959" w:type="dxa"/>
            <w:shd w:val="clear" w:color="auto" w:fill="auto"/>
          </w:tcPr>
          <w:p w14:paraId="2F89AC0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F989F6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D28ABC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0C52DE5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22787E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196089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3D3F72D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5ECB5794" w14:textId="77777777" w:rsidTr="00EE123F">
        <w:tc>
          <w:tcPr>
            <w:tcW w:w="959" w:type="dxa"/>
            <w:shd w:val="clear" w:color="auto" w:fill="auto"/>
          </w:tcPr>
          <w:p w14:paraId="2C8DE38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A5EA61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C17418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2339010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5CEA2E0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EF5C33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54F5060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5DD9434" w14:textId="77777777" w:rsidTr="00EE123F">
        <w:tc>
          <w:tcPr>
            <w:tcW w:w="959" w:type="dxa"/>
            <w:shd w:val="clear" w:color="auto" w:fill="auto"/>
          </w:tcPr>
          <w:p w14:paraId="39EBA76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081DDB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123209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2BA58D9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93643DC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1D60C8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BAAE345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6097AA38" w14:textId="77777777" w:rsidTr="00EE123F">
        <w:tc>
          <w:tcPr>
            <w:tcW w:w="959" w:type="dxa"/>
            <w:shd w:val="clear" w:color="auto" w:fill="auto"/>
          </w:tcPr>
          <w:p w14:paraId="108B59F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D06FD1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027790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255BB59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A5197A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734A86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A2E62F7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5A50A393" w14:textId="77777777" w:rsidTr="00EE123F">
        <w:tc>
          <w:tcPr>
            <w:tcW w:w="959" w:type="dxa"/>
            <w:shd w:val="clear" w:color="auto" w:fill="auto"/>
          </w:tcPr>
          <w:p w14:paraId="356A165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1E8B67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7ACD46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C5DB08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14A634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6DD000D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FBC6A8E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7C909FC5" w14:textId="77777777" w:rsidTr="00EE123F">
        <w:tc>
          <w:tcPr>
            <w:tcW w:w="959" w:type="dxa"/>
            <w:shd w:val="clear" w:color="auto" w:fill="auto"/>
          </w:tcPr>
          <w:p w14:paraId="62A01E0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33AC2A3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EDD352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74C446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3E9D2C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C48EE1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4E1FC15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4C3BE43" w14:textId="77777777" w:rsidTr="00EE123F">
        <w:tc>
          <w:tcPr>
            <w:tcW w:w="959" w:type="dxa"/>
            <w:shd w:val="clear" w:color="auto" w:fill="auto"/>
          </w:tcPr>
          <w:p w14:paraId="534E493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7D5BBE8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3A97BC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7FDDA8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0B656F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E32683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ED3F75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7C932737" w14:textId="77777777" w:rsidTr="00EE123F">
        <w:tc>
          <w:tcPr>
            <w:tcW w:w="959" w:type="dxa"/>
            <w:shd w:val="clear" w:color="auto" w:fill="auto"/>
          </w:tcPr>
          <w:p w14:paraId="6466D00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747858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DDA052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00467B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40C648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A7A331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D07BABA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09DF944" w14:textId="77777777" w:rsidTr="00EE123F">
        <w:tc>
          <w:tcPr>
            <w:tcW w:w="959" w:type="dxa"/>
            <w:shd w:val="clear" w:color="auto" w:fill="auto"/>
          </w:tcPr>
          <w:p w14:paraId="34546B4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25A47E3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28A4A9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7E5C311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1D3F59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B82024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59DC51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1CCC090B" w14:textId="77777777" w:rsidTr="00EE123F">
        <w:tc>
          <w:tcPr>
            <w:tcW w:w="959" w:type="dxa"/>
            <w:shd w:val="clear" w:color="auto" w:fill="auto"/>
          </w:tcPr>
          <w:p w14:paraId="4770623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3D75DBBC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D7BA03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ABE9E3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DC9B453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E179B0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AA37BAA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49EFB143" w14:textId="77777777" w:rsidTr="00EE123F">
        <w:tc>
          <w:tcPr>
            <w:tcW w:w="959" w:type="dxa"/>
            <w:shd w:val="clear" w:color="auto" w:fill="auto"/>
          </w:tcPr>
          <w:p w14:paraId="5A83AE2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08BC1E9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3EEC20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996565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77B329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5C512678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03DB258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052207FD" w14:textId="77777777" w:rsidTr="00EE123F">
        <w:tc>
          <w:tcPr>
            <w:tcW w:w="959" w:type="dxa"/>
            <w:shd w:val="clear" w:color="auto" w:fill="auto"/>
          </w:tcPr>
          <w:p w14:paraId="0B70224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7DF7D1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3CFCFC1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5661C92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06E8CD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C1D4236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981D700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7809045E" w14:textId="77777777" w:rsidTr="00EE123F">
        <w:tc>
          <w:tcPr>
            <w:tcW w:w="959" w:type="dxa"/>
            <w:shd w:val="clear" w:color="auto" w:fill="auto"/>
          </w:tcPr>
          <w:p w14:paraId="05991CDA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DF4838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867A67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0B691E50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5ABC8DB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E94CD1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D8BD220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3D8A31BB" w14:textId="77777777" w:rsidTr="00EE123F">
        <w:tc>
          <w:tcPr>
            <w:tcW w:w="959" w:type="dxa"/>
            <w:shd w:val="clear" w:color="auto" w:fill="auto"/>
          </w:tcPr>
          <w:p w14:paraId="0CF975F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592F939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13EFD27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8827219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F5FF402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F20E325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BB6C401" w14:textId="77777777" w:rsidR="00DF6A92" w:rsidRPr="000E2264" w:rsidRDefault="00DF6A92" w:rsidP="000E2264">
            <w:pPr>
              <w:spacing w:after="0" w:line="240" w:lineRule="auto"/>
            </w:pPr>
          </w:p>
        </w:tc>
      </w:tr>
      <w:tr w:rsidR="00EE123F" w:rsidRPr="000E2264" w14:paraId="12BCB12C" w14:textId="77777777" w:rsidTr="00EE123F">
        <w:tc>
          <w:tcPr>
            <w:tcW w:w="959" w:type="dxa"/>
            <w:shd w:val="clear" w:color="auto" w:fill="auto"/>
          </w:tcPr>
          <w:p w14:paraId="79A2A4D4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6F9A474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CAE89EE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1EEE160D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ED0B91B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85A061F" w14:textId="77777777" w:rsidR="00DF6A92" w:rsidRPr="000E2264" w:rsidRDefault="00DF6A92" w:rsidP="000E226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0A98769" w14:textId="77777777" w:rsidR="00DF6A92" w:rsidRPr="000E2264" w:rsidRDefault="00DF6A92" w:rsidP="000E2264">
            <w:pPr>
              <w:spacing w:after="0" w:line="240" w:lineRule="auto"/>
            </w:pPr>
          </w:p>
        </w:tc>
      </w:tr>
    </w:tbl>
    <w:p w14:paraId="6BE59948" w14:textId="77777777" w:rsidR="005D3646" w:rsidRDefault="005D3646"/>
    <w:sectPr w:rsidR="005D3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F26C" w14:textId="77777777" w:rsidR="00EC16E3" w:rsidRDefault="00EC16E3" w:rsidP="00DF6A92">
      <w:pPr>
        <w:spacing w:after="0" w:line="240" w:lineRule="auto"/>
      </w:pPr>
      <w:r>
        <w:separator/>
      </w:r>
    </w:p>
  </w:endnote>
  <w:endnote w:type="continuationSeparator" w:id="0">
    <w:p w14:paraId="30E4CA26" w14:textId="77777777" w:rsidR="00EC16E3" w:rsidRDefault="00EC16E3" w:rsidP="00D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F484" w14:textId="77777777" w:rsidR="00EA1D74" w:rsidRDefault="00EA1D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0B0E" w14:textId="77777777" w:rsidR="00EA1D74" w:rsidRDefault="00EA1D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DB8B" w14:textId="77777777" w:rsidR="00EA1D74" w:rsidRDefault="00EA1D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571D" w14:textId="77777777" w:rsidR="00EC16E3" w:rsidRDefault="00EC16E3" w:rsidP="00DF6A92">
      <w:pPr>
        <w:spacing w:after="0" w:line="240" w:lineRule="auto"/>
      </w:pPr>
      <w:r>
        <w:separator/>
      </w:r>
    </w:p>
  </w:footnote>
  <w:footnote w:type="continuationSeparator" w:id="0">
    <w:p w14:paraId="2651B802" w14:textId="77777777" w:rsidR="00EC16E3" w:rsidRDefault="00EC16E3" w:rsidP="00DF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4C72" w14:textId="77777777" w:rsidR="00EA1D74" w:rsidRDefault="00EA1D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495E" w14:textId="4C1985D7" w:rsidR="00DF6A92" w:rsidRDefault="00EC16E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5774E8" wp14:editId="3AA0F666">
          <wp:simplePos x="0" y="0"/>
          <wp:positionH relativeFrom="column">
            <wp:posOffset>-115570</wp:posOffset>
          </wp:positionH>
          <wp:positionV relativeFrom="paragraph">
            <wp:posOffset>-227330</wp:posOffset>
          </wp:positionV>
          <wp:extent cx="562610" cy="914400"/>
          <wp:effectExtent l="0" t="0" r="0" b="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A92">
      <w:tab/>
    </w:r>
    <w:r w:rsidR="00DF6A92">
      <w:tab/>
    </w:r>
    <w:r w:rsidR="00EA1D74">
      <w:t>220928-7008</w:t>
    </w:r>
  </w:p>
  <w:p w14:paraId="0A6B97C2" w14:textId="77777777" w:rsidR="00DF6A92" w:rsidRDefault="00DF6A92">
    <w:pPr>
      <w:pStyle w:val="Sidhuvud"/>
    </w:pPr>
    <w:r>
      <w:tab/>
    </w:r>
    <w:r>
      <w:tab/>
    </w:r>
    <w:r w:rsidR="00EA1D74">
      <w:t>Test Testsson</w:t>
    </w:r>
  </w:p>
  <w:p w14:paraId="5CA9A3A6" w14:textId="77777777" w:rsidR="00DF6A92" w:rsidRDefault="00DF6A92">
    <w:pPr>
      <w:pStyle w:val="Sidhuvud"/>
    </w:pPr>
    <w:r>
      <w:tab/>
    </w:r>
    <w:r>
      <w:tab/>
    </w:r>
    <w:r w:rsidR="00EA1D74">
      <w:t>HSV Grenadjären</w:t>
    </w:r>
    <w:r>
      <w:t>Enhet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55E9" w14:textId="77777777" w:rsidR="00EA1D74" w:rsidRDefault="00EA1D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E3"/>
    <w:rsid w:val="000E2264"/>
    <w:rsid w:val="00154AE1"/>
    <w:rsid w:val="00347524"/>
    <w:rsid w:val="004506C6"/>
    <w:rsid w:val="004E629E"/>
    <w:rsid w:val="00500280"/>
    <w:rsid w:val="005229F9"/>
    <w:rsid w:val="005910A3"/>
    <w:rsid w:val="005D3646"/>
    <w:rsid w:val="005D46D2"/>
    <w:rsid w:val="0061671F"/>
    <w:rsid w:val="00664DC3"/>
    <w:rsid w:val="006A3506"/>
    <w:rsid w:val="008D3D52"/>
    <w:rsid w:val="00974270"/>
    <w:rsid w:val="0098110B"/>
    <w:rsid w:val="00A36E7C"/>
    <w:rsid w:val="00A96801"/>
    <w:rsid w:val="00AF21C1"/>
    <w:rsid w:val="00C061E8"/>
    <w:rsid w:val="00D76754"/>
    <w:rsid w:val="00DF6A92"/>
    <w:rsid w:val="00EA1D74"/>
    <w:rsid w:val="00EC16E3"/>
    <w:rsid w:val="00EE123F"/>
    <w:rsid w:val="00EE225E"/>
    <w:rsid w:val="00EE7E9C"/>
    <w:rsid w:val="00F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530091"/>
  <w15:chartTrackingRefBased/>
  <w15:docId w15:val="{E7B0B3BE-260B-40A7-9C07-758927C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A92"/>
  </w:style>
  <w:style w:type="paragraph" w:styleId="Sidfot">
    <w:name w:val="footer"/>
    <w:basedOn w:val="Normal"/>
    <w:link w:val="SidfotChar"/>
    <w:uiPriority w:val="99"/>
    <w:unhideWhenUsed/>
    <w:rsid w:val="00D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un23\OneDrive%20-%20&#214;rebro%20kommun\L&#196;KEMEDEL\Revidering%20Bl&#229;%20h&#228;ftet%20och%20riktlinjer\WM969A.tm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BC39-4069-4837-82E5-FCADE8024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B539E-105A-4DB5-9B34-0905B6E4B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A6003-A5B4-446F-A7F8-DFB88D20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WM969A.tmp</Template>
  <TotalTime>2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1</cp:revision>
  <dcterms:created xsi:type="dcterms:W3CDTF">2021-06-09T17:53:00Z</dcterms:created>
  <dcterms:modified xsi:type="dcterms:W3CDTF">2021-06-09T17:55:00Z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