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C77BB" w14:textId="77777777" w:rsidR="00304F83" w:rsidRDefault="00304F83" w:rsidP="00CB2CD3">
      <w:pPr>
        <w:pStyle w:val="Brdtext"/>
        <w:jc w:val="center"/>
        <w:rPr>
          <w:rFonts w:ascii="Century Gothic" w:hAnsi="Century Gothic"/>
          <w:sz w:val="20"/>
          <w:szCs w:val="20"/>
          <w:lang w:eastAsia="ja-JP"/>
        </w:rPr>
      </w:pPr>
    </w:p>
    <w:p w14:paraId="39B9597B" w14:textId="77777777" w:rsidR="00304F83" w:rsidRDefault="00304F83" w:rsidP="00CB2CD3">
      <w:pPr>
        <w:pStyle w:val="Brdtext"/>
        <w:jc w:val="center"/>
        <w:rPr>
          <w:rFonts w:ascii="Century Gothic" w:hAnsi="Century Gothic"/>
          <w:sz w:val="20"/>
          <w:szCs w:val="20"/>
          <w:lang w:eastAsia="ja-JP"/>
        </w:rPr>
      </w:pPr>
    </w:p>
    <w:p w14:paraId="62E95ABC" w14:textId="77777777" w:rsidR="00304F83" w:rsidRDefault="00304F83" w:rsidP="00CB2CD3">
      <w:pPr>
        <w:pStyle w:val="Brdtext"/>
        <w:jc w:val="center"/>
        <w:rPr>
          <w:rFonts w:ascii="Century Gothic" w:hAnsi="Century Gothic"/>
          <w:sz w:val="20"/>
          <w:szCs w:val="20"/>
          <w:lang w:eastAsia="ja-JP"/>
        </w:rPr>
      </w:pPr>
    </w:p>
    <w:p w14:paraId="14521F27" w14:textId="79962892" w:rsidR="00422AB4" w:rsidRPr="00304F83" w:rsidRDefault="00422AB4" w:rsidP="00304F83">
      <w:pPr>
        <w:pStyle w:val="Brdtext"/>
        <w:rPr>
          <w:rFonts w:ascii="Century Gothic" w:hAnsi="Century Gothic"/>
          <w:lang w:eastAsia="ja-JP"/>
        </w:rPr>
      </w:pPr>
      <w:r w:rsidRPr="00304F83">
        <w:rPr>
          <w:rFonts w:ascii="Century Gothic" w:hAnsi="Century Gothic"/>
          <w:lang w:eastAsia="ja-JP"/>
        </w:rPr>
        <w:t>Riktlinje Ordination och hantering av läkemedel i kommunal hälso- och sju</w:t>
      </w:r>
      <w:r w:rsidR="00CB2CD3" w:rsidRPr="00304F83">
        <w:rPr>
          <w:rFonts w:ascii="Century Gothic" w:hAnsi="Century Gothic"/>
          <w:lang w:eastAsia="ja-JP"/>
        </w:rPr>
        <w:t>kvård</w:t>
      </w:r>
      <w:r w:rsidR="00304F83" w:rsidRPr="00304F83">
        <w:rPr>
          <w:rFonts w:ascii="Century Gothic" w:hAnsi="Century Gothic"/>
          <w:lang w:eastAsia="ja-JP"/>
        </w:rPr>
        <w:t xml:space="preserve"> i Örebro län</w:t>
      </w:r>
      <w:r w:rsidR="00CB2CD3" w:rsidRPr="00304F83">
        <w:rPr>
          <w:rFonts w:ascii="Century Gothic" w:hAnsi="Century Gothic"/>
          <w:lang w:eastAsia="ja-JP"/>
        </w:rPr>
        <w:t xml:space="preserve"> – Bilaga kap. 8:</w:t>
      </w:r>
      <w:r w:rsidR="009B4F3A">
        <w:rPr>
          <w:rFonts w:ascii="Century Gothic" w:hAnsi="Century Gothic"/>
          <w:lang w:eastAsia="ja-JP"/>
        </w:rPr>
        <w:t>1</w:t>
      </w:r>
    </w:p>
    <w:p w14:paraId="5CCB439B" w14:textId="77777777" w:rsidR="00304F83" w:rsidRDefault="00304F83" w:rsidP="00CB2CD3">
      <w:pPr>
        <w:jc w:val="center"/>
        <w:rPr>
          <w:rFonts w:ascii="Century Gothic" w:hAnsi="Century Gothic"/>
          <w:b/>
          <w:bCs/>
          <w:sz w:val="20"/>
          <w:lang w:eastAsia="ja-JP"/>
        </w:rPr>
      </w:pPr>
    </w:p>
    <w:p w14:paraId="4505422C" w14:textId="77777777" w:rsidR="00304F83" w:rsidRDefault="00304F83" w:rsidP="00304F83">
      <w:pPr>
        <w:rPr>
          <w:rFonts w:ascii="Century Gothic" w:hAnsi="Century Gothic"/>
          <w:b/>
          <w:bCs/>
          <w:color w:val="0070C0"/>
          <w:szCs w:val="24"/>
          <w:lang w:eastAsia="ja-JP"/>
        </w:rPr>
      </w:pPr>
    </w:p>
    <w:p w14:paraId="24CEEFF9" w14:textId="77777777" w:rsidR="00304F83" w:rsidRDefault="00304F83" w:rsidP="00304F83">
      <w:pPr>
        <w:rPr>
          <w:rFonts w:ascii="Century Gothic" w:hAnsi="Century Gothic"/>
          <w:b/>
          <w:bCs/>
          <w:color w:val="0070C0"/>
          <w:szCs w:val="24"/>
          <w:lang w:eastAsia="ja-JP"/>
        </w:rPr>
      </w:pPr>
    </w:p>
    <w:p w14:paraId="69C27D93" w14:textId="77777777" w:rsidR="00304F83" w:rsidRDefault="00304F83" w:rsidP="00304F83">
      <w:pPr>
        <w:rPr>
          <w:rFonts w:ascii="Century Gothic" w:hAnsi="Century Gothic"/>
          <w:b/>
          <w:bCs/>
          <w:color w:val="0070C0"/>
          <w:szCs w:val="24"/>
          <w:lang w:eastAsia="ja-JP"/>
        </w:rPr>
      </w:pPr>
    </w:p>
    <w:p w14:paraId="18E6E05C" w14:textId="31D8EB2A" w:rsidR="00180DB9" w:rsidRPr="00304F83" w:rsidRDefault="00493A73" w:rsidP="00304F83">
      <w:pPr>
        <w:rPr>
          <w:rFonts w:ascii="Century Gothic" w:hAnsi="Century Gothic"/>
          <w:b/>
          <w:bCs/>
          <w:color w:val="0070C0"/>
          <w:sz w:val="32"/>
          <w:szCs w:val="32"/>
          <w:lang w:eastAsia="ja-JP"/>
        </w:rPr>
      </w:pPr>
      <w:r w:rsidRPr="00304F83">
        <w:rPr>
          <w:rFonts w:ascii="Century Gothic" w:hAnsi="Century Gothic"/>
          <w:b/>
          <w:bCs/>
          <w:color w:val="0070C0"/>
          <w:sz w:val="32"/>
          <w:szCs w:val="32"/>
          <w:lang w:eastAsia="ja-JP"/>
        </w:rPr>
        <w:t>Mall för märkning av dosett</w:t>
      </w:r>
    </w:p>
    <w:p w14:paraId="2EABCAF8" w14:textId="0F965334" w:rsidR="00304F83" w:rsidRDefault="00304F83" w:rsidP="00CB2CD3">
      <w:pPr>
        <w:jc w:val="center"/>
        <w:rPr>
          <w:rFonts w:ascii="Century Gothic" w:hAnsi="Century Gothic"/>
          <w:b/>
          <w:bCs/>
          <w:sz w:val="20"/>
          <w:lang w:eastAsia="ja-JP"/>
        </w:rPr>
      </w:pPr>
    </w:p>
    <w:p w14:paraId="020880A9" w14:textId="77777777" w:rsidR="00304F83" w:rsidRPr="00CB2CD3" w:rsidRDefault="00304F83" w:rsidP="00CB2CD3">
      <w:pPr>
        <w:jc w:val="center"/>
        <w:rPr>
          <w:rFonts w:ascii="Century Gothic" w:hAnsi="Century Gothic"/>
          <w:b/>
          <w:bCs/>
          <w:sz w:val="20"/>
          <w:lang w:eastAsia="ja-JP"/>
        </w:rPr>
      </w:pPr>
    </w:p>
    <w:p w14:paraId="3955A485" w14:textId="77777777" w:rsidR="00180DB9" w:rsidRDefault="00180DB9" w:rsidP="00983857">
      <w:pPr>
        <w:rPr>
          <w:b/>
          <w:sz w:val="28"/>
          <w:szCs w:val="28"/>
        </w:rPr>
      </w:pPr>
    </w:p>
    <w:tbl>
      <w:tblPr>
        <w:tblW w:w="82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8"/>
        <w:gridCol w:w="3543"/>
      </w:tblGrid>
      <w:tr w:rsidR="00180DB9" w14:paraId="175FC2C5" w14:textId="77777777" w:rsidTr="00762040">
        <w:trPr>
          <w:cantSplit/>
          <w:trHeight w:val="230"/>
        </w:trPr>
        <w:tc>
          <w:tcPr>
            <w:tcW w:w="4708" w:type="dxa"/>
            <w:vAlign w:val="center"/>
            <w:hideMark/>
          </w:tcPr>
          <w:p w14:paraId="48022B9D" w14:textId="77777777" w:rsidR="00180DB9" w:rsidRDefault="00180D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Cs w:val="24"/>
              </w:rPr>
              <w:t>Namn: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vAlign w:val="center"/>
            <w:hideMark/>
          </w:tcPr>
          <w:p w14:paraId="1650086C" w14:textId="77777777" w:rsidR="00180DB9" w:rsidRDefault="00180D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Cs w:val="24"/>
              </w:rPr>
              <w:t>Personnr: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180DB9" w14:paraId="5FD32BA9" w14:textId="77777777" w:rsidTr="00762040">
        <w:trPr>
          <w:cantSplit/>
          <w:trHeight w:val="272"/>
        </w:trPr>
        <w:tc>
          <w:tcPr>
            <w:tcW w:w="4708" w:type="dxa"/>
            <w:vAlign w:val="center"/>
            <w:hideMark/>
          </w:tcPr>
          <w:p w14:paraId="4FBFC77F" w14:textId="6152FB9E" w:rsidR="00180DB9" w:rsidRDefault="00180DB9">
            <w:pPr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3543" w:type="dxa"/>
            <w:vAlign w:val="center"/>
            <w:hideMark/>
          </w:tcPr>
          <w:p w14:paraId="0B553B5E" w14:textId="478BC479" w:rsidR="00180DB9" w:rsidRDefault="00180DB9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E06DFA8" w14:textId="77777777" w:rsidR="00180DB9" w:rsidRDefault="00180DB9" w:rsidP="00983857">
      <w:pPr>
        <w:rPr>
          <w:b/>
          <w:sz w:val="28"/>
          <w:szCs w:val="28"/>
        </w:rPr>
      </w:pPr>
    </w:p>
    <w:p w14:paraId="433EDA2C" w14:textId="77777777" w:rsidR="00180DB9" w:rsidRDefault="00180DB9" w:rsidP="00983857">
      <w:pPr>
        <w:rPr>
          <w:b/>
          <w:sz w:val="28"/>
          <w:szCs w:val="28"/>
        </w:rPr>
      </w:pPr>
    </w:p>
    <w:p w14:paraId="638FB526" w14:textId="77777777" w:rsidR="00180DB9" w:rsidRDefault="00180DB9" w:rsidP="00983857">
      <w:pPr>
        <w:rPr>
          <w:b/>
          <w:sz w:val="28"/>
          <w:szCs w:val="28"/>
        </w:rPr>
      </w:pPr>
    </w:p>
    <w:p w14:paraId="3030C598" w14:textId="77777777" w:rsidR="00180DB9" w:rsidRDefault="00180DB9" w:rsidP="00983857">
      <w:pPr>
        <w:rPr>
          <w:b/>
          <w:sz w:val="28"/>
          <w:szCs w:val="28"/>
        </w:rPr>
      </w:pPr>
    </w:p>
    <w:p w14:paraId="7804E8D4" w14:textId="77777777" w:rsidR="00983857" w:rsidRPr="00C73D7B" w:rsidRDefault="00983857" w:rsidP="00DA64E2">
      <w:pPr>
        <w:jc w:val="center"/>
        <w:rPr>
          <w:rFonts w:ascii="Arial" w:hAnsi="Arial" w:cs="Arial"/>
          <w:b/>
          <w:sz w:val="28"/>
          <w:szCs w:val="28"/>
        </w:rPr>
      </w:pPr>
    </w:p>
    <w:p w14:paraId="6F64FD55" w14:textId="77777777" w:rsidR="00983857" w:rsidRPr="00321188" w:rsidRDefault="00983857" w:rsidP="00983857">
      <w:pPr>
        <w:rPr>
          <w:rFonts w:ascii="Arial" w:hAnsi="Arial" w:cs="Arial"/>
          <w:sz w:val="10"/>
          <w:szCs w:val="10"/>
        </w:rPr>
      </w:pPr>
    </w:p>
    <w:tbl>
      <w:tblPr>
        <w:tblW w:w="812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584"/>
        <w:gridCol w:w="978"/>
        <w:gridCol w:w="1952"/>
        <w:gridCol w:w="586"/>
        <w:gridCol w:w="291"/>
        <w:gridCol w:w="315"/>
        <w:gridCol w:w="334"/>
        <w:gridCol w:w="340"/>
        <w:gridCol w:w="1846"/>
        <w:gridCol w:w="319"/>
      </w:tblGrid>
      <w:tr w:rsidR="008F78BB" w:rsidRPr="00C73D7B" w14:paraId="22E12BFB" w14:textId="65CBD1DE" w:rsidTr="00652E9B">
        <w:trPr>
          <w:cantSplit/>
          <w:trHeight w:val="51"/>
        </w:trPr>
        <w:tc>
          <w:tcPr>
            <w:tcW w:w="5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578A83" w14:textId="77777777" w:rsidR="008F78BB" w:rsidRPr="00ED1196" w:rsidRDefault="008F78B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D1196">
              <w:rPr>
                <w:rFonts w:ascii="Arial" w:hAnsi="Arial" w:cs="Arial"/>
                <w:b/>
                <w:sz w:val="12"/>
                <w:szCs w:val="12"/>
              </w:rPr>
              <w:t xml:space="preserve">Insatt datum </w:t>
            </w:r>
          </w:p>
        </w:tc>
        <w:tc>
          <w:tcPr>
            <w:tcW w:w="5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6974F9" w14:textId="77777777" w:rsidR="008F78BB" w:rsidRPr="00ED1196" w:rsidRDefault="008F78B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D1196">
              <w:rPr>
                <w:rFonts w:ascii="Arial" w:hAnsi="Arial" w:cs="Arial"/>
                <w:b/>
                <w:sz w:val="12"/>
                <w:szCs w:val="12"/>
              </w:rPr>
              <w:t xml:space="preserve">Utsatt datum </w:t>
            </w:r>
          </w:p>
        </w:tc>
        <w:tc>
          <w:tcPr>
            <w:tcW w:w="9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B91C78" w14:textId="77777777" w:rsidR="008F78BB" w:rsidRPr="00ED1196" w:rsidRDefault="008F78BB" w:rsidP="00DC202A">
            <w:pPr>
              <w:rPr>
                <w:rFonts w:ascii="Arial" w:hAnsi="Arial" w:cs="Arial"/>
                <w:sz w:val="12"/>
                <w:szCs w:val="12"/>
              </w:rPr>
            </w:pPr>
            <w:r w:rsidRPr="00ED1196">
              <w:rPr>
                <w:rFonts w:ascii="Arial" w:hAnsi="Arial" w:cs="Arial"/>
                <w:b/>
                <w:sz w:val="12"/>
                <w:szCs w:val="12"/>
              </w:rPr>
              <w:t>Ordinatör</w:t>
            </w:r>
          </w:p>
        </w:tc>
        <w:tc>
          <w:tcPr>
            <w:tcW w:w="19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60149" w14:textId="77777777" w:rsidR="008F78BB" w:rsidRPr="00ED1196" w:rsidRDefault="008F78BB" w:rsidP="00DC202A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ED1196">
              <w:rPr>
                <w:rFonts w:ascii="Arial" w:hAnsi="Arial" w:cs="Arial"/>
                <w:b/>
                <w:sz w:val="12"/>
                <w:szCs w:val="12"/>
              </w:rPr>
              <w:t>Läkemedel,  beredningsform</w:t>
            </w:r>
            <w:proofErr w:type="gramEnd"/>
          </w:p>
        </w:tc>
        <w:tc>
          <w:tcPr>
            <w:tcW w:w="5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EC1140" w14:textId="77777777" w:rsidR="008F78BB" w:rsidRPr="00ED1196" w:rsidRDefault="008F78BB">
            <w:pPr>
              <w:pStyle w:val="Rubrik1"/>
              <w:rPr>
                <w:rFonts w:ascii="Arial" w:hAnsi="Arial" w:cs="Arial"/>
                <w:sz w:val="12"/>
                <w:szCs w:val="12"/>
              </w:rPr>
            </w:pPr>
            <w:r w:rsidRPr="001C3F4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D1196">
              <w:rPr>
                <w:rFonts w:ascii="Arial" w:hAnsi="Arial" w:cs="Arial"/>
                <w:sz w:val="12"/>
                <w:szCs w:val="12"/>
              </w:rPr>
              <w:t>Styrka</w:t>
            </w:r>
          </w:p>
        </w:tc>
        <w:tc>
          <w:tcPr>
            <w:tcW w:w="12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5ECC40" w14:textId="77777777" w:rsidR="008F78BB" w:rsidRPr="00ED1196" w:rsidRDefault="008F78B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D1196">
              <w:rPr>
                <w:rFonts w:ascii="Arial" w:hAnsi="Arial" w:cs="Arial"/>
                <w:b/>
                <w:sz w:val="12"/>
                <w:szCs w:val="12"/>
              </w:rPr>
              <w:t>Tidpunkt för dosering</w:t>
            </w:r>
          </w:p>
          <w:p w14:paraId="5ACE5A70" w14:textId="77777777" w:rsidR="008F78BB" w:rsidRPr="001C3F40" w:rsidRDefault="008F78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C3F4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705474" w14:textId="77777777" w:rsidR="008F78BB" w:rsidRPr="00ED1196" w:rsidRDefault="008F78BB" w:rsidP="0037507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D1196">
              <w:rPr>
                <w:rFonts w:ascii="Arial" w:hAnsi="Arial" w:cs="Arial"/>
                <w:b/>
                <w:sz w:val="12"/>
                <w:szCs w:val="12"/>
              </w:rPr>
              <w:t>Dosering, användning, ändamål</w:t>
            </w:r>
          </w:p>
          <w:p w14:paraId="2564B0D9" w14:textId="77777777" w:rsidR="008F78BB" w:rsidRPr="001C3F40" w:rsidRDefault="008F78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3F29FB" w14:textId="62EBE8EF" w:rsidR="008F78BB" w:rsidRPr="00180DB9" w:rsidRDefault="008F78BB" w:rsidP="0037507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180DB9">
              <w:rPr>
                <w:rFonts w:ascii="Arial" w:hAnsi="Arial" w:cs="Arial"/>
                <w:b/>
                <w:sz w:val="12"/>
                <w:szCs w:val="12"/>
              </w:rPr>
              <w:t>Sign</w:t>
            </w:r>
          </w:p>
        </w:tc>
      </w:tr>
      <w:tr w:rsidR="008F78BB" w:rsidRPr="00C73D7B" w14:paraId="401718D3" w14:textId="77777777" w:rsidTr="00652E9B">
        <w:trPr>
          <w:cantSplit/>
          <w:trHeight w:val="223"/>
        </w:trPr>
        <w:tc>
          <w:tcPr>
            <w:tcW w:w="5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610A09" w14:textId="77777777" w:rsidR="008F78BB" w:rsidRPr="00C73D7B" w:rsidRDefault="008F78B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CACA8C" w14:textId="77777777" w:rsidR="008F78BB" w:rsidRPr="00C73D7B" w:rsidRDefault="008F78B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C91713" w14:textId="77777777" w:rsidR="008F78BB" w:rsidRPr="00C73D7B" w:rsidRDefault="008F78BB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873947" w14:textId="77777777" w:rsidR="008F78BB" w:rsidRPr="00C73D7B" w:rsidRDefault="008F78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AD188E" w14:textId="77777777" w:rsidR="008F78BB" w:rsidRPr="00C73D7B" w:rsidRDefault="008F78B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93EF87" w14:textId="77777777" w:rsidR="008F78BB" w:rsidRPr="00C73D7B" w:rsidRDefault="008F78BB">
            <w:pPr>
              <w:pStyle w:val="Rubrik1"/>
              <w:ind w:left="922" w:right="-1062" w:hanging="922"/>
              <w:rPr>
                <w:rFonts w:ascii="Arial" w:hAnsi="Arial" w:cs="Arial"/>
                <w:sz w:val="24"/>
              </w:rPr>
            </w:pPr>
          </w:p>
        </w:tc>
        <w:tc>
          <w:tcPr>
            <w:tcW w:w="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58F61E" w14:textId="77777777" w:rsidR="008F78BB" w:rsidRPr="00C73D7B" w:rsidRDefault="008F78BB">
            <w:pPr>
              <w:pStyle w:val="Rubrik1"/>
              <w:ind w:left="922" w:right="-1062" w:hanging="922"/>
              <w:rPr>
                <w:rFonts w:ascii="Arial" w:hAnsi="Arial" w:cs="Arial"/>
                <w:sz w:val="24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E6C248" w14:textId="77777777" w:rsidR="008F78BB" w:rsidRPr="00C73D7B" w:rsidRDefault="008F78BB">
            <w:pPr>
              <w:pStyle w:val="Rubrik1"/>
              <w:ind w:left="922" w:right="-1062" w:hanging="922"/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B7EE6A" w14:textId="77777777" w:rsidR="008F78BB" w:rsidRPr="00C73D7B" w:rsidRDefault="008F78BB">
            <w:pPr>
              <w:pStyle w:val="Rubrik1"/>
              <w:ind w:left="922" w:right="-1062" w:hanging="922"/>
              <w:rPr>
                <w:rFonts w:ascii="Arial" w:hAnsi="Arial" w:cs="Arial"/>
                <w:sz w:val="24"/>
              </w:rPr>
            </w:pPr>
          </w:p>
        </w:tc>
        <w:tc>
          <w:tcPr>
            <w:tcW w:w="1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42436E" w14:textId="77777777" w:rsidR="008F78BB" w:rsidRPr="00C73D7B" w:rsidRDefault="008F78B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4261EE" w14:textId="77777777" w:rsidR="008F78BB" w:rsidRPr="008C2387" w:rsidRDefault="008F78B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F78BB" w:rsidRPr="00C73D7B" w14:paraId="7FE6C090" w14:textId="77777777" w:rsidTr="00652E9B">
        <w:trPr>
          <w:cantSplit/>
          <w:trHeight w:val="2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2DA5" w14:textId="6779C835" w:rsidR="008F78BB" w:rsidRPr="00652E9B" w:rsidRDefault="008F78B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E85C" w14:textId="7E1E4B1A" w:rsidR="008F78BB" w:rsidRPr="00652E9B" w:rsidRDefault="008F78BB">
            <w:pPr>
              <w:ind w:left="-44" w:firstLine="4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EDF6" w14:textId="77777777" w:rsidR="008F78BB" w:rsidRPr="00652E9B" w:rsidRDefault="008F78B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B65A" w14:textId="77777777" w:rsidR="008F78BB" w:rsidRPr="00652E9B" w:rsidRDefault="008F78B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FE9F8A" w14:textId="77777777" w:rsidR="008F78BB" w:rsidRPr="00652E9B" w:rsidRDefault="008F78B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B7348" w14:textId="77777777" w:rsidR="008F78BB" w:rsidRPr="00652E9B" w:rsidRDefault="008F78BB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27EA1" w14:textId="77777777" w:rsidR="008F78BB" w:rsidRPr="00652E9B" w:rsidRDefault="008F78BB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80A86D" w14:textId="77777777" w:rsidR="008F78BB" w:rsidRPr="00652E9B" w:rsidRDefault="008F78BB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A3172" w14:textId="77777777" w:rsidR="008F78BB" w:rsidRPr="00652E9B" w:rsidRDefault="008F78BB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79FB5" w14:textId="77777777" w:rsidR="008F78BB" w:rsidRPr="00652E9B" w:rsidRDefault="008F78B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CDC1" w14:textId="77777777" w:rsidR="008F78BB" w:rsidRPr="00652E9B" w:rsidRDefault="008F78B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F78BB" w:rsidRPr="00C73D7B" w14:paraId="33706CD5" w14:textId="77777777" w:rsidTr="00652E9B">
        <w:trPr>
          <w:cantSplit/>
          <w:trHeight w:val="23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539D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9F41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45B2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A9A4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32A23C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6D7B3" w14:textId="77777777" w:rsidR="008F78BB" w:rsidRPr="00652E9B" w:rsidRDefault="008F78BB" w:rsidP="00F2147A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DCA43" w14:textId="77777777" w:rsidR="008F78BB" w:rsidRPr="00652E9B" w:rsidRDefault="008F78BB" w:rsidP="00F2147A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55D2E" w14:textId="77777777" w:rsidR="008F78BB" w:rsidRPr="00652E9B" w:rsidRDefault="008F78BB" w:rsidP="00F2147A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49CD5" w14:textId="77777777" w:rsidR="008F78BB" w:rsidRPr="00652E9B" w:rsidRDefault="008F78BB" w:rsidP="00F2147A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1593F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F469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F78BB" w:rsidRPr="00C73D7B" w14:paraId="58AF3E70" w14:textId="77777777" w:rsidTr="00652E9B">
        <w:trPr>
          <w:cantSplit/>
          <w:trHeight w:val="24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F0CE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0F57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43DC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4528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4D01A6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5095C" w14:textId="77777777" w:rsidR="008F78BB" w:rsidRPr="00652E9B" w:rsidRDefault="008F78BB" w:rsidP="00F2147A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CFE9" w14:textId="77777777" w:rsidR="008F78BB" w:rsidRPr="00652E9B" w:rsidRDefault="008F78BB" w:rsidP="00F2147A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8EE0B" w14:textId="77777777" w:rsidR="008F78BB" w:rsidRPr="00652E9B" w:rsidRDefault="008F78BB" w:rsidP="00F2147A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0F203" w14:textId="77777777" w:rsidR="008F78BB" w:rsidRPr="00652E9B" w:rsidRDefault="008F78BB" w:rsidP="00F2147A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14B03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996E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F78BB" w:rsidRPr="00C73D7B" w14:paraId="088754DF" w14:textId="77777777" w:rsidTr="00652E9B">
        <w:trPr>
          <w:cantSplit/>
          <w:trHeight w:val="24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3497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5FE5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A243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EEE3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362866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891CB" w14:textId="77777777" w:rsidR="008F78BB" w:rsidRPr="00652E9B" w:rsidRDefault="008F78BB" w:rsidP="00F2147A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DF031" w14:textId="77777777" w:rsidR="008F78BB" w:rsidRPr="00652E9B" w:rsidRDefault="008F78BB" w:rsidP="00F2147A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43A4E" w14:textId="77777777" w:rsidR="008F78BB" w:rsidRPr="00652E9B" w:rsidRDefault="008F78BB" w:rsidP="00F2147A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D8626" w14:textId="77777777" w:rsidR="008F78BB" w:rsidRPr="00652E9B" w:rsidRDefault="008F78BB" w:rsidP="00F2147A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0220A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4426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F78BB" w:rsidRPr="00C73D7B" w14:paraId="318031AD" w14:textId="77777777" w:rsidTr="00652E9B">
        <w:trPr>
          <w:cantSplit/>
          <w:trHeight w:val="23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93F3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C02D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2B3A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48B4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750C4F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63A9E" w14:textId="77777777" w:rsidR="008F78BB" w:rsidRPr="00652E9B" w:rsidRDefault="008F78BB" w:rsidP="00F2147A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3AC6B" w14:textId="77777777" w:rsidR="008F78BB" w:rsidRPr="00652E9B" w:rsidRDefault="008F78BB" w:rsidP="00F2147A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A69CC" w14:textId="77777777" w:rsidR="008F78BB" w:rsidRPr="00652E9B" w:rsidRDefault="008F78BB" w:rsidP="00F2147A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9AAA6" w14:textId="77777777" w:rsidR="008F78BB" w:rsidRPr="00652E9B" w:rsidRDefault="008F78BB" w:rsidP="00F2147A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47FBF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D339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F78BB" w:rsidRPr="00C73D7B" w14:paraId="76F27BC1" w14:textId="77777777" w:rsidTr="00652E9B">
        <w:trPr>
          <w:cantSplit/>
          <w:trHeight w:val="24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9A0F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ED9E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9AC5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3F45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FE33C1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425FE" w14:textId="77777777" w:rsidR="008F78BB" w:rsidRPr="00652E9B" w:rsidRDefault="008F78BB" w:rsidP="00F2147A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24190" w14:textId="77777777" w:rsidR="008F78BB" w:rsidRPr="00652E9B" w:rsidRDefault="008F78BB" w:rsidP="00F2147A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A054E" w14:textId="77777777" w:rsidR="008F78BB" w:rsidRPr="00652E9B" w:rsidRDefault="008F78BB" w:rsidP="00F2147A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A72ED" w14:textId="77777777" w:rsidR="008F78BB" w:rsidRPr="00652E9B" w:rsidRDefault="008F78BB" w:rsidP="00F2147A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7D606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AE8E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F78BB" w:rsidRPr="00C73D7B" w14:paraId="23E63CF8" w14:textId="77777777" w:rsidTr="00652E9B">
        <w:trPr>
          <w:cantSplit/>
          <w:trHeight w:val="24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8968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4301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709B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ABB9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E9A1A4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EAC45A" w14:textId="77777777" w:rsidR="008F78BB" w:rsidRPr="00652E9B" w:rsidRDefault="008F78BB" w:rsidP="00F2147A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B9E3D" w14:textId="77777777" w:rsidR="008F78BB" w:rsidRPr="00652E9B" w:rsidRDefault="008F78BB" w:rsidP="00F2147A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27994" w14:textId="77777777" w:rsidR="008F78BB" w:rsidRPr="00652E9B" w:rsidRDefault="008F78BB" w:rsidP="00F2147A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F006D" w14:textId="77777777" w:rsidR="008F78BB" w:rsidRPr="00652E9B" w:rsidRDefault="008F78BB" w:rsidP="00F2147A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03163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EDB9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F78BB" w:rsidRPr="00C73D7B" w14:paraId="3608782C" w14:textId="77777777" w:rsidTr="00652E9B">
        <w:trPr>
          <w:cantSplit/>
          <w:trHeight w:val="23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CE22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D899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5526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7E68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008F6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4B384" w14:textId="77777777" w:rsidR="008F78BB" w:rsidRPr="00652E9B" w:rsidRDefault="008F78BB" w:rsidP="00F2147A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782E0" w14:textId="77777777" w:rsidR="008F78BB" w:rsidRPr="00652E9B" w:rsidRDefault="008F78BB" w:rsidP="00F2147A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4C6DB" w14:textId="77777777" w:rsidR="008F78BB" w:rsidRPr="00652E9B" w:rsidRDefault="008F78BB" w:rsidP="00F2147A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DA697" w14:textId="77777777" w:rsidR="008F78BB" w:rsidRPr="00652E9B" w:rsidRDefault="008F78BB" w:rsidP="00F2147A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C990B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6BB9" w14:textId="77777777" w:rsidR="008F78BB" w:rsidRPr="00652E9B" w:rsidRDefault="008F78BB" w:rsidP="00F2147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F78BB" w:rsidRPr="00C73D7B" w14:paraId="3C3E50E2" w14:textId="77777777" w:rsidTr="00652E9B">
        <w:trPr>
          <w:cantSplit/>
          <w:trHeight w:val="24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F61D" w14:textId="77777777" w:rsidR="008F78BB" w:rsidRPr="00652E9B" w:rsidRDefault="008F78BB" w:rsidP="002B14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B757" w14:textId="77777777" w:rsidR="008F78BB" w:rsidRPr="00652E9B" w:rsidRDefault="008F78BB" w:rsidP="002B14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415F" w14:textId="77777777" w:rsidR="008F78BB" w:rsidRPr="00652E9B" w:rsidRDefault="008F78BB" w:rsidP="002B14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BF43" w14:textId="77777777" w:rsidR="008F78BB" w:rsidRPr="00652E9B" w:rsidRDefault="008F78BB" w:rsidP="002B14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E060CD" w14:textId="77777777" w:rsidR="008F78BB" w:rsidRPr="00652E9B" w:rsidRDefault="008F78BB" w:rsidP="002B14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E9527" w14:textId="77777777" w:rsidR="008F78BB" w:rsidRPr="00652E9B" w:rsidRDefault="008F78BB" w:rsidP="002B14C2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CDC9A" w14:textId="77777777" w:rsidR="008F78BB" w:rsidRPr="00652E9B" w:rsidRDefault="008F78BB" w:rsidP="002B14C2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7B4D8" w14:textId="77777777" w:rsidR="008F78BB" w:rsidRPr="00652E9B" w:rsidRDefault="008F78BB" w:rsidP="002B14C2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1A574" w14:textId="77777777" w:rsidR="008F78BB" w:rsidRPr="00652E9B" w:rsidRDefault="008F78BB" w:rsidP="002B14C2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50499" w14:textId="77777777" w:rsidR="008F78BB" w:rsidRPr="00652E9B" w:rsidRDefault="008F78BB" w:rsidP="002B14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A4C7" w14:textId="77777777" w:rsidR="008F78BB" w:rsidRPr="00652E9B" w:rsidRDefault="008F78BB" w:rsidP="002B14C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F78BB" w:rsidRPr="00C73D7B" w14:paraId="31149E30" w14:textId="77777777" w:rsidTr="00652E9B">
        <w:trPr>
          <w:cantSplit/>
          <w:trHeight w:val="24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CF83" w14:textId="77777777" w:rsidR="008F78BB" w:rsidRPr="00652E9B" w:rsidRDefault="008F78BB" w:rsidP="002B14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A429" w14:textId="77777777" w:rsidR="008F78BB" w:rsidRPr="00652E9B" w:rsidRDefault="008F78BB" w:rsidP="002B14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B559" w14:textId="77777777" w:rsidR="008F78BB" w:rsidRPr="00652E9B" w:rsidRDefault="008F78BB" w:rsidP="002B14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0C39" w14:textId="77777777" w:rsidR="008F78BB" w:rsidRPr="00652E9B" w:rsidRDefault="008F78BB" w:rsidP="002B14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83A7F9" w14:textId="77777777" w:rsidR="008F78BB" w:rsidRPr="00652E9B" w:rsidRDefault="008F78BB" w:rsidP="002B14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FB6F4" w14:textId="77777777" w:rsidR="008F78BB" w:rsidRPr="00652E9B" w:rsidRDefault="008F78BB" w:rsidP="002B14C2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A6AA8" w14:textId="77777777" w:rsidR="008F78BB" w:rsidRPr="00652E9B" w:rsidRDefault="008F78BB" w:rsidP="002B14C2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A9BD5" w14:textId="77777777" w:rsidR="008F78BB" w:rsidRPr="00652E9B" w:rsidRDefault="008F78BB" w:rsidP="002B14C2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8E3F8" w14:textId="77777777" w:rsidR="008F78BB" w:rsidRPr="00652E9B" w:rsidRDefault="008F78BB" w:rsidP="002B14C2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E4D4D" w14:textId="77777777" w:rsidR="008F78BB" w:rsidRPr="00652E9B" w:rsidRDefault="008F78BB" w:rsidP="002B14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D86D" w14:textId="77777777" w:rsidR="008F78BB" w:rsidRPr="00652E9B" w:rsidRDefault="008F78BB" w:rsidP="002B14C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F78BB" w:rsidRPr="00C73D7B" w14:paraId="58CD5FDF" w14:textId="77777777" w:rsidTr="00652E9B">
        <w:trPr>
          <w:cantSplit/>
          <w:trHeight w:val="23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6EA7" w14:textId="77777777" w:rsidR="008F78BB" w:rsidRPr="00652E9B" w:rsidRDefault="008F78BB" w:rsidP="002B14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E6FF" w14:textId="77777777" w:rsidR="008F78BB" w:rsidRPr="00652E9B" w:rsidRDefault="008F78BB" w:rsidP="002B14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6E85" w14:textId="77777777" w:rsidR="008F78BB" w:rsidRPr="00652E9B" w:rsidRDefault="008F78BB" w:rsidP="002B14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D2C3" w14:textId="77777777" w:rsidR="008F78BB" w:rsidRPr="00652E9B" w:rsidRDefault="008F78BB" w:rsidP="002B14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0252A3" w14:textId="77777777" w:rsidR="008F78BB" w:rsidRPr="00652E9B" w:rsidRDefault="008F78BB" w:rsidP="002B14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92237" w14:textId="77777777" w:rsidR="008F78BB" w:rsidRPr="00652E9B" w:rsidRDefault="008F78BB" w:rsidP="002B14C2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25A25" w14:textId="77777777" w:rsidR="008F78BB" w:rsidRPr="00652E9B" w:rsidRDefault="008F78BB" w:rsidP="002B14C2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8FFD3" w14:textId="77777777" w:rsidR="008F78BB" w:rsidRPr="00652E9B" w:rsidRDefault="008F78BB" w:rsidP="002B14C2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B3F50" w14:textId="77777777" w:rsidR="008F78BB" w:rsidRPr="00652E9B" w:rsidRDefault="008F78BB" w:rsidP="002B14C2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884B3" w14:textId="77777777" w:rsidR="008F78BB" w:rsidRPr="00652E9B" w:rsidRDefault="008F78BB" w:rsidP="002B14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DF78" w14:textId="77777777" w:rsidR="008F78BB" w:rsidRPr="00652E9B" w:rsidRDefault="008F78BB" w:rsidP="002B14C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F78BB" w:rsidRPr="00C73D7B" w14:paraId="52E31E14" w14:textId="77777777" w:rsidTr="00652E9B">
        <w:trPr>
          <w:cantSplit/>
          <w:trHeight w:val="24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E525" w14:textId="77777777" w:rsidR="008F78BB" w:rsidRPr="00652E9B" w:rsidRDefault="008F78BB" w:rsidP="002B14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B54E" w14:textId="77777777" w:rsidR="008F78BB" w:rsidRPr="00652E9B" w:rsidRDefault="008F78BB" w:rsidP="002B14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2449" w14:textId="77777777" w:rsidR="008F78BB" w:rsidRPr="00652E9B" w:rsidRDefault="008F78BB" w:rsidP="002B14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F225" w14:textId="77777777" w:rsidR="008F78BB" w:rsidRPr="00652E9B" w:rsidRDefault="008F78BB" w:rsidP="002B14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9C1EF4" w14:textId="77777777" w:rsidR="008F78BB" w:rsidRPr="00652E9B" w:rsidRDefault="008F78BB" w:rsidP="002B14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C423F" w14:textId="77777777" w:rsidR="008F78BB" w:rsidRPr="00652E9B" w:rsidRDefault="008F78BB" w:rsidP="002B14C2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628EE" w14:textId="77777777" w:rsidR="008F78BB" w:rsidRPr="00652E9B" w:rsidRDefault="008F78BB" w:rsidP="002B14C2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CF53A" w14:textId="77777777" w:rsidR="008F78BB" w:rsidRPr="00652E9B" w:rsidRDefault="008F78BB" w:rsidP="002B14C2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85F7A" w14:textId="77777777" w:rsidR="008F78BB" w:rsidRPr="00652E9B" w:rsidRDefault="008F78BB" w:rsidP="002B14C2">
            <w:pPr>
              <w:ind w:left="922" w:right="-1062" w:hanging="9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3A803" w14:textId="77777777" w:rsidR="008F78BB" w:rsidRPr="00652E9B" w:rsidRDefault="008F78BB" w:rsidP="002B14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6475" w14:textId="77777777" w:rsidR="008F78BB" w:rsidRPr="00652E9B" w:rsidRDefault="008F78BB" w:rsidP="002B14C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309E01B8" w14:textId="77777777" w:rsidR="00F04125" w:rsidRDefault="00F04125" w:rsidP="00DA64E2"/>
    <w:sectPr w:rsidR="00F04125" w:rsidSect="00A50C01">
      <w:footerReference w:type="default" r:id="rId10"/>
      <w:pgSz w:w="16838" w:h="11906" w:orient="landscape"/>
      <w:pgMar w:top="0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53C12" w14:textId="77777777" w:rsidR="0037507E" w:rsidRDefault="0037507E" w:rsidP="000C2DE5">
      <w:r>
        <w:separator/>
      </w:r>
    </w:p>
  </w:endnote>
  <w:endnote w:type="continuationSeparator" w:id="0">
    <w:p w14:paraId="3ACF50D7" w14:textId="77777777" w:rsidR="0037507E" w:rsidRDefault="0037507E" w:rsidP="000C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BC404" w14:textId="4D0C9583" w:rsidR="00A44607" w:rsidRPr="00A44607" w:rsidRDefault="00A44607" w:rsidP="00A44607">
    <w:pPr>
      <w:pStyle w:val="Sidfot"/>
      <w:rPr>
        <w:rFonts w:ascii="Century Gothic" w:hAnsi="Century Gothic"/>
        <w:sz w:val="20"/>
      </w:rPr>
    </w:pPr>
    <w:r w:rsidRPr="00A44607">
      <w:rPr>
        <w:rFonts w:ascii="Century Gothic" w:hAnsi="Century Gothic"/>
        <w:sz w:val="20"/>
      </w:rPr>
      <w:t>2021-0</w:t>
    </w:r>
    <w:r w:rsidR="00304F83">
      <w:rPr>
        <w:rFonts w:ascii="Century Gothic" w:hAnsi="Century Gothic"/>
        <w:sz w:val="20"/>
      </w:rPr>
      <w:t>9</w:t>
    </w:r>
    <w:r w:rsidRPr="00A44607">
      <w:rPr>
        <w:rFonts w:ascii="Century Gothic" w:hAnsi="Century Gothic"/>
        <w:sz w:val="20"/>
      </w:rPr>
      <w:t xml:space="preserve">-01 </w:t>
    </w:r>
  </w:p>
  <w:p w14:paraId="6680DBA5" w14:textId="77777777" w:rsidR="000C2DE5" w:rsidRDefault="000C2DE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B4B8F" w14:textId="77777777" w:rsidR="0037507E" w:rsidRDefault="0037507E" w:rsidP="000C2DE5">
      <w:r>
        <w:separator/>
      </w:r>
    </w:p>
  </w:footnote>
  <w:footnote w:type="continuationSeparator" w:id="0">
    <w:p w14:paraId="0DC8649D" w14:textId="77777777" w:rsidR="0037507E" w:rsidRDefault="0037507E" w:rsidP="000C2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07E"/>
    <w:rsid w:val="000C2DE5"/>
    <w:rsid w:val="00117A17"/>
    <w:rsid w:val="00180CD2"/>
    <w:rsid w:val="00180DB9"/>
    <w:rsid w:val="00190371"/>
    <w:rsid w:val="001C3F40"/>
    <w:rsid w:val="002B14C2"/>
    <w:rsid w:val="00304F83"/>
    <w:rsid w:val="00321188"/>
    <w:rsid w:val="0037507E"/>
    <w:rsid w:val="00422AB4"/>
    <w:rsid w:val="00432E0A"/>
    <w:rsid w:val="004537A6"/>
    <w:rsid w:val="00493A73"/>
    <w:rsid w:val="004E47F3"/>
    <w:rsid w:val="00595DF7"/>
    <w:rsid w:val="005A72F1"/>
    <w:rsid w:val="005C2782"/>
    <w:rsid w:val="0063314C"/>
    <w:rsid w:val="00635CEE"/>
    <w:rsid w:val="00652E9B"/>
    <w:rsid w:val="00680576"/>
    <w:rsid w:val="0072414B"/>
    <w:rsid w:val="00762040"/>
    <w:rsid w:val="007C4803"/>
    <w:rsid w:val="00854AFC"/>
    <w:rsid w:val="008658E4"/>
    <w:rsid w:val="008C2387"/>
    <w:rsid w:val="008F78BB"/>
    <w:rsid w:val="00983857"/>
    <w:rsid w:val="009B4F3A"/>
    <w:rsid w:val="00A44607"/>
    <w:rsid w:val="00A50C01"/>
    <w:rsid w:val="00A7492E"/>
    <w:rsid w:val="00AD6B1F"/>
    <w:rsid w:val="00B22C5C"/>
    <w:rsid w:val="00BC1A50"/>
    <w:rsid w:val="00C4588B"/>
    <w:rsid w:val="00C73D7B"/>
    <w:rsid w:val="00C97D9E"/>
    <w:rsid w:val="00CB0D92"/>
    <w:rsid w:val="00CB2CD3"/>
    <w:rsid w:val="00DA64E2"/>
    <w:rsid w:val="00DC202A"/>
    <w:rsid w:val="00DF1ED3"/>
    <w:rsid w:val="00EC1145"/>
    <w:rsid w:val="00ED1196"/>
    <w:rsid w:val="00F04125"/>
    <w:rsid w:val="00F2147A"/>
    <w:rsid w:val="00F41E4F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A625E96"/>
  <w15:chartTrackingRefBased/>
  <w15:docId w15:val="{35678F4A-4B7B-430D-89E4-AEF2AE55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3857"/>
    <w:rPr>
      <w:sz w:val="24"/>
    </w:rPr>
  </w:style>
  <w:style w:type="paragraph" w:styleId="Rubrik1">
    <w:name w:val="heading 1"/>
    <w:basedOn w:val="Normal"/>
    <w:next w:val="Normal"/>
    <w:qFormat/>
    <w:rsid w:val="00983857"/>
    <w:pPr>
      <w:keepNext/>
      <w:outlineLvl w:val="0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0C2DE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0C2DE5"/>
    <w:rPr>
      <w:sz w:val="24"/>
    </w:rPr>
  </w:style>
  <w:style w:type="paragraph" w:styleId="Sidfot">
    <w:name w:val="footer"/>
    <w:basedOn w:val="Normal"/>
    <w:link w:val="SidfotChar"/>
    <w:uiPriority w:val="99"/>
    <w:rsid w:val="000C2DE5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0C2DE5"/>
    <w:rPr>
      <w:sz w:val="24"/>
    </w:rPr>
  </w:style>
  <w:style w:type="paragraph" w:styleId="Ballongtext">
    <w:name w:val="Balloon Text"/>
    <w:basedOn w:val="Normal"/>
    <w:link w:val="BallongtextChar"/>
    <w:rsid w:val="00AD6B1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AD6B1F"/>
    <w:rPr>
      <w:rFonts w:ascii="Segoe UI" w:hAnsi="Segoe UI" w:cs="Segoe UI"/>
      <w:sz w:val="18"/>
      <w:szCs w:val="18"/>
    </w:rPr>
  </w:style>
  <w:style w:type="paragraph" w:styleId="Brdtext">
    <w:name w:val="Body Text"/>
    <w:basedOn w:val="Normal"/>
    <w:link w:val="BrdtextChar"/>
    <w:unhideWhenUsed/>
    <w:qFormat/>
    <w:rsid w:val="00422AB4"/>
    <w:rPr>
      <w:rFonts w:ascii="Garamond" w:hAnsi="Garamond"/>
      <w:sz w:val="22"/>
      <w:szCs w:val="22"/>
    </w:rPr>
  </w:style>
  <w:style w:type="character" w:customStyle="1" w:styleId="BrdtextChar">
    <w:name w:val="Brödtext Char"/>
    <w:basedOn w:val="Standardstycketeckensnitt"/>
    <w:link w:val="Brdtext"/>
    <w:rsid w:val="00422AB4"/>
    <w:rPr>
      <w:rFonts w:ascii="Garamond" w:hAnsi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ih22\OneDrive%20&#8211;%20&#214;rebro%20kommun\Dosettprov.tm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1491AA0F9AD94A912ACCE6078B4F3E" ma:contentTypeVersion="10" ma:contentTypeDescription="Skapa ett nytt dokument." ma:contentTypeScope="" ma:versionID="41e8ec9343191982b5da52971502587a">
  <xsd:schema xmlns:xsd="http://www.w3.org/2001/XMLSchema" xmlns:xs="http://www.w3.org/2001/XMLSchema" xmlns:p="http://schemas.microsoft.com/office/2006/metadata/properties" xmlns:ns3="c66ef3a7-54d1-47c1-b453-2563e2170401" xmlns:ns4="db8f6115-d9e3-41cf-aa45-433ebcaa2437" targetNamespace="http://schemas.microsoft.com/office/2006/metadata/properties" ma:root="true" ma:fieldsID="d057d1b498f87b4ee72c72d8929a0895" ns3:_="" ns4:_="">
    <xsd:import namespace="c66ef3a7-54d1-47c1-b453-2563e2170401"/>
    <xsd:import namespace="db8f6115-d9e3-41cf-aa45-433ebcaa24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ef3a7-54d1-47c1-b453-2563e21704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f6115-d9e3-41cf-aa45-433ebcaa2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45F1F3-A837-48AC-947B-1636C557A9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CB906-2340-44A4-9581-5DDEEB53E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62876-EA04-41F0-96DB-08AC8295425B}">
  <ds:schemaRefs>
    <ds:schemaRef ds:uri="http://purl.org/dc/elements/1.1/"/>
    <ds:schemaRef ds:uri="c66ef3a7-54d1-47c1-b453-2563e2170401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b8f6115-d9e3-41cf-aa45-433ebcaa243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2F1FB94-F8EA-4BC4-B375-314E37EF3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ef3a7-54d1-47c1-b453-2563e2170401"/>
    <ds:schemaRef ds:uri="db8f6115-d9e3-41cf-aa45-433ebcaa2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Dosettprov.tmp</Template>
  <TotalTime>0</TotalTime>
  <Pages>1</Pages>
  <Words>39</Words>
  <Characters>431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Ordinationshandling/kort  Örebro Kommun</vt:lpstr>
    </vt:vector>
  </TitlesOfParts>
  <Company>Örebro kommun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Ordinationshandling/kort  Örebro Kommun</dc:title>
  <dc:subject/>
  <dc:creator>Sofia Pihlgren</dc:creator>
  <cp:keywords/>
  <dc:description/>
  <cp:lastModifiedBy>Erica Gunnarsson</cp:lastModifiedBy>
  <cp:revision>2</cp:revision>
  <cp:lastPrinted>2020-04-09T11:00:00Z</cp:lastPrinted>
  <dcterms:created xsi:type="dcterms:W3CDTF">2022-01-11T14:16:00Z</dcterms:created>
  <dcterms:modified xsi:type="dcterms:W3CDTF">2022-01-11T14:16:00Z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0x0101009B1491AA0F9AD94A912ACCE6078B4F3E</vt:lpwstr>
  </property>
</Properties>
</file>