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0E69" w14:textId="77777777" w:rsidR="00921746" w:rsidRDefault="00DB53F1" w:rsidP="002D48EA">
      <w:pPr>
        <w:pStyle w:val="Normalwebb"/>
        <w:tabs>
          <w:tab w:val="center" w:pos="3727"/>
        </w:tabs>
        <w:spacing w:before="1680" w:beforeAutospacing="0"/>
        <w:sectPr w:rsidR="00921746" w:rsidSect="00234043">
          <w:headerReference w:type="default" r:id="rId7"/>
          <w:footerReference w:type="default" r:id="rId8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54A024" wp14:editId="11907C84">
                <wp:simplePos x="0" y="0"/>
                <wp:positionH relativeFrom="page">
                  <wp:posOffset>3949065</wp:posOffset>
                </wp:positionH>
                <wp:positionV relativeFrom="page">
                  <wp:posOffset>1343025</wp:posOffset>
                </wp:positionV>
                <wp:extent cx="3390900" cy="96139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E12E" w14:textId="77777777" w:rsidR="002029F1" w:rsidRDefault="002029F1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EA27AE0" w14:textId="77777777" w:rsidR="002029F1" w:rsidRDefault="002029F1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50C30F" w14:textId="77777777" w:rsidR="00D022AC" w:rsidRPr="002029F1" w:rsidRDefault="00D022A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A0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0.95pt;margin-top:105.75pt;width:267pt;height:7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" filled="f" stroked="f">
                <v:textbox>
                  <w:txbxContent>
                    <w:p w14:paraId="2DC3E12E" w14:textId="77777777" w:rsidR="002029F1" w:rsidRDefault="002029F1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EA27AE0" w14:textId="77777777" w:rsidR="002029F1" w:rsidRDefault="002029F1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50C30F" w14:textId="77777777" w:rsidR="00D022AC" w:rsidRPr="002029F1" w:rsidRDefault="00D022A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8EA">
        <w:tab/>
      </w:r>
    </w:p>
    <w:p w14:paraId="3AF2955B" w14:textId="701523F0" w:rsidR="0002721C" w:rsidRPr="0002721C" w:rsidRDefault="0002721C" w:rsidP="0002721C">
      <w:pPr>
        <w:pStyle w:val="Huvudrubrik"/>
      </w:pPr>
      <w:r w:rsidRPr="0002721C">
        <w:t xml:space="preserve">Information till dig som fått ett </w:t>
      </w:r>
      <w:r w:rsidR="002974BA">
        <w:t>o</w:t>
      </w:r>
      <w:bookmarkStart w:id="0" w:name="_GoBack"/>
      <w:bookmarkEnd w:id="0"/>
      <w:r w:rsidRPr="0002721C">
        <w:t>mvårdnadshjälpmedel</w:t>
      </w:r>
    </w:p>
    <w:p w14:paraId="07589B47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  <w:r w:rsidRPr="0002721C">
        <w:rPr>
          <w:sz w:val="28"/>
          <w:szCs w:val="28"/>
        </w:rPr>
        <w:t>Omvårdnadshjälpmedel förskrivs av arbetsterapeut eller sjukgymnast efter behovsbedömning.</w:t>
      </w:r>
    </w:p>
    <w:p w14:paraId="6D49B6C0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</w:p>
    <w:p w14:paraId="3FF4DA49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  <w:r w:rsidRPr="0002721C">
        <w:rPr>
          <w:sz w:val="28"/>
          <w:szCs w:val="28"/>
        </w:rPr>
        <w:t>Hjälpmedlet är ett lån och du behåller det så länge behov finns. Om du vill förändra eller justera hjälpmedlet ska du alltid kontakta den som provat ut hjälpmedlet.</w:t>
      </w:r>
    </w:p>
    <w:p w14:paraId="2F670A26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</w:p>
    <w:p w14:paraId="1EFD0F4D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  <w:r w:rsidRPr="0002721C">
        <w:rPr>
          <w:sz w:val="28"/>
          <w:szCs w:val="28"/>
        </w:rPr>
        <w:t>De flesta av våra hjälpmedel används tillsammans med vårdare och man har ett gemensamt ansvar för skötsel och rengöring.</w:t>
      </w:r>
    </w:p>
    <w:p w14:paraId="6D40B8FD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</w:p>
    <w:p w14:paraId="6705AEB4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  <w:r w:rsidRPr="0002721C">
        <w:rPr>
          <w:sz w:val="28"/>
          <w:szCs w:val="28"/>
        </w:rPr>
        <w:t>Om ditt hjälpmedel behöver servas eller repareras, eller om hjälpmedlet ska returneras ska du alltid kontakta den som provat ut hjälpmedlet.</w:t>
      </w:r>
    </w:p>
    <w:p w14:paraId="600C25B3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</w:p>
    <w:p w14:paraId="4D0F3CF6" w14:textId="77777777" w:rsidR="0002721C" w:rsidRPr="0002721C" w:rsidRDefault="0002721C" w:rsidP="0002721C">
      <w:pPr>
        <w:pStyle w:val="brdtext-nyhetsbrev"/>
        <w:rPr>
          <w:sz w:val="28"/>
          <w:szCs w:val="28"/>
        </w:rPr>
      </w:pPr>
      <w:r w:rsidRPr="0002721C">
        <w:rPr>
          <w:sz w:val="28"/>
          <w:szCs w:val="28"/>
        </w:rPr>
        <w:t xml:space="preserve">Förskrivet hjälpmedel: </w:t>
      </w:r>
    </w:p>
    <w:p w14:paraId="5CA289A6" w14:textId="77777777" w:rsidR="0002721C" w:rsidRDefault="0002721C" w:rsidP="0002721C">
      <w:pPr>
        <w:pStyle w:val="brdtext-nyhetsbrev"/>
      </w:pPr>
    </w:p>
    <w:p w14:paraId="62878ECD" w14:textId="77777777" w:rsidR="0002721C" w:rsidRPr="0002721C" w:rsidRDefault="0002721C" w:rsidP="0002721C">
      <w:pPr>
        <w:pStyle w:val="brdtext-nyhetsbrev"/>
      </w:pPr>
      <w:r w:rsidRPr="0002721C">
        <w:t>_____________________________________________</w:t>
      </w:r>
      <w:r>
        <w:t>________________</w:t>
      </w:r>
    </w:p>
    <w:p w14:paraId="057E4517" w14:textId="77777777" w:rsidR="0002721C" w:rsidRDefault="0002721C" w:rsidP="0002721C">
      <w:pPr>
        <w:pStyle w:val="brdtext-nyhetsbrev"/>
      </w:pPr>
    </w:p>
    <w:p w14:paraId="582D2512" w14:textId="77777777" w:rsidR="0002721C" w:rsidRDefault="0002721C" w:rsidP="0002721C">
      <w:pPr>
        <w:pStyle w:val="brdtext-nyhetsbrev"/>
      </w:pPr>
    </w:p>
    <w:p w14:paraId="56F419B3" w14:textId="77777777" w:rsidR="0002721C" w:rsidRDefault="0002721C" w:rsidP="0002721C">
      <w:pPr>
        <w:pStyle w:val="brdtext-nyhetsbrev"/>
      </w:pPr>
      <w:r w:rsidRPr="0002721C">
        <w:t>_____________________________________________________________</w:t>
      </w:r>
    </w:p>
    <w:p w14:paraId="6D8AD306" w14:textId="77777777" w:rsidR="0002721C" w:rsidRDefault="0002721C" w:rsidP="0002721C">
      <w:pPr>
        <w:pStyle w:val="brdtext-nyhetsbrev"/>
      </w:pPr>
    </w:p>
    <w:p w14:paraId="01CE75B5" w14:textId="77777777" w:rsidR="0002721C" w:rsidRDefault="0002721C" w:rsidP="0002721C">
      <w:pPr>
        <w:pStyle w:val="brdtext-nyhetsbrev"/>
      </w:pPr>
    </w:p>
    <w:p w14:paraId="68866337" w14:textId="77777777" w:rsidR="0002721C" w:rsidRDefault="0002721C" w:rsidP="0002721C">
      <w:pPr>
        <w:pStyle w:val="brdtext-nyhetsbrev"/>
      </w:pPr>
      <w:r w:rsidRPr="0002721C">
        <w:rPr>
          <w:sz w:val="28"/>
        </w:rPr>
        <w:t xml:space="preserve">Din </w:t>
      </w:r>
      <w:proofErr w:type="gramStart"/>
      <w:r w:rsidRPr="0002721C">
        <w:rPr>
          <w:sz w:val="28"/>
        </w:rPr>
        <w:t>förskrivare</w:t>
      </w:r>
      <w:r w:rsidRPr="0002721C">
        <w:t>:_</w:t>
      </w:r>
      <w:proofErr w:type="gramEnd"/>
      <w:r w:rsidRPr="0002721C">
        <w:t>________________________________</w:t>
      </w:r>
      <w:r>
        <w:t>_____________</w:t>
      </w:r>
    </w:p>
    <w:p w14:paraId="0699133F" w14:textId="77777777" w:rsidR="0002721C" w:rsidRDefault="0002721C" w:rsidP="0002721C">
      <w:pPr>
        <w:pStyle w:val="brdtext-nyhetsbrev"/>
      </w:pPr>
    </w:p>
    <w:p w14:paraId="39840F56" w14:textId="77777777" w:rsidR="0002721C" w:rsidRPr="0002721C" w:rsidRDefault="0002721C" w:rsidP="0002721C">
      <w:pPr>
        <w:pStyle w:val="brdtext-nyhetsbrev"/>
      </w:pPr>
      <w:proofErr w:type="spellStart"/>
      <w:proofErr w:type="gramStart"/>
      <w:r w:rsidRPr="0002721C">
        <w:rPr>
          <w:sz w:val="28"/>
        </w:rPr>
        <w:t>tel</w:t>
      </w:r>
      <w:proofErr w:type="spellEnd"/>
      <w:r w:rsidRPr="0002721C">
        <w:t>:_</w:t>
      </w:r>
      <w:proofErr w:type="gramEnd"/>
      <w:r w:rsidRPr="0002721C">
        <w:t>______________</w:t>
      </w:r>
      <w:r>
        <w:t>__________________________________________</w:t>
      </w:r>
    </w:p>
    <w:p w14:paraId="1A4D199B" w14:textId="77777777" w:rsidR="0002721C" w:rsidRPr="0002721C" w:rsidRDefault="0002721C" w:rsidP="0002721C">
      <w:pPr>
        <w:pStyle w:val="brdtext-nyhetsbrev"/>
      </w:pPr>
    </w:p>
    <w:p w14:paraId="1ADC0E1A" w14:textId="77777777" w:rsidR="0002721C" w:rsidRDefault="0002721C" w:rsidP="0002721C">
      <w:pPr>
        <w:pStyle w:val="brdtext-nyhetsbrev"/>
      </w:pPr>
    </w:p>
    <w:p w14:paraId="0715B72B" w14:textId="77777777" w:rsidR="0002721C" w:rsidRDefault="0002721C" w:rsidP="0002721C">
      <w:pPr>
        <w:pStyle w:val="brdtext-nyhetsbrev"/>
      </w:pPr>
    </w:p>
    <w:p w14:paraId="6720972E" w14:textId="77777777" w:rsidR="000F1747" w:rsidRPr="0002721C" w:rsidRDefault="0002721C" w:rsidP="0002721C">
      <w:pPr>
        <w:pStyle w:val="brdtext-nyhetsbrev"/>
      </w:pPr>
      <w:proofErr w:type="gramStart"/>
      <w:r w:rsidRPr="0002721C">
        <w:t>Datum:_</w:t>
      </w:r>
      <w:proofErr w:type="gramEnd"/>
      <w:r w:rsidRPr="0002721C">
        <w:t>__________________________________</w:t>
      </w:r>
    </w:p>
    <w:sectPr w:rsidR="000F1747" w:rsidRPr="0002721C" w:rsidSect="00EC3D51">
      <w:footerReference w:type="default" r:id="rId9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6BA35" w14:textId="77777777" w:rsidR="0012632A" w:rsidRDefault="0012632A" w:rsidP="00921746">
      <w:pPr>
        <w:spacing w:after="0"/>
      </w:pPr>
      <w:r>
        <w:separator/>
      </w:r>
    </w:p>
  </w:endnote>
  <w:endnote w:type="continuationSeparator" w:id="0">
    <w:p w14:paraId="55F6505C" w14:textId="77777777" w:rsidR="0012632A" w:rsidRDefault="0012632A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3941" w14:textId="77777777" w:rsidR="002029F1" w:rsidRPr="00E60524" w:rsidRDefault="00DB53F1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A439E" wp14:editId="58D0D7A5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0" b="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729557D" w14:textId="77777777" w:rsidR="0002721C" w:rsidRDefault="0002721C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37C18862" w14:textId="77777777" w:rsidR="0002721C" w:rsidRDefault="0002721C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1699E7A1" w14:textId="77777777" w:rsidR="002029F1" w:rsidRPr="008B6CF0" w:rsidRDefault="0002721C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Servicecenter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@orebro.se</w:t>
                          </w:r>
                        </w:p>
                        <w:p w14:paraId="2957BEAB" w14:textId="77777777" w:rsidR="002029F1" w:rsidRPr="00E72D3D" w:rsidRDefault="00E72D3D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</w:t>
                          </w:r>
                          <w:r w:rsidR="002029F1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019-21 10 00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A439E" id="_x0000_t202" coordsize="21600,21600" o:spt="202" path="m,l,21600r21600,l21600,xe">
              <v:stroke joinstyle="miter"/>
              <v:path gradientshapeok="t" o:connecttype="rect"/>
            </v:shapetype>
            <v:shape id="Textruta 21" o:spid="_x0000_s1027" type="#_x0000_t202" style="position:absolute;margin-left:258.55pt;margin-top:759.75pt;width:207.2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" filled="f" stroked="f">
              <v:textbox inset="0,0,0,0">
                <w:txbxContent>
                  <w:p w14:paraId="6729557D" w14:textId="77777777" w:rsidR="0002721C" w:rsidRDefault="0002721C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37C18862" w14:textId="77777777" w:rsidR="0002721C" w:rsidRDefault="0002721C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1699E7A1" w14:textId="77777777" w:rsidR="002029F1" w:rsidRPr="008B6CF0" w:rsidRDefault="0002721C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Servicecenter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@orebro.se</w:t>
                    </w:r>
                  </w:p>
                  <w:p w14:paraId="2957BEAB" w14:textId="77777777" w:rsidR="002029F1" w:rsidRPr="00E72D3D" w:rsidRDefault="00E72D3D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</w:t>
                    </w:r>
                    <w:r w:rsidR="002029F1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019-21 10 00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DA736" wp14:editId="5E34AD63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7E5303F" w14:textId="77777777" w:rsidR="00E72D3D" w:rsidRDefault="00E72D3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1E78AD9E" w14:textId="77777777" w:rsidR="0002721C" w:rsidRDefault="0002721C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16A939E1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DA736" id="Textruta 20" o:spid="_x0000_s1028" type="#_x0000_t202" style="position:absolute;margin-left:42.55pt;margin-top:759.8pt;width:164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" filled="f" stroked="f">
              <v:textbox inset="0,0,0,0">
                <w:txbxContent>
                  <w:p w14:paraId="27E5303F" w14:textId="77777777" w:rsidR="00E72D3D" w:rsidRDefault="00E72D3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1E78AD9E" w14:textId="77777777" w:rsidR="0002721C" w:rsidRDefault="0002721C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16A939E1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25ECA8F3" wp14:editId="031A4108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13D7FB6" wp14:editId="4F593E9D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60E3B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53A3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F533" w14:textId="77777777" w:rsidR="0012632A" w:rsidRDefault="0012632A" w:rsidP="00921746">
      <w:pPr>
        <w:spacing w:after="0"/>
      </w:pPr>
      <w:r>
        <w:separator/>
      </w:r>
    </w:p>
  </w:footnote>
  <w:footnote w:type="continuationSeparator" w:id="0">
    <w:p w14:paraId="226EA84F" w14:textId="77777777" w:rsidR="0012632A" w:rsidRDefault="0012632A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9FA6" w14:textId="77777777" w:rsidR="009A3E21" w:rsidRPr="00751364" w:rsidRDefault="00732069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3C68C3">
      <w:rPr>
        <w:rFonts w:ascii="Century Gothic" w:hAnsi="Century Gothic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2A"/>
    <w:rsid w:val="0002721C"/>
    <w:rsid w:val="000F1747"/>
    <w:rsid w:val="0011500A"/>
    <w:rsid w:val="0012632A"/>
    <w:rsid w:val="00131CA4"/>
    <w:rsid w:val="00145372"/>
    <w:rsid w:val="002029F1"/>
    <w:rsid w:val="00206824"/>
    <w:rsid w:val="00212F0E"/>
    <w:rsid w:val="0021328E"/>
    <w:rsid w:val="00226BE8"/>
    <w:rsid w:val="00234043"/>
    <w:rsid w:val="00261D87"/>
    <w:rsid w:val="002974BA"/>
    <w:rsid w:val="002A5E5F"/>
    <w:rsid w:val="002D48EA"/>
    <w:rsid w:val="002F47FD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264BD"/>
    <w:rsid w:val="00466322"/>
    <w:rsid w:val="004718A2"/>
    <w:rsid w:val="004E0AD7"/>
    <w:rsid w:val="0050776D"/>
    <w:rsid w:val="00592C23"/>
    <w:rsid w:val="005B1433"/>
    <w:rsid w:val="005D50AC"/>
    <w:rsid w:val="00604C67"/>
    <w:rsid w:val="00615CE0"/>
    <w:rsid w:val="00617CFF"/>
    <w:rsid w:val="006254F7"/>
    <w:rsid w:val="00706FEF"/>
    <w:rsid w:val="00710E1C"/>
    <w:rsid w:val="0071608F"/>
    <w:rsid w:val="00726A8C"/>
    <w:rsid w:val="00732069"/>
    <w:rsid w:val="00751364"/>
    <w:rsid w:val="00760193"/>
    <w:rsid w:val="00760F71"/>
    <w:rsid w:val="00805AC0"/>
    <w:rsid w:val="008613C3"/>
    <w:rsid w:val="008659CC"/>
    <w:rsid w:val="008B6CF0"/>
    <w:rsid w:val="009031E5"/>
    <w:rsid w:val="00921746"/>
    <w:rsid w:val="00964FBB"/>
    <w:rsid w:val="0099017B"/>
    <w:rsid w:val="009A3E21"/>
    <w:rsid w:val="00A00659"/>
    <w:rsid w:val="00A15D57"/>
    <w:rsid w:val="00A32458"/>
    <w:rsid w:val="00A425D3"/>
    <w:rsid w:val="00A856A3"/>
    <w:rsid w:val="00A9282E"/>
    <w:rsid w:val="00AD5F00"/>
    <w:rsid w:val="00AE3319"/>
    <w:rsid w:val="00AF66EE"/>
    <w:rsid w:val="00B111B6"/>
    <w:rsid w:val="00B533C3"/>
    <w:rsid w:val="00B60F11"/>
    <w:rsid w:val="00B6118A"/>
    <w:rsid w:val="00C30BEC"/>
    <w:rsid w:val="00C46511"/>
    <w:rsid w:val="00CB62CF"/>
    <w:rsid w:val="00CB64F1"/>
    <w:rsid w:val="00CD63DE"/>
    <w:rsid w:val="00CE561F"/>
    <w:rsid w:val="00D022AC"/>
    <w:rsid w:val="00D73A62"/>
    <w:rsid w:val="00DB53F1"/>
    <w:rsid w:val="00DF01BD"/>
    <w:rsid w:val="00E50C3B"/>
    <w:rsid w:val="00E60524"/>
    <w:rsid w:val="00E72D3D"/>
    <w:rsid w:val="00E937B5"/>
    <w:rsid w:val="00EC3D51"/>
    <w:rsid w:val="00EC6AEF"/>
    <w:rsid w:val="00ED44C2"/>
    <w:rsid w:val="00ED6F20"/>
    <w:rsid w:val="00F068BA"/>
    <w:rsid w:val="00F42360"/>
    <w:rsid w:val="00F52400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C88E71"/>
  <w15:docId w15:val="{B71F3064-F35A-4C79-8759-B66EA76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rebrokommun-my.sharepoint.com/personal/lisa_hedbrant_orebro_se/Documents/Gamla%20mappar,%20Mina%20dokument/till%20hemsidan/Information%20till%20dig%20som%20f&#229;tt%20ett%20omv&#229;rdnadshj&#228;lpmedel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CF5B-6A81-4750-8A29-F2F55727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Information%20till%20dig%20som%20fått%20ett%20omvårdnadshjälpmedel</Template>
  <TotalTime>1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Hedbrant</dc:creator>
  <cp:keywords/>
  <cp:lastModifiedBy>Lisa Hedbrant</cp:lastModifiedBy>
  <cp:revision>2</cp:revision>
  <cp:lastPrinted>2014-08-19T14:08:00Z</cp:lastPrinted>
  <dcterms:created xsi:type="dcterms:W3CDTF">2019-04-23T07:09:00Z</dcterms:created>
  <dcterms:modified xsi:type="dcterms:W3CDTF">2019-04-23T07:10:00Z</dcterms:modified>
</cp:coreProperties>
</file>