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F928" w14:textId="492374BE" w:rsidR="008A7925" w:rsidRDefault="008A7925" w:rsidP="008A7925">
      <w:pPr>
        <w:pStyle w:val="Huvudrubrik"/>
        <w:ind w:left="-1276"/>
      </w:pPr>
      <w:r>
        <w:t>Handlingsplan till egenkontroll inom Örebro kommun</w:t>
      </w:r>
    </w:p>
    <w:p w14:paraId="43AA13A1" w14:textId="0D0690C2" w:rsidR="00760193" w:rsidRDefault="008A7925" w:rsidP="008A7925">
      <w:pPr>
        <w:pStyle w:val="Huvudrubrik"/>
        <w:ind w:left="-1276"/>
      </w:pPr>
      <w:r>
        <w:t>Enhet/ Verksamhet…………………………Datum……………………</w:t>
      </w:r>
      <w:proofErr w:type="gramStart"/>
      <w:r>
        <w:t>…….</w:t>
      </w:r>
      <w:proofErr w:type="gramEnd"/>
      <w:r>
        <w:t>.</w:t>
      </w:r>
    </w:p>
    <w:tbl>
      <w:tblPr>
        <w:tblStyle w:val="Tabellrutnt"/>
        <w:tblW w:w="13820" w:type="dxa"/>
        <w:tblInd w:w="-1278" w:type="dxa"/>
        <w:tblLook w:val="04A0" w:firstRow="1" w:lastRow="0" w:firstColumn="1" w:lastColumn="0" w:noHBand="0" w:noVBand="1"/>
      </w:tblPr>
      <w:tblGrid>
        <w:gridCol w:w="633"/>
        <w:gridCol w:w="3475"/>
        <w:gridCol w:w="5387"/>
        <w:gridCol w:w="1417"/>
        <w:gridCol w:w="1418"/>
        <w:gridCol w:w="1490"/>
      </w:tblGrid>
      <w:tr w:rsidR="00B235BE" w14:paraId="686A875C" w14:textId="77777777" w:rsidTr="008A7925">
        <w:trPr>
          <w:trHeight w:val="311"/>
        </w:trPr>
        <w:tc>
          <w:tcPr>
            <w:tcW w:w="633" w:type="dxa"/>
            <w:shd w:val="clear" w:color="auto" w:fill="ECEBE6" w:themeFill="background2"/>
          </w:tcPr>
          <w:p w14:paraId="0869053A" w14:textId="7F470C70" w:rsidR="008A7925" w:rsidRPr="008A7925" w:rsidRDefault="008A7925" w:rsidP="008A7925">
            <w:pPr>
              <w:spacing w:after="0"/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3475" w:type="dxa"/>
            <w:shd w:val="clear" w:color="auto" w:fill="ECEBE6" w:themeFill="background2"/>
          </w:tcPr>
          <w:p w14:paraId="3FFA2CDB" w14:textId="5B04DF35" w:rsidR="008A7925" w:rsidRPr="008A7925" w:rsidRDefault="008A7925" w:rsidP="008A7925">
            <w:pPr>
              <w:spacing w:after="0"/>
              <w:rPr>
                <w:rFonts w:asciiTheme="majorHAnsi" w:hAnsiTheme="majorHAnsi"/>
                <w:b/>
                <w:bCs/>
                <w:szCs w:val="22"/>
              </w:rPr>
            </w:pPr>
            <w:r w:rsidRPr="008A7925">
              <w:rPr>
                <w:rFonts w:asciiTheme="majorHAnsi" w:hAnsiTheme="majorHAnsi"/>
                <w:b/>
                <w:bCs/>
                <w:szCs w:val="22"/>
              </w:rPr>
              <w:t>Identifierat förbättringsområde</w:t>
            </w:r>
          </w:p>
        </w:tc>
        <w:tc>
          <w:tcPr>
            <w:tcW w:w="5387" w:type="dxa"/>
            <w:shd w:val="clear" w:color="auto" w:fill="ECEBE6" w:themeFill="background2"/>
          </w:tcPr>
          <w:p w14:paraId="7B979C88" w14:textId="6F1263D6" w:rsidR="008A7925" w:rsidRPr="008A7925" w:rsidRDefault="008A7925" w:rsidP="008A7925">
            <w:pPr>
              <w:spacing w:after="0"/>
              <w:rPr>
                <w:rFonts w:asciiTheme="majorHAnsi" w:hAnsiTheme="majorHAnsi"/>
                <w:b/>
                <w:bCs/>
                <w:szCs w:val="22"/>
              </w:rPr>
            </w:pPr>
            <w:r w:rsidRPr="008A7925">
              <w:rPr>
                <w:rFonts w:asciiTheme="majorHAnsi" w:hAnsiTheme="majorHAnsi"/>
                <w:b/>
                <w:bCs/>
                <w:szCs w:val="22"/>
              </w:rPr>
              <w:t>Åtgärd</w:t>
            </w:r>
          </w:p>
        </w:tc>
        <w:tc>
          <w:tcPr>
            <w:tcW w:w="1417" w:type="dxa"/>
            <w:shd w:val="clear" w:color="auto" w:fill="ECEBE6" w:themeFill="background2"/>
          </w:tcPr>
          <w:p w14:paraId="025CF87C" w14:textId="6DC15BA8" w:rsidR="008A7925" w:rsidRPr="008A7925" w:rsidRDefault="008A7925" w:rsidP="008A7925">
            <w:pPr>
              <w:spacing w:after="0"/>
              <w:rPr>
                <w:rFonts w:asciiTheme="majorHAnsi" w:hAnsiTheme="majorHAnsi"/>
                <w:b/>
                <w:bCs/>
                <w:szCs w:val="22"/>
              </w:rPr>
            </w:pPr>
            <w:r w:rsidRPr="008A7925">
              <w:rPr>
                <w:rFonts w:asciiTheme="majorHAnsi" w:hAnsiTheme="majorHAnsi"/>
                <w:b/>
                <w:bCs/>
                <w:szCs w:val="22"/>
              </w:rPr>
              <w:t xml:space="preserve">Ansvarig </w:t>
            </w:r>
          </w:p>
        </w:tc>
        <w:tc>
          <w:tcPr>
            <w:tcW w:w="1418" w:type="dxa"/>
            <w:shd w:val="clear" w:color="auto" w:fill="ECEBE6" w:themeFill="background2"/>
          </w:tcPr>
          <w:p w14:paraId="43B54FE3" w14:textId="5C51C713" w:rsidR="008A7925" w:rsidRPr="008A7925" w:rsidRDefault="008A7925" w:rsidP="008A7925">
            <w:pPr>
              <w:spacing w:after="0"/>
              <w:rPr>
                <w:rFonts w:asciiTheme="majorHAnsi" w:hAnsiTheme="majorHAnsi"/>
                <w:b/>
                <w:bCs/>
                <w:szCs w:val="22"/>
              </w:rPr>
            </w:pPr>
            <w:r w:rsidRPr="008A7925">
              <w:rPr>
                <w:rFonts w:asciiTheme="majorHAnsi" w:hAnsiTheme="majorHAnsi"/>
                <w:b/>
                <w:bCs/>
                <w:szCs w:val="22"/>
              </w:rPr>
              <w:t>Planerat slutdatum</w:t>
            </w:r>
          </w:p>
        </w:tc>
        <w:tc>
          <w:tcPr>
            <w:tcW w:w="1490" w:type="dxa"/>
            <w:shd w:val="clear" w:color="auto" w:fill="ECEBE6" w:themeFill="background2"/>
          </w:tcPr>
          <w:p w14:paraId="1DC6A311" w14:textId="3439E04B" w:rsidR="008A7925" w:rsidRPr="008A7925" w:rsidRDefault="008A7925" w:rsidP="008A7925">
            <w:pPr>
              <w:spacing w:after="0"/>
              <w:rPr>
                <w:rFonts w:asciiTheme="majorHAnsi" w:hAnsiTheme="majorHAnsi"/>
                <w:b/>
                <w:bCs/>
                <w:szCs w:val="22"/>
              </w:rPr>
            </w:pPr>
            <w:r w:rsidRPr="008A7925">
              <w:rPr>
                <w:rFonts w:asciiTheme="majorHAnsi" w:hAnsiTheme="majorHAnsi"/>
                <w:b/>
                <w:bCs/>
                <w:szCs w:val="22"/>
              </w:rPr>
              <w:t>Datum vid uppföljning</w:t>
            </w:r>
          </w:p>
        </w:tc>
      </w:tr>
      <w:tr w:rsidR="008A7925" w14:paraId="3A7113F5" w14:textId="77777777" w:rsidTr="008A7925">
        <w:trPr>
          <w:trHeight w:val="326"/>
        </w:trPr>
        <w:tc>
          <w:tcPr>
            <w:tcW w:w="633" w:type="dxa"/>
          </w:tcPr>
          <w:p w14:paraId="59D7B980" w14:textId="30B36D02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43F43E9D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0C12E215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4B77F953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54A4B9BF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4E76B0FF" w14:textId="2C189A80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07467D6D" w14:textId="77777777" w:rsidTr="008A7925">
        <w:trPr>
          <w:trHeight w:val="311"/>
        </w:trPr>
        <w:tc>
          <w:tcPr>
            <w:tcW w:w="633" w:type="dxa"/>
          </w:tcPr>
          <w:p w14:paraId="1F17785F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62718A3C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38D102B4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4561843D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491AF1A0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29B45C52" w14:textId="46EBF1DF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12AB804D" w14:textId="77777777" w:rsidTr="008A7925">
        <w:trPr>
          <w:trHeight w:val="311"/>
        </w:trPr>
        <w:tc>
          <w:tcPr>
            <w:tcW w:w="633" w:type="dxa"/>
          </w:tcPr>
          <w:p w14:paraId="36466496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458DABDA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6706B078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06ACE97A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3285A6CB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4C5C796F" w14:textId="64AADBE4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41914835" w14:textId="77777777" w:rsidTr="008A7925">
        <w:trPr>
          <w:trHeight w:val="326"/>
        </w:trPr>
        <w:tc>
          <w:tcPr>
            <w:tcW w:w="633" w:type="dxa"/>
          </w:tcPr>
          <w:p w14:paraId="5865CFCE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54E1F6C3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7BC48A60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3DFD8886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426B5C10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2BB7B46B" w14:textId="09C2988B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77D3CE5E" w14:textId="77777777" w:rsidTr="008A7925">
        <w:trPr>
          <w:trHeight w:val="311"/>
        </w:trPr>
        <w:tc>
          <w:tcPr>
            <w:tcW w:w="633" w:type="dxa"/>
          </w:tcPr>
          <w:p w14:paraId="7D8C0333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7F63B595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2F3A1149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61B5F69C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1CC29764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70368D33" w14:textId="0962B064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25F63592" w14:textId="77777777" w:rsidTr="008A7925">
        <w:trPr>
          <w:trHeight w:val="311"/>
        </w:trPr>
        <w:tc>
          <w:tcPr>
            <w:tcW w:w="633" w:type="dxa"/>
          </w:tcPr>
          <w:p w14:paraId="095BCEF9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221FD67D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3A743D72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1866158F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1F55CBF1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397DB0D9" w14:textId="7B30EBF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79596ACE" w14:textId="77777777" w:rsidTr="008A7925">
        <w:trPr>
          <w:trHeight w:val="311"/>
        </w:trPr>
        <w:tc>
          <w:tcPr>
            <w:tcW w:w="633" w:type="dxa"/>
          </w:tcPr>
          <w:p w14:paraId="2F2A1B04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7D5B2E22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2E05CBB5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2F64B440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4563B864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1DA5B690" w14:textId="1ED9516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3F5C44D0" w14:textId="77777777" w:rsidTr="008A7925">
        <w:trPr>
          <w:trHeight w:val="311"/>
        </w:trPr>
        <w:tc>
          <w:tcPr>
            <w:tcW w:w="633" w:type="dxa"/>
          </w:tcPr>
          <w:p w14:paraId="17D0391A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2A2B5FFB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5D0DE93D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79B9A6D1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6241A213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0AF3A060" w14:textId="12149AD6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  <w:tr w:rsidR="008A7925" w14:paraId="1CB231E5" w14:textId="77777777" w:rsidTr="008A7925">
        <w:trPr>
          <w:trHeight w:val="311"/>
        </w:trPr>
        <w:tc>
          <w:tcPr>
            <w:tcW w:w="633" w:type="dxa"/>
          </w:tcPr>
          <w:p w14:paraId="2F17C6F3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3475" w:type="dxa"/>
          </w:tcPr>
          <w:p w14:paraId="3E382202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5387" w:type="dxa"/>
          </w:tcPr>
          <w:p w14:paraId="0A7D7661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14:paraId="0A331DF1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18" w:type="dxa"/>
          </w:tcPr>
          <w:p w14:paraId="66104A97" w14:textId="77777777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490" w:type="dxa"/>
          </w:tcPr>
          <w:p w14:paraId="1A0A6ADC" w14:textId="3B84C2FB" w:rsidR="008A7925" w:rsidRDefault="008A7925" w:rsidP="008A7925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br/>
            </w:r>
          </w:p>
        </w:tc>
      </w:tr>
    </w:tbl>
    <w:p w14:paraId="67BECB5D" w14:textId="77777777" w:rsidR="000F1747" w:rsidRDefault="000F1747" w:rsidP="007614D5">
      <w:pPr>
        <w:spacing w:after="0"/>
        <w:ind w:left="-1276"/>
        <w:rPr>
          <w:rFonts w:ascii="Garamond" w:hAnsi="Garamond"/>
          <w:sz w:val="24"/>
        </w:rPr>
      </w:pPr>
    </w:p>
    <w:sectPr w:rsidR="000F1747" w:rsidSect="00B235BE">
      <w:headerReference w:type="default" r:id="rId7"/>
      <w:footerReference w:type="default" r:id="rId8"/>
      <w:pgSz w:w="16840" w:h="11900" w:orient="landscape"/>
      <w:pgMar w:top="1701" w:right="1701" w:bottom="2268" w:left="2977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F980" w14:textId="77777777" w:rsidR="00DB6F78" w:rsidRDefault="00DB6F78" w:rsidP="00921746">
      <w:pPr>
        <w:spacing w:after="0"/>
      </w:pPr>
      <w:r>
        <w:separator/>
      </w:r>
    </w:p>
  </w:endnote>
  <w:endnote w:type="continuationSeparator" w:id="0">
    <w:p w14:paraId="61528ED3" w14:textId="77777777" w:rsidR="00DB6F78" w:rsidRDefault="00DB6F78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12D8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9F68" w14:textId="77777777" w:rsidR="00DB6F78" w:rsidRDefault="00DB6F78" w:rsidP="00921746">
      <w:pPr>
        <w:spacing w:after="0"/>
      </w:pPr>
      <w:r>
        <w:separator/>
      </w:r>
    </w:p>
  </w:footnote>
  <w:footnote w:type="continuationSeparator" w:id="0">
    <w:p w14:paraId="4D07B143" w14:textId="77777777" w:rsidR="00DB6F78" w:rsidRDefault="00DB6F78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C2D9" w14:textId="3F1B3BF5" w:rsidR="00B235BE" w:rsidRPr="00B235BE" w:rsidRDefault="00B235BE">
    <w:pPr>
      <w:pStyle w:val="Sidhuvud"/>
      <w:rPr>
        <w:rFonts w:asciiTheme="majorHAnsi" w:hAnsiTheme="majorHAnsi"/>
      </w:rPr>
    </w:pPr>
    <w:r w:rsidRPr="00B235BE">
      <w:rPr>
        <w:rFonts w:asciiTheme="majorHAnsi" w:hAnsiTheme="majorHAnsi"/>
      </w:rPr>
      <w:t>ÖREBRO KOMMUN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78"/>
    <w:rsid w:val="000F1747"/>
    <w:rsid w:val="0011500A"/>
    <w:rsid w:val="00120501"/>
    <w:rsid w:val="00131CA4"/>
    <w:rsid w:val="00145372"/>
    <w:rsid w:val="002029F1"/>
    <w:rsid w:val="00206824"/>
    <w:rsid w:val="00212F0E"/>
    <w:rsid w:val="0021328E"/>
    <w:rsid w:val="00226BE8"/>
    <w:rsid w:val="00234043"/>
    <w:rsid w:val="00261D87"/>
    <w:rsid w:val="002A5E5F"/>
    <w:rsid w:val="002F47FD"/>
    <w:rsid w:val="00323A2B"/>
    <w:rsid w:val="00346B14"/>
    <w:rsid w:val="00367EFC"/>
    <w:rsid w:val="003A152E"/>
    <w:rsid w:val="003A5D82"/>
    <w:rsid w:val="003C68C3"/>
    <w:rsid w:val="003D2ABD"/>
    <w:rsid w:val="003E409E"/>
    <w:rsid w:val="0040196D"/>
    <w:rsid w:val="004264BD"/>
    <w:rsid w:val="00440BFC"/>
    <w:rsid w:val="00466322"/>
    <w:rsid w:val="004718A2"/>
    <w:rsid w:val="004E0AD7"/>
    <w:rsid w:val="0050776D"/>
    <w:rsid w:val="00592C23"/>
    <w:rsid w:val="005B1433"/>
    <w:rsid w:val="005D50AC"/>
    <w:rsid w:val="00604C67"/>
    <w:rsid w:val="00615CE0"/>
    <w:rsid w:val="00617CFF"/>
    <w:rsid w:val="006254F7"/>
    <w:rsid w:val="00706FEF"/>
    <w:rsid w:val="00710E1C"/>
    <w:rsid w:val="0071608F"/>
    <w:rsid w:val="00726A8C"/>
    <w:rsid w:val="00732069"/>
    <w:rsid w:val="00751364"/>
    <w:rsid w:val="00760193"/>
    <w:rsid w:val="00760F71"/>
    <w:rsid w:val="007614D5"/>
    <w:rsid w:val="00805AC0"/>
    <w:rsid w:val="008613C3"/>
    <w:rsid w:val="008659CC"/>
    <w:rsid w:val="008A7925"/>
    <w:rsid w:val="008B6CF0"/>
    <w:rsid w:val="009031E5"/>
    <w:rsid w:val="00921746"/>
    <w:rsid w:val="00964FBB"/>
    <w:rsid w:val="0099017B"/>
    <w:rsid w:val="009A3E21"/>
    <w:rsid w:val="00A00659"/>
    <w:rsid w:val="00A15D57"/>
    <w:rsid w:val="00A32458"/>
    <w:rsid w:val="00A425D3"/>
    <w:rsid w:val="00A856A3"/>
    <w:rsid w:val="00A9282E"/>
    <w:rsid w:val="00AD5F00"/>
    <w:rsid w:val="00AE3319"/>
    <w:rsid w:val="00AF66EE"/>
    <w:rsid w:val="00B111B6"/>
    <w:rsid w:val="00B235BE"/>
    <w:rsid w:val="00B405BD"/>
    <w:rsid w:val="00B533C3"/>
    <w:rsid w:val="00B60F11"/>
    <w:rsid w:val="00B6118A"/>
    <w:rsid w:val="00BA6EC0"/>
    <w:rsid w:val="00C30BEC"/>
    <w:rsid w:val="00C46511"/>
    <w:rsid w:val="00CB62CF"/>
    <w:rsid w:val="00CB64F1"/>
    <w:rsid w:val="00CD63DE"/>
    <w:rsid w:val="00CE561F"/>
    <w:rsid w:val="00CF0803"/>
    <w:rsid w:val="00D022AC"/>
    <w:rsid w:val="00D04B6B"/>
    <w:rsid w:val="00D73A62"/>
    <w:rsid w:val="00DB6F78"/>
    <w:rsid w:val="00DE4A8B"/>
    <w:rsid w:val="00DF01BD"/>
    <w:rsid w:val="00E50C3B"/>
    <w:rsid w:val="00E60524"/>
    <w:rsid w:val="00E72D3D"/>
    <w:rsid w:val="00E937B5"/>
    <w:rsid w:val="00EC3D51"/>
    <w:rsid w:val="00EC6AEF"/>
    <w:rsid w:val="00ED44C2"/>
    <w:rsid w:val="00ED6F20"/>
    <w:rsid w:val="00F068BA"/>
    <w:rsid w:val="00F1679F"/>
    <w:rsid w:val="00F42360"/>
    <w:rsid w:val="00F52400"/>
    <w:rsid w:val="00F82DF2"/>
    <w:rsid w:val="00F9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7E6C27"/>
  <w15:docId w15:val="{DC4B11F2-9AAC-4D18-989F-40D6A62C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table" w:styleId="Tabellrutnt">
    <w:name w:val="Table Grid"/>
    <w:basedOn w:val="Normaltabell"/>
    <w:uiPriority w:val="59"/>
    <w:rsid w:val="008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gun24\AppData\Local\Temp\MicrosoftEdgeDownloads\720b2ecf-f1bb-479b-b004-4b604cb0bc91\Enkel%20brevmall%20(1).dotx" TargetMode="External"/></Relationships>
</file>

<file path=word/theme/theme1.xml><?xml version="1.0" encoding="utf-8"?>
<a:theme xmlns:a="http://schemas.openxmlformats.org/drawingml/2006/main" name="Örebro kommun_Office bas">
  <a:themeElements>
    <a:clrScheme name="Örebro kommun bas">
      <a:dk1>
        <a:sysClr val="windowText" lastClr="000000"/>
      </a:dk1>
      <a:lt1>
        <a:sysClr val="window" lastClr="FFFFFF"/>
      </a:lt1>
      <a:dk2>
        <a:srgbClr val="817370"/>
      </a:dk2>
      <a:lt2>
        <a:srgbClr val="ECEBE6"/>
      </a:lt2>
      <a:accent1>
        <a:srgbClr val="D63823"/>
      </a:accent1>
      <a:accent2>
        <a:srgbClr val="A95D89"/>
      </a:accent2>
      <a:accent3>
        <a:srgbClr val="0081A2"/>
      </a:accent3>
      <a:accent4>
        <a:srgbClr val="55830E"/>
      </a:accent4>
      <a:accent5>
        <a:srgbClr val="DB7E02"/>
      </a:accent5>
      <a:accent6>
        <a:srgbClr val="9AC877"/>
      </a:accent6>
      <a:hlink>
        <a:srgbClr val="0081A2"/>
      </a:hlink>
      <a:folHlink>
        <a:srgbClr val="A95D89"/>
      </a:folHlink>
    </a:clrScheme>
    <a:fontScheme name="Örebro kommun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2D8E-0F67-4358-BAE4-6CBBED9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brevmall (1)</Template>
  <TotalTime>1339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Gunnarsson</dc:creator>
  <cp:keywords/>
  <cp:lastModifiedBy>Erica Gunnarsson</cp:lastModifiedBy>
  <cp:revision>4</cp:revision>
  <cp:lastPrinted>2014-08-19T14:08:00Z</cp:lastPrinted>
  <dcterms:created xsi:type="dcterms:W3CDTF">2022-01-25T12:51:00Z</dcterms:created>
  <dcterms:modified xsi:type="dcterms:W3CDTF">2022-04-21T09:37:00Z</dcterms:modified>
</cp:coreProperties>
</file>