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ayout w:type="fixed"/>
        <w:tblLook w:val="00A0" w:firstRow="1" w:lastRow="0" w:firstColumn="1" w:lastColumn="0" w:noHBand="0" w:noVBand="0"/>
      </w:tblPr>
      <w:tblGrid>
        <w:gridCol w:w="6588"/>
        <w:gridCol w:w="3662"/>
      </w:tblGrid>
      <w:tr w:rsidR="00091586" w14:paraId="3E62D198" w14:textId="77777777">
        <w:trPr>
          <w:cantSplit/>
        </w:trPr>
        <w:tc>
          <w:tcPr>
            <w:tcW w:w="10250" w:type="dxa"/>
            <w:gridSpan w:val="2"/>
            <w:tcBorders>
              <w:top w:val="nil"/>
              <w:left w:val="nil"/>
              <w:bottom w:val="single" w:sz="4" w:space="0" w:color="auto"/>
              <w:right w:val="nil"/>
            </w:tcBorders>
          </w:tcPr>
          <w:p w14:paraId="6DDC7AE0" w14:textId="77777777" w:rsidR="00091586" w:rsidRDefault="00091586" w:rsidP="000C0A32">
            <w:pPr>
              <w:pStyle w:val="Rubrik2"/>
            </w:pPr>
            <w:r>
              <w:t>Sökande</w:t>
            </w:r>
          </w:p>
        </w:tc>
      </w:tr>
      <w:tr w:rsidR="00091586" w14:paraId="299E86DE" w14:textId="77777777" w:rsidTr="009D10DA">
        <w:trPr>
          <w:cantSplit/>
        </w:trPr>
        <w:tc>
          <w:tcPr>
            <w:tcW w:w="6588" w:type="dxa"/>
            <w:tcBorders>
              <w:top w:val="single" w:sz="4" w:space="0" w:color="auto"/>
              <w:left w:val="single" w:sz="4" w:space="0" w:color="auto"/>
              <w:bottom w:val="nil"/>
              <w:right w:val="single" w:sz="4" w:space="0" w:color="auto"/>
            </w:tcBorders>
          </w:tcPr>
          <w:p w14:paraId="700F958C" w14:textId="77777777" w:rsidR="00091586" w:rsidRDefault="00091586" w:rsidP="000C0A32">
            <w:pPr>
              <w:pStyle w:val="Ledtext"/>
            </w:pPr>
            <w:r>
              <w:t>Namn</w:t>
            </w:r>
          </w:p>
        </w:tc>
        <w:tc>
          <w:tcPr>
            <w:tcW w:w="3662" w:type="dxa"/>
            <w:tcBorders>
              <w:top w:val="single" w:sz="4" w:space="0" w:color="auto"/>
              <w:left w:val="single" w:sz="4" w:space="0" w:color="auto"/>
              <w:bottom w:val="nil"/>
              <w:right w:val="single" w:sz="4" w:space="0" w:color="auto"/>
            </w:tcBorders>
          </w:tcPr>
          <w:p w14:paraId="20E91A31" w14:textId="77777777" w:rsidR="00091586" w:rsidRDefault="00091586" w:rsidP="000C0A32">
            <w:pPr>
              <w:pStyle w:val="Ledtext"/>
            </w:pPr>
            <w:r w:rsidRPr="002274B4">
              <w:t>Org</w:t>
            </w:r>
            <w:r>
              <w:t>anisationsn</w:t>
            </w:r>
            <w:r w:rsidRPr="002274B4">
              <w:t>r/Personnr</w:t>
            </w:r>
          </w:p>
        </w:tc>
      </w:tr>
      <w:tr w:rsidR="00091586" w14:paraId="33D23FF1" w14:textId="77777777" w:rsidTr="009D10DA">
        <w:trPr>
          <w:cantSplit/>
        </w:trPr>
        <w:tc>
          <w:tcPr>
            <w:tcW w:w="6588" w:type="dxa"/>
            <w:tcBorders>
              <w:top w:val="nil"/>
              <w:left w:val="single" w:sz="4" w:space="0" w:color="auto"/>
              <w:bottom w:val="single" w:sz="4" w:space="0" w:color="auto"/>
              <w:right w:val="single" w:sz="4" w:space="0" w:color="auto"/>
            </w:tcBorders>
          </w:tcPr>
          <w:p w14:paraId="41A8CDE9"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3662" w:type="dxa"/>
            <w:tcBorders>
              <w:top w:val="nil"/>
              <w:left w:val="single" w:sz="4" w:space="0" w:color="auto"/>
              <w:bottom w:val="single" w:sz="4" w:space="0" w:color="auto"/>
              <w:right w:val="single" w:sz="4" w:space="0" w:color="auto"/>
            </w:tcBorders>
          </w:tcPr>
          <w:p w14:paraId="03F046A1"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091586" w14:paraId="365A07F3" w14:textId="77777777" w:rsidTr="009D10DA">
        <w:trPr>
          <w:cantSplit/>
        </w:trPr>
        <w:tc>
          <w:tcPr>
            <w:tcW w:w="6588" w:type="dxa"/>
            <w:tcBorders>
              <w:top w:val="single" w:sz="4" w:space="0" w:color="auto"/>
              <w:left w:val="single" w:sz="4" w:space="0" w:color="auto"/>
              <w:bottom w:val="nil"/>
              <w:right w:val="single" w:sz="4" w:space="0" w:color="auto"/>
            </w:tcBorders>
          </w:tcPr>
          <w:p w14:paraId="23EBD5E5" w14:textId="77777777" w:rsidR="00091586" w:rsidRDefault="00091586" w:rsidP="000C0A32">
            <w:pPr>
              <w:pStyle w:val="Ledtext"/>
            </w:pPr>
            <w:r>
              <w:t>Adress</w:t>
            </w:r>
          </w:p>
        </w:tc>
        <w:tc>
          <w:tcPr>
            <w:tcW w:w="3662" w:type="dxa"/>
            <w:tcBorders>
              <w:top w:val="single" w:sz="4" w:space="0" w:color="auto"/>
              <w:left w:val="single" w:sz="4" w:space="0" w:color="auto"/>
              <w:bottom w:val="nil"/>
              <w:right w:val="single" w:sz="4" w:space="0" w:color="auto"/>
            </w:tcBorders>
          </w:tcPr>
          <w:p w14:paraId="297987C3" w14:textId="77777777" w:rsidR="00091586" w:rsidRDefault="00091586" w:rsidP="000C0A32">
            <w:pPr>
              <w:pStyle w:val="Ledtext"/>
            </w:pPr>
            <w:r>
              <w:t>Telefon dagtid</w:t>
            </w:r>
          </w:p>
        </w:tc>
      </w:tr>
      <w:tr w:rsidR="00091586" w14:paraId="2F16E533" w14:textId="77777777" w:rsidTr="009D10DA">
        <w:trPr>
          <w:cantSplit/>
        </w:trPr>
        <w:tc>
          <w:tcPr>
            <w:tcW w:w="6588" w:type="dxa"/>
            <w:tcBorders>
              <w:top w:val="nil"/>
              <w:left w:val="single" w:sz="4" w:space="0" w:color="auto"/>
              <w:bottom w:val="single" w:sz="4" w:space="0" w:color="auto"/>
              <w:right w:val="single" w:sz="4" w:space="0" w:color="auto"/>
            </w:tcBorders>
          </w:tcPr>
          <w:p w14:paraId="36EFD363"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3662" w:type="dxa"/>
            <w:tcBorders>
              <w:top w:val="nil"/>
              <w:left w:val="single" w:sz="4" w:space="0" w:color="auto"/>
              <w:bottom w:val="single" w:sz="4" w:space="0" w:color="auto"/>
              <w:right w:val="single" w:sz="4" w:space="0" w:color="auto"/>
            </w:tcBorders>
          </w:tcPr>
          <w:p w14:paraId="298D5C33"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091586" w14:paraId="58A1A172" w14:textId="77777777" w:rsidTr="009D10DA">
        <w:trPr>
          <w:cantSplit/>
        </w:trPr>
        <w:tc>
          <w:tcPr>
            <w:tcW w:w="6588" w:type="dxa"/>
            <w:tcBorders>
              <w:top w:val="single" w:sz="4" w:space="0" w:color="auto"/>
              <w:left w:val="single" w:sz="4" w:space="0" w:color="auto"/>
              <w:bottom w:val="nil"/>
              <w:right w:val="single" w:sz="4" w:space="0" w:color="auto"/>
            </w:tcBorders>
          </w:tcPr>
          <w:p w14:paraId="1C6392BF" w14:textId="77777777" w:rsidR="00091586" w:rsidRDefault="00091586" w:rsidP="000C0A32">
            <w:pPr>
              <w:pStyle w:val="Ledtext"/>
            </w:pPr>
            <w:r>
              <w:t>Postnummer och ort</w:t>
            </w:r>
          </w:p>
        </w:tc>
        <w:tc>
          <w:tcPr>
            <w:tcW w:w="3662" w:type="dxa"/>
            <w:tcBorders>
              <w:top w:val="single" w:sz="4" w:space="0" w:color="auto"/>
              <w:left w:val="single" w:sz="4" w:space="0" w:color="auto"/>
              <w:bottom w:val="nil"/>
              <w:right w:val="single" w:sz="4" w:space="0" w:color="auto"/>
            </w:tcBorders>
          </w:tcPr>
          <w:p w14:paraId="33016C39" w14:textId="77777777" w:rsidR="00091586" w:rsidRDefault="00091586" w:rsidP="000C0A32">
            <w:pPr>
              <w:pStyle w:val="Ledtext"/>
            </w:pPr>
            <w:r>
              <w:t>Telefon mobil</w:t>
            </w:r>
          </w:p>
        </w:tc>
      </w:tr>
      <w:tr w:rsidR="00091586" w14:paraId="61BA80C4" w14:textId="77777777" w:rsidTr="009D10DA">
        <w:trPr>
          <w:cantSplit/>
        </w:trPr>
        <w:tc>
          <w:tcPr>
            <w:tcW w:w="6588" w:type="dxa"/>
            <w:tcBorders>
              <w:top w:val="nil"/>
              <w:left w:val="single" w:sz="4" w:space="0" w:color="auto"/>
              <w:bottom w:val="single" w:sz="4" w:space="0" w:color="auto"/>
              <w:right w:val="single" w:sz="4" w:space="0" w:color="auto"/>
            </w:tcBorders>
          </w:tcPr>
          <w:p w14:paraId="4BBB6AFB"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3662" w:type="dxa"/>
            <w:tcBorders>
              <w:top w:val="nil"/>
              <w:left w:val="single" w:sz="4" w:space="0" w:color="auto"/>
              <w:bottom w:val="single" w:sz="4" w:space="0" w:color="auto"/>
              <w:right w:val="single" w:sz="4" w:space="0" w:color="auto"/>
            </w:tcBorders>
          </w:tcPr>
          <w:p w14:paraId="7003ED7B"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091586" w14:paraId="2CD7897E" w14:textId="77777777">
        <w:trPr>
          <w:cantSplit/>
        </w:trPr>
        <w:tc>
          <w:tcPr>
            <w:tcW w:w="10250" w:type="dxa"/>
            <w:gridSpan w:val="2"/>
            <w:tcBorders>
              <w:top w:val="single" w:sz="4" w:space="0" w:color="auto"/>
              <w:left w:val="single" w:sz="4" w:space="0" w:color="auto"/>
              <w:bottom w:val="nil"/>
              <w:right w:val="single" w:sz="4" w:space="0" w:color="auto"/>
            </w:tcBorders>
          </w:tcPr>
          <w:p w14:paraId="4AEACD6C" w14:textId="77777777" w:rsidR="00091586" w:rsidRDefault="00091586" w:rsidP="000C0A32">
            <w:pPr>
              <w:pStyle w:val="Ledtext"/>
            </w:pPr>
            <w:r>
              <w:t>E-postadress</w:t>
            </w:r>
          </w:p>
        </w:tc>
      </w:tr>
      <w:tr w:rsidR="00091586" w14:paraId="3679A7F8" w14:textId="77777777">
        <w:trPr>
          <w:cantSplit/>
        </w:trPr>
        <w:tc>
          <w:tcPr>
            <w:tcW w:w="10250" w:type="dxa"/>
            <w:gridSpan w:val="2"/>
            <w:tcBorders>
              <w:top w:val="nil"/>
              <w:left w:val="single" w:sz="4" w:space="0" w:color="auto"/>
              <w:bottom w:val="single" w:sz="4" w:space="0" w:color="auto"/>
              <w:right w:val="single" w:sz="4" w:space="0" w:color="auto"/>
            </w:tcBorders>
          </w:tcPr>
          <w:p w14:paraId="63C277C5"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bl>
    <w:tbl>
      <w:tblPr>
        <w:tblW w:w="102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562"/>
        <w:gridCol w:w="2563"/>
        <w:gridCol w:w="2562"/>
        <w:gridCol w:w="2567"/>
      </w:tblGrid>
      <w:tr w:rsidR="00091586" w14:paraId="15AE6EBE" w14:textId="77777777" w:rsidTr="00746482">
        <w:trPr>
          <w:cantSplit/>
        </w:trPr>
        <w:tc>
          <w:tcPr>
            <w:tcW w:w="10254" w:type="dxa"/>
            <w:gridSpan w:val="4"/>
            <w:tcBorders>
              <w:top w:val="nil"/>
              <w:left w:val="nil"/>
              <w:bottom w:val="nil"/>
              <w:right w:val="nil"/>
            </w:tcBorders>
          </w:tcPr>
          <w:p w14:paraId="742DA20B" w14:textId="77777777" w:rsidR="00091586" w:rsidRDefault="00091586" w:rsidP="000C0A32">
            <w:pPr>
              <w:pStyle w:val="Rubrik2"/>
            </w:pPr>
            <w:r>
              <w:t>Uppgifter om fastigheten som ska anslutas</w:t>
            </w:r>
          </w:p>
        </w:tc>
      </w:tr>
      <w:tr w:rsidR="00091586" w14:paraId="00DE6923" w14:textId="77777777" w:rsidTr="00746482">
        <w:trPr>
          <w:cantSplit/>
        </w:trPr>
        <w:tc>
          <w:tcPr>
            <w:tcW w:w="5125" w:type="dxa"/>
            <w:gridSpan w:val="2"/>
            <w:tcBorders>
              <w:top w:val="single" w:sz="4" w:space="0" w:color="auto"/>
              <w:left w:val="single" w:sz="4" w:space="0" w:color="auto"/>
              <w:bottom w:val="nil"/>
              <w:right w:val="single" w:sz="4" w:space="0" w:color="auto"/>
            </w:tcBorders>
          </w:tcPr>
          <w:p w14:paraId="5FDB347B" w14:textId="77777777" w:rsidR="00091586" w:rsidRDefault="00091586" w:rsidP="000C0A32">
            <w:pPr>
              <w:pStyle w:val="Ledtext"/>
            </w:pPr>
            <w:r>
              <w:t xml:space="preserve">Fastighetsbeteckning </w:t>
            </w:r>
          </w:p>
        </w:tc>
        <w:tc>
          <w:tcPr>
            <w:tcW w:w="5129" w:type="dxa"/>
            <w:gridSpan w:val="2"/>
            <w:tcBorders>
              <w:top w:val="single" w:sz="4" w:space="0" w:color="auto"/>
              <w:left w:val="single" w:sz="4" w:space="0" w:color="auto"/>
              <w:bottom w:val="nil"/>
              <w:right w:val="single" w:sz="4" w:space="0" w:color="auto"/>
            </w:tcBorders>
          </w:tcPr>
          <w:p w14:paraId="77793B21" w14:textId="77777777" w:rsidR="00091586" w:rsidRDefault="00091586" w:rsidP="000C0A32">
            <w:pPr>
              <w:pStyle w:val="Ledtext"/>
            </w:pPr>
            <w:r>
              <w:t>Fastighetens adress</w:t>
            </w:r>
          </w:p>
        </w:tc>
      </w:tr>
      <w:tr w:rsidR="00091586" w14:paraId="49B6147B" w14:textId="77777777" w:rsidTr="00746482">
        <w:trPr>
          <w:cantSplit/>
        </w:trPr>
        <w:tc>
          <w:tcPr>
            <w:tcW w:w="5125" w:type="dxa"/>
            <w:gridSpan w:val="2"/>
            <w:tcBorders>
              <w:top w:val="nil"/>
              <w:left w:val="single" w:sz="4" w:space="0" w:color="auto"/>
              <w:bottom w:val="single" w:sz="4" w:space="0" w:color="auto"/>
              <w:right w:val="single" w:sz="4" w:space="0" w:color="auto"/>
            </w:tcBorders>
          </w:tcPr>
          <w:p w14:paraId="6F7418D6"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5129" w:type="dxa"/>
            <w:gridSpan w:val="2"/>
            <w:tcBorders>
              <w:top w:val="nil"/>
              <w:left w:val="single" w:sz="4" w:space="0" w:color="auto"/>
              <w:bottom w:val="single" w:sz="4" w:space="0" w:color="auto"/>
              <w:right w:val="single" w:sz="4" w:space="0" w:color="auto"/>
            </w:tcBorders>
          </w:tcPr>
          <w:p w14:paraId="53E9C1A1" w14:textId="77777777" w:rsidR="00091586" w:rsidRDefault="00091586"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091586" w14:paraId="43FB4F53" w14:textId="77777777" w:rsidTr="00746482">
        <w:trPr>
          <w:cantSplit/>
        </w:trPr>
        <w:tc>
          <w:tcPr>
            <w:tcW w:w="2562" w:type="dxa"/>
            <w:tcBorders>
              <w:top w:val="nil"/>
              <w:left w:val="single" w:sz="4" w:space="0" w:color="auto"/>
              <w:bottom w:val="single" w:sz="4" w:space="0" w:color="auto"/>
              <w:right w:val="single" w:sz="4" w:space="0" w:color="auto"/>
            </w:tcBorders>
          </w:tcPr>
          <w:p w14:paraId="693C881A" w14:textId="77777777" w:rsidR="00091586" w:rsidRDefault="00091586" w:rsidP="000C0A32">
            <w:pPr>
              <w:pStyle w:val="Brdtext"/>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309EE">
              <w:rPr>
                <w:rFonts w:ascii="Arial" w:hAnsi="Arial"/>
                <w:sz w:val="20"/>
              </w:rPr>
            </w:r>
            <w:r w:rsidR="000309EE">
              <w:rPr>
                <w:rFonts w:ascii="Arial" w:hAnsi="Arial"/>
                <w:sz w:val="20"/>
              </w:rPr>
              <w:fldChar w:fldCharType="separate"/>
            </w:r>
            <w:r>
              <w:rPr>
                <w:rFonts w:ascii="Arial" w:hAnsi="Arial"/>
                <w:sz w:val="20"/>
              </w:rPr>
              <w:fldChar w:fldCharType="end"/>
            </w:r>
            <w:r>
              <w:rPr>
                <w:rFonts w:ascii="Arial" w:hAnsi="Arial"/>
                <w:sz w:val="20"/>
              </w:rPr>
              <w:t xml:space="preserve"> Permanent</w:t>
            </w:r>
          </w:p>
        </w:tc>
        <w:tc>
          <w:tcPr>
            <w:tcW w:w="2563" w:type="dxa"/>
            <w:tcBorders>
              <w:top w:val="nil"/>
              <w:left w:val="nil"/>
              <w:bottom w:val="single" w:sz="4" w:space="0" w:color="auto"/>
              <w:right w:val="single" w:sz="4" w:space="0" w:color="auto"/>
            </w:tcBorders>
          </w:tcPr>
          <w:p w14:paraId="523E29FB" w14:textId="77777777" w:rsidR="00091586" w:rsidRDefault="00091586" w:rsidP="000C0A32">
            <w:pPr>
              <w:pStyle w:val="Brdtext"/>
              <w:spacing w:before="60"/>
              <w:rPr>
                <w:rFonts w:ascii="Arial" w:hAnsi="Arial"/>
                <w:sz w:val="20"/>
              </w:rPr>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309EE">
              <w:rPr>
                <w:rFonts w:ascii="Arial" w:hAnsi="Arial"/>
                <w:sz w:val="20"/>
              </w:rPr>
            </w:r>
            <w:r w:rsidR="000309EE">
              <w:rPr>
                <w:rFonts w:ascii="Arial" w:hAnsi="Arial"/>
                <w:sz w:val="20"/>
              </w:rPr>
              <w:fldChar w:fldCharType="separate"/>
            </w:r>
            <w:r>
              <w:rPr>
                <w:rFonts w:ascii="Arial" w:hAnsi="Arial"/>
                <w:sz w:val="20"/>
              </w:rPr>
              <w:fldChar w:fldCharType="end"/>
            </w:r>
            <w:r>
              <w:rPr>
                <w:rFonts w:ascii="Arial" w:hAnsi="Arial"/>
                <w:sz w:val="20"/>
              </w:rPr>
              <w:t xml:space="preserve"> Fritidsbostad</w:t>
            </w:r>
          </w:p>
        </w:tc>
        <w:tc>
          <w:tcPr>
            <w:tcW w:w="2562" w:type="dxa"/>
            <w:tcBorders>
              <w:top w:val="nil"/>
              <w:left w:val="single" w:sz="4" w:space="0" w:color="auto"/>
              <w:bottom w:val="single" w:sz="4" w:space="0" w:color="auto"/>
              <w:right w:val="nil"/>
            </w:tcBorders>
          </w:tcPr>
          <w:p w14:paraId="35DD6889" w14:textId="77777777" w:rsidR="00091586" w:rsidRDefault="00091586" w:rsidP="000C0A32">
            <w:pPr>
              <w:pStyle w:val="Brdtext"/>
              <w:spacing w:before="60"/>
              <w:rPr>
                <w:rFonts w:ascii="Arial" w:hAnsi="Arial"/>
                <w:sz w:val="20"/>
              </w:rPr>
            </w:pPr>
            <w:r>
              <w:rPr>
                <w:rFonts w:ascii="Arial" w:hAnsi="Arial"/>
                <w:sz w:val="20"/>
              </w:rPr>
              <w:t xml:space="preserve">Antal boende: </w:t>
            </w: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r>
              <w:t xml:space="preserve"> </w:t>
            </w:r>
            <w:r>
              <w:rPr>
                <w:rFonts w:ascii="Arial" w:hAnsi="Arial"/>
                <w:sz w:val="20"/>
              </w:rPr>
              <w:t>st</w:t>
            </w:r>
          </w:p>
        </w:tc>
        <w:tc>
          <w:tcPr>
            <w:tcW w:w="2567" w:type="dxa"/>
            <w:tcBorders>
              <w:top w:val="nil"/>
              <w:left w:val="nil"/>
              <w:bottom w:val="single" w:sz="4" w:space="0" w:color="auto"/>
              <w:right w:val="single" w:sz="4" w:space="0" w:color="auto"/>
            </w:tcBorders>
          </w:tcPr>
          <w:p w14:paraId="0A002E42" w14:textId="77777777" w:rsidR="00091586" w:rsidRDefault="00091586" w:rsidP="000C0A32">
            <w:pPr>
              <w:pStyle w:val="Brdtext"/>
              <w:spacing w:before="60"/>
            </w:pPr>
          </w:p>
        </w:tc>
      </w:tr>
      <w:tr w:rsidR="00091586" w14:paraId="10BF5839" w14:textId="77777777" w:rsidTr="00746482">
        <w:trPr>
          <w:cantSplit/>
        </w:trPr>
        <w:tc>
          <w:tcPr>
            <w:tcW w:w="10254" w:type="dxa"/>
            <w:gridSpan w:val="4"/>
            <w:tcBorders>
              <w:top w:val="nil"/>
              <w:left w:val="single" w:sz="4" w:space="0" w:color="auto"/>
              <w:bottom w:val="single" w:sz="4" w:space="0" w:color="auto"/>
              <w:right w:val="single" w:sz="4" w:space="0" w:color="auto"/>
            </w:tcBorders>
          </w:tcPr>
          <w:p w14:paraId="1B1F0995" w14:textId="77777777" w:rsidR="00091586" w:rsidRDefault="00091586" w:rsidP="000C0A32">
            <w:pPr>
              <w:spacing w:before="60" w:after="60"/>
            </w:pPr>
            <w:r>
              <w:fldChar w:fldCharType="begin">
                <w:ffData>
                  <w:name w:val=""/>
                  <w:enabled/>
                  <w:calcOnExit w:val="0"/>
                  <w:checkBox>
                    <w:size w:val="18"/>
                    <w:default w:val="0"/>
                  </w:checkBox>
                </w:ffData>
              </w:fldChar>
            </w:r>
            <w:r>
              <w:instrText xml:space="preserve"> FORMCHECKBOX </w:instrText>
            </w:r>
            <w:r w:rsidR="000309EE">
              <w:fldChar w:fldCharType="separate"/>
            </w:r>
            <w:r>
              <w:fldChar w:fldCharType="end"/>
            </w:r>
            <w:r>
              <w:t xml:space="preserve"> </w:t>
            </w:r>
            <w:r>
              <w:rPr>
                <w:rFonts w:ascii="Arial" w:hAnsi="Arial"/>
                <w:sz w:val="20"/>
              </w:rPr>
              <w:t>Annan fastighet eller byggnad som ska kopplas till an</w:t>
            </w:r>
            <w:r w:rsidR="00CD288B">
              <w:rPr>
                <w:rFonts w:ascii="Arial" w:hAnsi="Arial"/>
                <w:sz w:val="20"/>
              </w:rPr>
              <w:t>läggning</w:t>
            </w:r>
            <w:r>
              <w:rPr>
                <w:rFonts w:ascii="Arial" w:hAnsi="Arial"/>
                <w:sz w:val="20"/>
              </w:rPr>
              <w:t>:</w:t>
            </w:r>
          </w:p>
        </w:tc>
      </w:tr>
      <w:tr w:rsidR="00746482" w14:paraId="2ADD3EA1" w14:textId="77777777" w:rsidTr="00746482">
        <w:trPr>
          <w:cantSplit/>
        </w:trPr>
        <w:tc>
          <w:tcPr>
            <w:tcW w:w="10254" w:type="dxa"/>
            <w:gridSpan w:val="4"/>
            <w:tcBorders>
              <w:top w:val="nil"/>
              <w:left w:val="nil"/>
              <w:bottom w:val="nil"/>
              <w:right w:val="nil"/>
            </w:tcBorders>
          </w:tcPr>
          <w:p w14:paraId="17A833F0" w14:textId="77777777" w:rsidR="00746482" w:rsidRDefault="00746482" w:rsidP="000C0A32">
            <w:pPr>
              <w:pStyle w:val="Rubrik2"/>
            </w:pPr>
            <w:r>
              <w:t>Typ av anslutning</w:t>
            </w:r>
          </w:p>
        </w:tc>
      </w:tr>
      <w:tr w:rsidR="004A218B" w14:paraId="12D6CB54" w14:textId="77777777" w:rsidTr="000C0A32">
        <w:trPr>
          <w:cantSplit/>
        </w:trPr>
        <w:tc>
          <w:tcPr>
            <w:tcW w:w="5125" w:type="dxa"/>
            <w:gridSpan w:val="2"/>
            <w:tcBorders>
              <w:top w:val="single" w:sz="4" w:space="0" w:color="auto"/>
              <w:left w:val="single" w:sz="4" w:space="0" w:color="auto"/>
              <w:bottom w:val="nil"/>
              <w:right w:val="single" w:sz="4" w:space="0" w:color="auto"/>
            </w:tcBorders>
          </w:tcPr>
          <w:p w14:paraId="04B8620F" w14:textId="77777777" w:rsidR="004A218B" w:rsidRDefault="004A218B" w:rsidP="000C0A32">
            <w:pPr>
              <w:pStyle w:val="Ledtext"/>
            </w:pPr>
            <w:r>
              <w:t>Anslutningens utformning</w:t>
            </w:r>
          </w:p>
        </w:tc>
        <w:tc>
          <w:tcPr>
            <w:tcW w:w="2562" w:type="dxa"/>
            <w:tcBorders>
              <w:top w:val="single" w:sz="4" w:space="0" w:color="auto"/>
              <w:left w:val="nil"/>
              <w:bottom w:val="nil"/>
              <w:right w:val="single" w:sz="4" w:space="0" w:color="auto"/>
            </w:tcBorders>
          </w:tcPr>
          <w:p w14:paraId="30969C70" w14:textId="77777777" w:rsidR="004A218B" w:rsidRDefault="004A218B" w:rsidP="000C0A32">
            <w:pPr>
              <w:pStyle w:val="Ledtext"/>
            </w:pPr>
            <w:r>
              <w:t>Fabrikat och våtvolym (m</w:t>
            </w:r>
            <w:r>
              <w:rPr>
                <w:vertAlign w:val="superscript"/>
              </w:rPr>
              <w:t>3</w:t>
            </w:r>
            <w:r>
              <w:t>)</w:t>
            </w:r>
          </w:p>
        </w:tc>
        <w:tc>
          <w:tcPr>
            <w:tcW w:w="2567" w:type="dxa"/>
            <w:tcBorders>
              <w:top w:val="single" w:sz="4" w:space="0" w:color="auto"/>
              <w:left w:val="single" w:sz="4" w:space="0" w:color="auto"/>
              <w:bottom w:val="nil"/>
              <w:right w:val="single" w:sz="4" w:space="0" w:color="auto"/>
            </w:tcBorders>
          </w:tcPr>
          <w:p w14:paraId="1CFC3700" w14:textId="77777777" w:rsidR="004A218B" w:rsidRDefault="004A218B" w:rsidP="000C0A32">
            <w:pPr>
              <w:pStyle w:val="Ledtext"/>
            </w:pPr>
            <w:r>
              <w:t>Typ av kvalitetsmärkning (t ex BPC, P)</w:t>
            </w:r>
          </w:p>
        </w:tc>
      </w:tr>
      <w:tr w:rsidR="004A218B" w14:paraId="55EFBB5D" w14:textId="77777777" w:rsidTr="000C0A32">
        <w:trPr>
          <w:cantSplit/>
        </w:trPr>
        <w:tc>
          <w:tcPr>
            <w:tcW w:w="5125" w:type="dxa"/>
            <w:gridSpan w:val="2"/>
            <w:tcBorders>
              <w:top w:val="nil"/>
              <w:left w:val="single" w:sz="4" w:space="0" w:color="auto"/>
              <w:bottom w:val="single" w:sz="4" w:space="0" w:color="auto"/>
              <w:right w:val="single" w:sz="4" w:space="0" w:color="auto"/>
            </w:tcBorders>
          </w:tcPr>
          <w:p w14:paraId="5542FE33" w14:textId="77777777" w:rsidR="004A218B" w:rsidRDefault="004A218B" w:rsidP="004A218B">
            <w:pPr>
              <w:pStyle w:val="Brdtext"/>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309EE">
              <w:rPr>
                <w:rFonts w:ascii="Arial" w:hAnsi="Arial"/>
                <w:sz w:val="20"/>
              </w:rPr>
            </w:r>
            <w:r w:rsidR="000309EE">
              <w:rPr>
                <w:rFonts w:ascii="Arial" w:hAnsi="Arial"/>
                <w:sz w:val="20"/>
              </w:rPr>
              <w:fldChar w:fldCharType="separate"/>
            </w:r>
            <w:r>
              <w:rPr>
                <w:rFonts w:ascii="Arial" w:hAnsi="Arial"/>
                <w:sz w:val="20"/>
              </w:rPr>
              <w:fldChar w:fldCharType="end"/>
            </w:r>
            <w:r>
              <w:rPr>
                <w:rFonts w:ascii="Arial" w:hAnsi="Arial"/>
                <w:sz w:val="20"/>
              </w:rPr>
              <w:t xml:space="preserve"> Egen slamavskiljare</w:t>
            </w:r>
          </w:p>
        </w:tc>
        <w:tc>
          <w:tcPr>
            <w:tcW w:w="2562" w:type="dxa"/>
            <w:tcBorders>
              <w:top w:val="nil"/>
              <w:left w:val="nil"/>
              <w:bottom w:val="single" w:sz="4" w:space="0" w:color="auto"/>
              <w:right w:val="single" w:sz="4" w:space="0" w:color="auto"/>
            </w:tcBorders>
          </w:tcPr>
          <w:p w14:paraId="061EDC92" w14:textId="77777777" w:rsidR="004A218B" w:rsidRDefault="004A218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2567" w:type="dxa"/>
            <w:tcBorders>
              <w:top w:val="nil"/>
              <w:left w:val="single" w:sz="4" w:space="0" w:color="auto"/>
              <w:bottom w:val="single" w:sz="4" w:space="0" w:color="auto"/>
              <w:right w:val="single" w:sz="4" w:space="0" w:color="auto"/>
            </w:tcBorders>
          </w:tcPr>
          <w:p w14:paraId="6900920C" w14:textId="77777777" w:rsidR="004A218B" w:rsidRDefault="004A218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4A218B" w14:paraId="68242DA0" w14:textId="77777777" w:rsidTr="000C0A32">
        <w:trPr>
          <w:cantSplit/>
        </w:trPr>
        <w:tc>
          <w:tcPr>
            <w:tcW w:w="10254" w:type="dxa"/>
            <w:gridSpan w:val="4"/>
            <w:tcBorders>
              <w:top w:val="nil"/>
              <w:left w:val="single" w:sz="4" w:space="0" w:color="auto"/>
              <w:bottom w:val="single" w:sz="4" w:space="0" w:color="auto"/>
              <w:right w:val="single" w:sz="4" w:space="0" w:color="auto"/>
            </w:tcBorders>
          </w:tcPr>
          <w:p w14:paraId="68F3B2ED" w14:textId="77777777" w:rsidR="004A218B" w:rsidRDefault="004A218B" w:rsidP="004A218B">
            <w:pPr>
              <w:pStyle w:val="Brdtext"/>
              <w:spacing w:before="60"/>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309EE">
              <w:rPr>
                <w:rFonts w:ascii="Arial" w:hAnsi="Arial"/>
                <w:sz w:val="20"/>
              </w:rPr>
            </w:r>
            <w:r w:rsidR="000309EE">
              <w:rPr>
                <w:rFonts w:ascii="Arial" w:hAnsi="Arial"/>
                <w:sz w:val="20"/>
              </w:rPr>
              <w:fldChar w:fldCharType="separate"/>
            </w:r>
            <w:r>
              <w:rPr>
                <w:rFonts w:ascii="Arial" w:hAnsi="Arial"/>
                <w:sz w:val="20"/>
              </w:rPr>
              <w:fldChar w:fldCharType="end"/>
            </w:r>
            <w:r>
              <w:rPr>
                <w:rFonts w:ascii="Arial" w:hAnsi="Arial"/>
                <w:sz w:val="20"/>
              </w:rPr>
              <w:t xml:space="preserve"> Pumpbrunn</w:t>
            </w:r>
          </w:p>
        </w:tc>
      </w:tr>
      <w:tr w:rsidR="004A218B" w14:paraId="7C650750" w14:textId="77777777" w:rsidTr="000C0A32">
        <w:trPr>
          <w:cantSplit/>
        </w:trPr>
        <w:tc>
          <w:tcPr>
            <w:tcW w:w="10254" w:type="dxa"/>
            <w:gridSpan w:val="4"/>
            <w:tcBorders>
              <w:top w:val="nil"/>
              <w:left w:val="single" w:sz="4" w:space="0" w:color="auto"/>
              <w:bottom w:val="single" w:sz="4" w:space="0" w:color="auto"/>
              <w:right w:val="single" w:sz="4" w:space="0" w:color="auto"/>
            </w:tcBorders>
          </w:tcPr>
          <w:p w14:paraId="4EF732CF" w14:textId="77777777" w:rsidR="004A218B" w:rsidRDefault="004A218B" w:rsidP="004A218B">
            <w:pPr>
              <w:pStyle w:val="Brdtext"/>
              <w:spacing w:before="60"/>
            </w:pPr>
            <w:r>
              <w:rPr>
                <w:rFonts w:ascii="Arial" w:hAnsi="Arial"/>
                <w:sz w:val="20"/>
              </w:rPr>
              <w:fldChar w:fldCharType="begin">
                <w:ffData>
                  <w:name w:val=""/>
                  <w:enabled/>
                  <w:calcOnExit w:val="0"/>
                  <w:checkBox>
                    <w:size w:val="18"/>
                    <w:default w:val="0"/>
                  </w:checkBox>
                </w:ffData>
              </w:fldChar>
            </w:r>
            <w:r>
              <w:rPr>
                <w:rFonts w:ascii="Arial" w:hAnsi="Arial"/>
                <w:sz w:val="20"/>
              </w:rPr>
              <w:instrText xml:space="preserve"> FORMCHECKBOX </w:instrText>
            </w:r>
            <w:r w:rsidR="000309EE">
              <w:rPr>
                <w:rFonts w:ascii="Arial" w:hAnsi="Arial"/>
                <w:sz w:val="20"/>
              </w:rPr>
            </w:r>
            <w:r w:rsidR="000309EE">
              <w:rPr>
                <w:rFonts w:ascii="Arial" w:hAnsi="Arial"/>
                <w:sz w:val="20"/>
              </w:rPr>
              <w:fldChar w:fldCharType="separate"/>
            </w:r>
            <w:r>
              <w:rPr>
                <w:rFonts w:ascii="Arial" w:hAnsi="Arial"/>
                <w:sz w:val="20"/>
              </w:rPr>
              <w:fldChar w:fldCharType="end"/>
            </w:r>
            <w:r>
              <w:rPr>
                <w:rFonts w:ascii="Arial" w:hAnsi="Arial"/>
                <w:sz w:val="20"/>
              </w:rPr>
              <w:t xml:space="preserve"> Självfall utan slamavskiljning till den gemensamma anläggningen</w:t>
            </w:r>
          </w:p>
        </w:tc>
      </w:tr>
    </w:tbl>
    <w:tbl>
      <w:tblPr>
        <w:tblStyle w:val="Tabellrutnt"/>
        <w:tblW w:w="0" w:type="auto"/>
        <w:tblLook w:val="00A0" w:firstRow="1" w:lastRow="0" w:firstColumn="1" w:lastColumn="0" w:noHBand="0" w:noVBand="0"/>
      </w:tblPr>
      <w:tblGrid>
        <w:gridCol w:w="2517"/>
        <w:gridCol w:w="4975"/>
        <w:gridCol w:w="2543"/>
      </w:tblGrid>
      <w:tr w:rsidR="00746482" w:rsidRPr="00105326" w14:paraId="20F78451" w14:textId="77777777" w:rsidTr="00203D7B">
        <w:trPr>
          <w:cantSplit/>
        </w:trPr>
        <w:tc>
          <w:tcPr>
            <w:tcW w:w="10251" w:type="dxa"/>
            <w:gridSpan w:val="3"/>
            <w:tcBorders>
              <w:top w:val="nil"/>
              <w:left w:val="nil"/>
              <w:right w:val="nil"/>
            </w:tcBorders>
          </w:tcPr>
          <w:p w14:paraId="4AD67947" w14:textId="77777777" w:rsidR="00746482" w:rsidRPr="00105326" w:rsidRDefault="00746482">
            <w:pPr>
              <w:pStyle w:val="Rubrik2"/>
            </w:pPr>
            <w:r>
              <w:t>Uppgifter om den befintliga avloppsan</w:t>
            </w:r>
            <w:r w:rsidR="00CD288B">
              <w:t>läggning</w:t>
            </w:r>
            <w:r>
              <w:t>en</w:t>
            </w:r>
          </w:p>
        </w:tc>
      </w:tr>
      <w:tr w:rsidR="00746482" w:rsidRPr="006D4B6E" w14:paraId="4186C644" w14:textId="77777777" w:rsidTr="00203D7B">
        <w:trPr>
          <w:cantSplit/>
        </w:trPr>
        <w:tc>
          <w:tcPr>
            <w:tcW w:w="10251" w:type="dxa"/>
            <w:gridSpan w:val="3"/>
            <w:tcBorders>
              <w:top w:val="single" w:sz="4" w:space="0" w:color="auto"/>
              <w:left w:val="single" w:sz="4" w:space="0" w:color="auto"/>
              <w:bottom w:val="nil"/>
              <w:right w:val="single" w:sz="4" w:space="0" w:color="auto"/>
            </w:tcBorders>
          </w:tcPr>
          <w:p w14:paraId="529BE400" w14:textId="77777777" w:rsidR="00746482" w:rsidRPr="006D4B6E" w:rsidRDefault="00746482">
            <w:pPr>
              <w:pStyle w:val="Ledtext"/>
            </w:pPr>
            <w:r>
              <w:t>Fastighet</w:t>
            </w:r>
            <w:r w:rsidR="00203D7B">
              <w:t xml:space="preserve"> där anläggningen är placerad</w:t>
            </w:r>
          </w:p>
        </w:tc>
      </w:tr>
      <w:tr w:rsidR="00746482" w:rsidRPr="006D4B6E" w14:paraId="0AFE9E0B" w14:textId="77777777" w:rsidTr="00203D7B">
        <w:trPr>
          <w:cantSplit/>
        </w:trPr>
        <w:tc>
          <w:tcPr>
            <w:tcW w:w="10251" w:type="dxa"/>
            <w:gridSpan w:val="3"/>
            <w:tcBorders>
              <w:top w:val="nil"/>
              <w:left w:val="single" w:sz="4" w:space="0" w:color="auto"/>
              <w:bottom w:val="single" w:sz="4" w:space="0" w:color="auto"/>
              <w:right w:val="single" w:sz="4" w:space="0" w:color="auto"/>
            </w:tcBorders>
          </w:tcPr>
          <w:p w14:paraId="6A70F89D" w14:textId="77777777" w:rsidR="00746482" w:rsidRPr="006D4B6E" w:rsidRDefault="00746482">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746482" w14:paraId="0E6BFE85" w14:textId="77777777" w:rsidTr="00203D7B">
        <w:tblPrEx>
          <w:tblLook w:val="01E0" w:firstRow="1" w:lastRow="1" w:firstColumn="1" w:lastColumn="1" w:noHBand="0" w:noVBand="0"/>
        </w:tblPrEx>
        <w:tc>
          <w:tcPr>
            <w:tcW w:w="10251" w:type="dxa"/>
            <w:gridSpan w:val="3"/>
            <w:tcBorders>
              <w:bottom w:val="single" w:sz="4" w:space="0" w:color="auto"/>
            </w:tcBorders>
          </w:tcPr>
          <w:p w14:paraId="6501BAE6" w14:textId="77777777" w:rsidR="00746482" w:rsidRDefault="00746482" w:rsidP="000C0A32">
            <w:pPr>
              <w:spacing w:before="60" w:after="60"/>
            </w:pPr>
            <w:r>
              <w:rPr>
                <w:rFonts w:ascii="Arial" w:hAnsi="Arial"/>
                <w:sz w:val="20"/>
              </w:rPr>
              <w:t xml:space="preserve">Antal personekvivalenter som anläggningen är dimensionerad för: </w:t>
            </w:r>
            <w:r w:rsidRPr="00746482">
              <w:rPr>
                <w:rFonts w:ascii="Arial" w:hAnsi="Arial"/>
                <w:sz w:val="20"/>
              </w:rPr>
              <w:fldChar w:fldCharType="begin">
                <w:ffData>
                  <w:name w:val=""/>
                  <w:enabled/>
                  <w:calcOnExit w:val="0"/>
                  <w:textInput/>
                </w:ffData>
              </w:fldChar>
            </w:r>
            <w:r w:rsidRPr="00746482">
              <w:rPr>
                <w:rFonts w:ascii="Arial" w:hAnsi="Arial"/>
                <w:sz w:val="20"/>
              </w:rPr>
              <w:instrText xml:space="preserve"> FORMTEXT </w:instrText>
            </w:r>
            <w:r w:rsidRPr="00746482">
              <w:rPr>
                <w:rFonts w:ascii="Arial" w:hAnsi="Arial"/>
                <w:sz w:val="20"/>
              </w:rPr>
            </w:r>
            <w:r w:rsidRPr="00746482">
              <w:rPr>
                <w:rFonts w:ascii="Arial" w:hAnsi="Arial"/>
                <w:sz w:val="20"/>
              </w:rPr>
              <w:fldChar w:fldCharType="separate"/>
            </w:r>
            <w:r w:rsidR="00CD288B">
              <w:rPr>
                <w:rFonts w:ascii="Arial" w:hAnsi="Arial"/>
                <w:noProof/>
                <w:sz w:val="20"/>
              </w:rPr>
              <w:t> </w:t>
            </w:r>
            <w:r w:rsidR="00CD288B">
              <w:rPr>
                <w:rFonts w:ascii="Arial" w:hAnsi="Arial"/>
                <w:noProof/>
                <w:sz w:val="20"/>
              </w:rPr>
              <w:t> </w:t>
            </w:r>
            <w:r w:rsidR="00CD288B">
              <w:rPr>
                <w:rFonts w:ascii="Arial" w:hAnsi="Arial"/>
                <w:noProof/>
                <w:sz w:val="20"/>
              </w:rPr>
              <w:t> </w:t>
            </w:r>
            <w:r w:rsidR="00CD288B">
              <w:rPr>
                <w:rFonts w:ascii="Arial" w:hAnsi="Arial"/>
                <w:noProof/>
                <w:sz w:val="20"/>
              </w:rPr>
              <w:t> </w:t>
            </w:r>
            <w:r w:rsidR="00CD288B">
              <w:rPr>
                <w:rFonts w:ascii="Arial" w:hAnsi="Arial"/>
                <w:noProof/>
                <w:sz w:val="20"/>
              </w:rPr>
              <w:t> </w:t>
            </w:r>
            <w:r w:rsidRPr="00746482">
              <w:rPr>
                <w:rFonts w:ascii="Arial" w:hAnsi="Arial"/>
                <w:sz w:val="20"/>
              </w:rPr>
              <w:fldChar w:fldCharType="end"/>
            </w:r>
            <w:r>
              <w:rPr>
                <w:rFonts w:ascii="Arial" w:hAnsi="Arial"/>
                <w:sz w:val="20"/>
              </w:rPr>
              <w:t xml:space="preserve"> st</w:t>
            </w:r>
          </w:p>
        </w:tc>
      </w:tr>
      <w:tr w:rsidR="00203D7B" w:rsidRPr="006D4B6E" w14:paraId="60586498" w14:textId="77777777" w:rsidTr="00203D7B">
        <w:trPr>
          <w:cantSplit/>
        </w:trPr>
        <w:tc>
          <w:tcPr>
            <w:tcW w:w="10251" w:type="dxa"/>
            <w:gridSpan w:val="3"/>
            <w:tcBorders>
              <w:top w:val="single" w:sz="4" w:space="0" w:color="auto"/>
              <w:left w:val="single" w:sz="4" w:space="0" w:color="auto"/>
              <w:bottom w:val="nil"/>
              <w:right w:val="single" w:sz="4" w:space="0" w:color="auto"/>
            </w:tcBorders>
          </w:tcPr>
          <w:p w14:paraId="600FFC8C" w14:textId="77777777" w:rsidR="00203D7B" w:rsidRPr="006D4B6E" w:rsidRDefault="00203D7B">
            <w:pPr>
              <w:pStyle w:val="Ledtext"/>
            </w:pPr>
            <w:r>
              <w:t>Huvudman för anläggningen (t.ex. namn på samfällighet, ekonomisk förening, gemensamhetsanläggning eller privatperson)</w:t>
            </w:r>
          </w:p>
        </w:tc>
      </w:tr>
      <w:tr w:rsidR="00203D7B" w:rsidRPr="006D4B6E" w14:paraId="457722BB" w14:textId="77777777" w:rsidTr="00203D7B">
        <w:trPr>
          <w:cantSplit/>
        </w:trPr>
        <w:tc>
          <w:tcPr>
            <w:tcW w:w="10251" w:type="dxa"/>
            <w:gridSpan w:val="3"/>
            <w:tcBorders>
              <w:top w:val="nil"/>
              <w:left w:val="single" w:sz="4" w:space="0" w:color="auto"/>
              <w:bottom w:val="single" w:sz="4" w:space="0" w:color="auto"/>
              <w:right w:val="single" w:sz="4" w:space="0" w:color="auto"/>
            </w:tcBorders>
          </w:tcPr>
          <w:p w14:paraId="3A17FDFA" w14:textId="77777777" w:rsidR="00203D7B" w:rsidRPr="006D4B6E" w:rsidRDefault="00203D7B">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203D7B" w14:paraId="57A085DA" w14:textId="77777777" w:rsidTr="00203D7B">
        <w:trPr>
          <w:cantSplit/>
        </w:trPr>
        <w:tc>
          <w:tcPr>
            <w:tcW w:w="7684" w:type="dxa"/>
            <w:gridSpan w:val="2"/>
            <w:tcBorders>
              <w:top w:val="single" w:sz="4" w:space="0" w:color="auto"/>
              <w:left w:val="single" w:sz="4" w:space="0" w:color="auto"/>
              <w:bottom w:val="nil"/>
              <w:right w:val="single" w:sz="4" w:space="0" w:color="auto"/>
            </w:tcBorders>
          </w:tcPr>
          <w:p w14:paraId="067C41A5" w14:textId="77777777" w:rsidR="00203D7B" w:rsidRDefault="00086B10" w:rsidP="000C0A32">
            <w:pPr>
              <w:pStyle w:val="Ledtext"/>
            </w:pPr>
            <w:r>
              <w:t>Namn på k</w:t>
            </w:r>
            <w:r w:rsidR="00203D7B">
              <w:t>ontaktperson för den befintliga avloppsan</w:t>
            </w:r>
            <w:r w:rsidR="00CD288B">
              <w:t>läggningen</w:t>
            </w:r>
          </w:p>
        </w:tc>
        <w:tc>
          <w:tcPr>
            <w:tcW w:w="2567" w:type="dxa"/>
            <w:tcBorders>
              <w:top w:val="single" w:sz="4" w:space="0" w:color="auto"/>
              <w:left w:val="single" w:sz="4" w:space="0" w:color="auto"/>
              <w:bottom w:val="nil"/>
              <w:right w:val="single" w:sz="4" w:space="0" w:color="auto"/>
            </w:tcBorders>
          </w:tcPr>
          <w:p w14:paraId="67EF0505" w14:textId="77777777" w:rsidR="00203D7B" w:rsidRDefault="00203D7B" w:rsidP="000C0A32">
            <w:pPr>
              <w:pStyle w:val="Ledtext"/>
            </w:pPr>
            <w:r w:rsidRPr="002274B4">
              <w:t>Org</w:t>
            </w:r>
            <w:r>
              <w:t>anisationsn</w:t>
            </w:r>
            <w:r w:rsidRPr="002274B4">
              <w:t>r/Personnr</w:t>
            </w:r>
          </w:p>
        </w:tc>
      </w:tr>
      <w:tr w:rsidR="00203D7B" w14:paraId="55504A7C" w14:textId="77777777" w:rsidTr="00203D7B">
        <w:trPr>
          <w:cantSplit/>
        </w:trPr>
        <w:tc>
          <w:tcPr>
            <w:tcW w:w="7684" w:type="dxa"/>
            <w:gridSpan w:val="2"/>
            <w:tcBorders>
              <w:top w:val="nil"/>
              <w:left w:val="single" w:sz="4" w:space="0" w:color="auto"/>
              <w:bottom w:val="single" w:sz="4" w:space="0" w:color="auto"/>
              <w:right w:val="single" w:sz="4" w:space="0" w:color="auto"/>
            </w:tcBorders>
          </w:tcPr>
          <w:p w14:paraId="443BF1C2"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2567" w:type="dxa"/>
            <w:tcBorders>
              <w:top w:val="nil"/>
              <w:left w:val="single" w:sz="4" w:space="0" w:color="auto"/>
              <w:bottom w:val="single" w:sz="4" w:space="0" w:color="auto"/>
              <w:right w:val="single" w:sz="4" w:space="0" w:color="auto"/>
            </w:tcBorders>
          </w:tcPr>
          <w:p w14:paraId="4AB67917"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203D7B" w14:paraId="60DA6AB8" w14:textId="77777777" w:rsidTr="00203D7B">
        <w:trPr>
          <w:cantSplit/>
        </w:trPr>
        <w:tc>
          <w:tcPr>
            <w:tcW w:w="7684" w:type="dxa"/>
            <w:gridSpan w:val="2"/>
            <w:tcBorders>
              <w:top w:val="single" w:sz="4" w:space="0" w:color="auto"/>
              <w:left w:val="single" w:sz="4" w:space="0" w:color="auto"/>
              <w:bottom w:val="nil"/>
              <w:right w:val="single" w:sz="4" w:space="0" w:color="auto"/>
            </w:tcBorders>
          </w:tcPr>
          <w:p w14:paraId="04465CCE" w14:textId="77777777" w:rsidR="00203D7B" w:rsidRDefault="00203D7B" w:rsidP="000C0A32">
            <w:pPr>
              <w:pStyle w:val="Ledtext"/>
            </w:pPr>
            <w:r>
              <w:t>Adress</w:t>
            </w:r>
            <w:r w:rsidR="00086B10">
              <w:t xml:space="preserve"> för kontaktpersonen</w:t>
            </w:r>
          </w:p>
        </w:tc>
        <w:tc>
          <w:tcPr>
            <w:tcW w:w="2567" w:type="dxa"/>
            <w:tcBorders>
              <w:top w:val="single" w:sz="4" w:space="0" w:color="auto"/>
              <w:left w:val="single" w:sz="4" w:space="0" w:color="auto"/>
              <w:bottom w:val="nil"/>
              <w:right w:val="single" w:sz="4" w:space="0" w:color="auto"/>
            </w:tcBorders>
          </w:tcPr>
          <w:p w14:paraId="1A62F194" w14:textId="77777777" w:rsidR="00203D7B" w:rsidRDefault="00203D7B" w:rsidP="000C0A32">
            <w:pPr>
              <w:pStyle w:val="Ledtext"/>
            </w:pPr>
            <w:r>
              <w:t>Telefon dagtid</w:t>
            </w:r>
          </w:p>
        </w:tc>
      </w:tr>
      <w:tr w:rsidR="00203D7B" w14:paraId="0AA91949" w14:textId="77777777" w:rsidTr="00203D7B">
        <w:trPr>
          <w:cantSplit/>
        </w:trPr>
        <w:tc>
          <w:tcPr>
            <w:tcW w:w="7684" w:type="dxa"/>
            <w:gridSpan w:val="2"/>
            <w:tcBorders>
              <w:top w:val="nil"/>
              <w:left w:val="single" w:sz="4" w:space="0" w:color="auto"/>
              <w:bottom w:val="single" w:sz="4" w:space="0" w:color="auto"/>
              <w:right w:val="single" w:sz="4" w:space="0" w:color="auto"/>
            </w:tcBorders>
          </w:tcPr>
          <w:p w14:paraId="363CF846"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2567" w:type="dxa"/>
            <w:tcBorders>
              <w:top w:val="nil"/>
              <w:left w:val="single" w:sz="4" w:space="0" w:color="auto"/>
              <w:bottom w:val="single" w:sz="4" w:space="0" w:color="auto"/>
              <w:right w:val="single" w:sz="4" w:space="0" w:color="auto"/>
            </w:tcBorders>
          </w:tcPr>
          <w:p w14:paraId="5C0D70B1"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203D7B" w14:paraId="3020E50B" w14:textId="77777777" w:rsidTr="00203D7B">
        <w:trPr>
          <w:cantSplit/>
        </w:trPr>
        <w:tc>
          <w:tcPr>
            <w:tcW w:w="7684" w:type="dxa"/>
            <w:gridSpan w:val="2"/>
            <w:tcBorders>
              <w:top w:val="single" w:sz="4" w:space="0" w:color="auto"/>
              <w:left w:val="single" w:sz="4" w:space="0" w:color="auto"/>
              <w:bottom w:val="nil"/>
              <w:right w:val="single" w:sz="4" w:space="0" w:color="auto"/>
            </w:tcBorders>
          </w:tcPr>
          <w:p w14:paraId="143BB6FA" w14:textId="77777777" w:rsidR="00203D7B" w:rsidRDefault="00203D7B" w:rsidP="000C0A32">
            <w:pPr>
              <w:pStyle w:val="Ledtext"/>
            </w:pPr>
            <w:r>
              <w:t>Postnummer och ort</w:t>
            </w:r>
            <w:r w:rsidR="00086B10">
              <w:t xml:space="preserve"> för kontaktpersonen</w:t>
            </w:r>
          </w:p>
        </w:tc>
        <w:tc>
          <w:tcPr>
            <w:tcW w:w="2567" w:type="dxa"/>
            <w:tcBorders>
              <w:top w:val="single" w:sz="4" w:space="0" w:color="auto"/>
              <w:left w:val="single" w:sz="4" w:space="0" w:color="auto"/>
              <w:bottom w:val="nil"/>
              <w:right w:val="single" w:sz="4" w:space="0" w:color="auto"/>
            </w:tcBorders>
          </w:tcPr>
          <w:p w14:paraId="51E743CD" w14:textId="77777777" w:rsidR="00203D7B" w:rsidRDefault="00203D7B" w:rsidP="000C0A32">
            <w:pPr>
              <w:pStyle w:val="Ledtext"/>
            </w:pPr>
            <w:r>
              <w:t>Telefon mobil</w:t>
            </w:r>
          </w:p>
        </w:tc>
      </w:tr>
      <w:tr w:rsidR="00203D7B" w14:paraId="4E0A6E9B" w14:textId="77777777" w:rsidTr="00203D7B">
        <w:trPr>
          <w:cantSplit/>
        </w:trPr>
        <w:tc>
          <w:tcPr>
            <w:tcW w:w="7684" w:type="dxa"/>
            <w:gridSpan w:val="2"/>
            <w:tcBorders>
              <w:top w:val="nil"/>
              <w:left w:val="single" w:sz="4" w:space="0" w:color="auto"/>
              <w:bottom w:val="single" w:sz="4" w:space="0" w:color="auto"/>
              <w:right w:val="single" w:sz="4" w:space="0" w:color="auto"/>
            </w:tcBorders>
          </w:tcPr>
          <w:p w14:paraId="78FF9B1A"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2567" w:type="dxa"/>
            <w:tcBorders>
              <w:top w:val="nil"/>
              <w:left w:val="single" w:sz="4" w:space="0" w:color="auto"/>
              <w:bottom w:val="single" w:sz="4" w:space="0" w:color="auto"/>
              <w:right w:val="single" w:sz="4" w:space="0" w:color="auto"/>
            </w:tcBorders>
          </w:tcPr>
          <w:p w14:paraId="00EE38EC"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203D7B" w14:paraId="5CC5D9DD" w14:textId="77777777" w:rsidTr="00203D7B">
        <w:trPr>
          <w:cantSplit/>
        </w:trPr>
        <w:tc>
          <w:tcPr>
            <w:tcW w:w="10251" w:type="dxa"/>
            <w:gridSpan w:val="3"/>
            <w:tcBorders>
              <w:top w:val="nil"/>
              <w:left w:val="nil"/>
              <w:bottom w:val="single" w:sz="4" w:space="0" w:color="auto"/>
              <w:right w:val="nil"/>
            </w:tcBorders>
          </w:tcPr>
          <w:p w14:paraId="014204FC" w14:textId="77777777" w:rsidR="00203D7B" w:rsidRDefault="00203D7B" w:rsidP="000C0A32">
            <w:pPr>
              <w:pStyle w:val="Rubrik2"/>
            </w:pPr>
            <w:r>
              <w:t>Underskrift från kontaktperson för den befintliga avloppsan</w:t>
            </w:r>
            <w:r w:rsidR="00CD288B">
              <w:t>läggningen</w:t>
            </w:r>
          </w:p>
        </w:tc>
      </w:tr>
      <w:tr w:rsidR="00203D7B" w14:paraId="520D907F" w14:textId="77777777" w:rsidTr="00203D7B">
        <w:trPr>
          <w:cantSplit/>
        </w:trPr>
        <w:tc>
          <w:tcPr>
            <w:tcW w:w="2561" w:type="dxa"/>
            <w:tcBorders>
              <w:top w:val="single" w:sz="4" w:space="0" w:color="auto"/>
              <w:left w:val="single" w:sz="4" w:space="0" w:color="auto"/>
              <w:bottom w:val="nil"/>
              <w:right w:val="single" w:sz="4" w:space="0" w:color="auto"/>
            </w:tcBorders>
          </w:tcPr>
          <w:p w14:paraId="2D43D478" w14:textId="77777777" w:rsidR="00203D7B" w:rsidRDefault="00203D7B" w:rsidP="000C0A32">
            <w:pPr>
              <w:pStyle w:val="Ledtext"/>
            </w:pPr>
            <w:r>
              <w:t>Datum</w:t>
            </w:r>
          </w:p>
        </w:tc>
        <w:tc>
          <w:tcPr>
            <w:tcW w:w="7690" w:type="dxa"/>
            <w:gridSpan w:val="2"/>
            <w:tcBorders>
              <w:top w:val="single" w:sz="4" w:space="0" w:color="auto"/>
              <w:left w:val="single" w:sz="4" w:space="0" w:color="auto"/>
              <w:bottom w:val="nil"/>
              <w:right w:val="single" w:sz="4" w:space="0" w:color="auto"/>
            </w:tcBorders>
          </w:tcPr>
          <w:p w14:paraId="1E3AD517" w14:textId="77777777" w:rsidR="00203D7B" w:rsidRDefault="00203D7B" w:rsidP="000C0A32">
            <w:pPr>
              <w:pStyle w:val="Ledtext"/>
            </w:pPr>
            <w:r>
              <w:t>Namnförtydligande</w:t>
            </w:r>
          </w:p>
        </w:tc>
      </w:tr>
      <w:tr w:rsidR="00203D7B" w14:paraId="48CAB011" w14:textId="77777777" w:rsidTr="00203D7B">
        <w:trPr>
          <w:cantSplit/>
        </w:trPr>
        <w:tc>
          <w:tcPr>
            <w:tcW w:w="2561" w:type="dxa"/>
            <w:tcBorders>
              <w:top w:val="nil"/>
              <w:left w:val="single" w:sz="4" w:space="0" w:color="auto"/>
              <w:bottom w:val="single" w:sz="4" w:space="0" w:color="auto"/>
              <w:right w:val="single" w:sz="4" w:space="0" w:color="auto"/>
            </w:tcBorders>
          </w:tcPr>
          <w:p w14:paraId="6D6D3A5E"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7690" w:type="dxa"/>
            <w:gridSpan w:val="2"/>
            <w:tcBorders>
              <w:top w:val="nil"/>
              <w:left w:val="single" w:sz="4" w:space="0" w:color="auto"/>
              <w:bottom w:val="single" w:sz="4" w:space="0" w:color="auto"/>
              <w:right w:val="single" w:sz="4" w:space="0" w:color="auto"/>
            </w:tcBorders>
          </w:tcPr>
          <w:p w14:paraId="12650703" w14:textId="77777777" w:rsidR="00203D7B" w:rsidRDefault="00203D7B"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203D7B" w14:paraId="54C0BEE8" w14:textId="77777777" w:rsidTr="00203D7B">
        <w:trPr>
          <w:cantSplit/>
        </w:trPr>
        <w:tc>
          <w:tcPr>
            <w:tcW w:w="10251" w:type="dxa"/>
            <w:gridSpan w:val="3"/>
            <w:tcBorders>
              <w:top w:val="single" w:sz="4" w:space="0" w:color="auto"/>
              <w:left w:val="single" w:sz="4" w:space="0" w:color="auto"/>
              <w:bottom w:val="nil"/>
              <w:right w:val="single" w:sz="4" w:space="0" w:color="auto"/>
            </w:tcBorders>
          </w:tcPr>
          <w:p w14:paraId="22D15BF0" w14:textId="77777777" w:rsidR="00203D7B" w:rsidRDefault="00203D7B" w:rsidP="000C0A32">
            <w:pPr>
              <w:pStyle w:val="Ledtext"/>
            </w:pPr>
            <w:r>
              <w:t>Underskrift</w:t>
            </w:r>
          </w:p>
        </w:tc>
      </w:tr>
      <w:tr w:rsidR="00203D7B" w14:paraId="294FC9B3" w14:textId="77777777" w:rsidTr="00086B10">
        <w:trPr>
          <w:cantSplit/>
          <w:trHeight w:val="654"/>
        </w:trPr>
        <w:tc>
          <w:tcPr>
            <w:tcW w:w="10251" w:type="dxa"/>
            <w:gridSpan w:val="3"/>
            <w:tcBorders>
              <w:top w:val="nil"/>
              <w:left w:val="single" w:sz="4" w:space="0" w:color="auto"/>
              <w:bottom w:val="single" w:sz="4" w:space="0" w:color="auto"/>
              <w:right w:val="single" w:sz="4" w:space="0" w:color="auto"/>
            </w:tcBorders>
          </w:tcPr>
          <w:p w14:paraId="0168B762" w14:textId="77777777" w:rsidR="00203D7B" w:rsidRDefault="00203D7B" w:rsidP="000C0A32">
            <w:pPr>
              <w:pStyle w:val="Brdtext"/>
            </w:pPr>
          </w:p>
        </w:tc>
      </w:tr>
      <w:tr w:rsidR="0049042A" w14:paraId="269A37D2" w14:textId="77777777" w:rsidTr="00086B10">
        <w:trPr>
          <w:cantSplit/>
        </w:trPr>
        <w:tc>
          <w:tcPr>
            <w:tcW w:w="10250" w:type="dxa"/>
            <w:gridSpan w:val="3"/>
            <w:tcBorders>
              <w:left w:val="nil"/>
              <w:bottom w:val="nil"/>
              <w:right w:val="nil"/>
            </w:tcBorders>
          </w:tcPr>
          <w:p w14:paraId="74F99A1D" w14:textId="77777777" w:rsidR="0049042A" w:rsidRDefault="0049042A">
            <w:pPr>
              <w:pStyle w:val="Rubrik4"/>
            </w:pPr>
            <w:r>
              <w:t xml:space="preserve">Forts nästa sida </w:t>
            </w:r>
            <w:r>
              <w:rPr>
                <w:noProof/>
              </w:rPr>
              <w:sym w:font="Wingdings" w:char="F0E0"/>
            </w:r>
          </w:p>
        </w:tc>
      </w:tr>
    </w:tbl>
    <w:p w14:paraId="055C371A" w14:textId="77777777" w:rsidR="0049042A" w:rsidRDefault="0049042A" w:rsidP="00B45D53">
      <w:pPr>
        <w:pStyle w:val="PUL-text"/>
        <w:rPr>
          <w:rStyle w:val="BrdtextChar1Char"/>
        </w:rPr>
      </w:pPr>
    </w:p>
    <w:p w14:paraId="3DBAA2AF" w14:textId="77777777" w:rsidR="0049042A" w:rsidRPr="0097108C" w:rsidRDefault="0049042A" w:rsidP="00B45D53">
      <w:pPr>
        <w:pStyle w:val="PUL-text"/>
        <w:rPr>
          <w:rStyle w:val="BrdtextChar1Char"/>
        </w:rPr>
      </w:pPr>
      <w:r>
        <w:rPr>
          <w:rStyle w:val="BrdtextChar1Char"/>
        </w:rPr>
        <w:br w:type="page"/>
      </w:r>
    </w:p>
    <w:tbl>
      <w:tblPr>
        <w:tblStyle w:val="Tabellrutnt"/>
        <w:tblW w:w="0" w:type="auto"/>
        <w:tblLook w:val="00A0" w:firstRow="1" w:lastRow="0" w:firstColumn="1" w:lastColumn="0" w:noHBand="0" w:noVBand="0"/>
      </w:tblPr>
      <w:tblGrid>
        <w:gridCol w:w="2519"/>
        <w:gridCol w:w="2488"/>
        <w:gridCol w:w="805"/>
        <w:gridCol w:w="4223"/>
      </w:tblGrid>
      <w:tr w:rsidR="00086B10" w:rsidRPr="00105326" w14:paraId="61CB69A1" w14:textId="77777777" w:rsidTr="00236B42">
        <w:trPr>
          <w:cantSplit/>
        </w:trPr>
        <w:tc>
          <w:tcPr>
            <w:tcW w:w="10035" w:type="dxa"/>
            <w:gridSpan w:val="4"/>
            <w:tcBorders>
              <w:top w:val="nil"/>
              <w:left w:val="nil"/>
              <w:right w:val="nil"/>
            </w:tcBorders>
          </w:tcPr>
          <w:p w14:paraId="3BFFDCEE" w14:textId="77777777" w:rsidR="00086B10" w:rsidRPr="00105326" w:rsidRDefault="00086B10">
            <w:pPr>
              <w:pStyle w:val="Rubrik2"/>
            </w:pPr>
            <w:r>
              <w:lastRenderedPageBreak/>
              <w:t xml:space="preserve">Grannintyg </w:t>
            </w:r>
          </w:p>
        </w:tc>
      </w:tr>
      <w:tr w:rsidR="00086B10" w:rsidRPr="006D4B6E" w14:paraId="4470C210" w14:textId="77777777" w:rsidTr="00236B42">
        <w:trPr>
          <w:cantSplit/>
        </w:trPr>
        <w:tc>
          <w:tcPr>
            <w:tcW w:w="10035" w:type="dxa"/>
            <w:gridSpan w:val="4"/>
            <w:tcBorders>
              <w:top w:val="single" w:sz="4" w:space="0" w:color="auto"/>
              <w:left w:val="single" w:sz="4" w:space="0" w:color="auto"/>
              <w:bottom w:val="nil"/>
              <w:right w:val="single" w:sz="4" w:space="0" w:color="auto"/>
            </w:tcBorders>
          </w:tcPr>
          <w:p w14:paraId="53A03727" w14:textId="77777777" w:rsidR="00086B10" w:rsidRPr="006D4B6E" w:rsidRDefault="00086B10" w:rsidP="00086B10">
            <w:pPr>
              <w:pStyle w:val="Rubrik3"/>
              <w:spacing w:before="60"/>
            </w:pPr>
            <w:r>
              <w:t>Grannintyg ska upprättas om slamavskiljare, pumpbrunn eller motsvarande kommer att ligga närmare</w:t>
            </w:r>
            <w:r w:rsidR="00267CE8">
              <w:t xml:space="preserve"> än </w:t>
            </w:r>
            <w:smartTag w:uri="urn:schemas-microsoft-com:office:smarttags" w:element="metricconverter">
              <w:smartTagPr>
                <w:attr w:name="ProductID" w:val="10ﾠmeter"/>
              </w:smartTagPr>
              <w:r w:rsidR="00267CE8">
                <w:t>10 </w:t>
              </w:r>
              <w:r>
                <w:t>meter</w:t>
              </w:r>
            </w:smartTag>
            <w:r w:rsidR="00752838">
              <w:t xml:space="preserve"> </w:t>
            </w:r>
            <w:r w:rsidR="00120A0F">
              <w:t>till</w:t>
            </w:r>
            <w:r w:rsidR="00752838">
              <w:t xml:space="preserve"> den egna</w:t>
            </w:r>
            <w:r>
              <w:t xml:space="preserve"> fastighetsgräns</w:t>
            </w:r>
            <w:r w:rsidR="00752838">
              <w:t>en</w:t>
            </w:r>
            <w:r>
              <w:t>.</w:t>
            </w:r>
          </w:p>
        </w:tc>
      </w:tr>
      <w:tr w:rsidR="00086B10" w:rsidRPr="006D4B6E" w14:paraId="02F4359F"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34D1B30F" w14:textId="77777777" w:rsidR="00086B10" w:rsidRPr="006D4B6E" w:rsidRDefault="00086B10">
            <w:pPr>
              <w:pStyle w:val="Ledtext"/>
            </w:pPr>
            <w:r>
              <w:t>Namn</w:t>
            </w:r>
          </w:p>
        </w:tc>
        <w:tc>
          <w:tcPr>
            <w:tcW w:w="5028" w:type="dxa"/>
            <w:gridSpan w:val="2"/>
            <w:tcBorders>
              <w:top w:val="single" w:sz="4" w:space="0" w:color="auto"/>
              <w:left w:val="single" w:sz="4" w:space="0" w:color="auto"/>
              <w:bottom w:val="nil"/>
              <w:right w:val="single" w:sz="4" w:space="0" w:color="auto"/>
            </w:tcBorders>
          </w:tcPr>
          <w:p w14:paraId="6BCF18B8" w14:textId="77777777" w:rsidR="00086B10" w:rsidRPr="006D4B6E" w:rsidRDefault="00086B10">
            <w:pPr>
              <w:pStyle w:val="Ledtext"/>
            </w:pPr>
            <w:r>
              <w:t>Adress</w:t>
            </w:r>
          </w:p>
        </w:tc>
      </w:tr>
      <w:tr w:rsidR="00086B10" w:rsidRPr="006D4B6E" w14:paraId="697CF9CF"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6DB9C217" w14:textId="77777777" w:rsidR="00086B10" w:rsidRPr="006D4B6E" w:rsidRDefault="00086B1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0A57E871" w14:textId="77777777" w:rsidR="00086B10" w:rsidRPr="006D4B6E" w:rsidRDefault="00086B10">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086B10" w:rsidRPr="006D4B6E" w14:paraId="3EEC31AD"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7A887454" w14:textId="77777777" w:rsidR="00086B10" w:rsidRPr="006D4B6E" w:rsidRDefault="00086B10" w:rsidP="005D3297">
            <w:pPr>
              <w:pStyle w:val="Ledtext"/>
            </w:pPr>
            <w:r>
              <w:t>Namnteckning och datum</w:t>
            </w:r>
          </w:p>
        </w:tc>
        <w:tc>
          <w:tcPr>
            <w:tcW w:w="5028" w:type="dxa"/>
            <w:gridSpan w:val="2"/>
            <w:tcBorders>
              <w:top w:val="single" w:sz="4" w:space="0" w:color="auto"/>
              <w:left w:val="single" w:sz="4" w:space="0" w:color="auto"/>
              <w:bottom w:val="nil"/>
              <w:right w:val="single" w:sz="4" w:space="0" w:color="auto"/>
            </w:tcBorders>
          </w:tcPr>
          <w:p w14:paraId="5FE3BD90" w14:textId="77777777" w:rsidR="00086B10" w:rsidRPr="006D4B6E" w:rsidRDefault="00086B10" w:rsidP="005D3297">
            <w:pPr>
              <w:pStyle w:val="Ledtext"/>
            </w:pPr>
            <w:r>
              <w:t>Fastighetsbeteckning</w:t>
            </w:r>
          </w:p>
        </w:tc>
      </w:tr>
      <w:tr w:rsidR="00086B10" w:rsidRPr="006D4B6E" w14:paraId="7B8C0F23"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063A9710"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10C1F2CB"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086B10" w:rsidRPr="006D4B6E" w14:paraId="71A8919A"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472DB729" w14:textId="77777777" w:rsidR="00086B10" w:rsidRPr="006D4B6E" w:rsidRDefault="00086B10" w:rsidP="005D3297">
            <w:pPr>
              <w:pStyle w:val="Ledtext"/>
            </w:pPr>
            <w:r>
              <w:t>Namn</w:t>
            </w:r>
          </w:p>
        </w:tc>
        <w:tc>
          <w:tcPr>
            <w:tcW w:w="5028" w:type="dxa"/>
            <w:gridSpan w:val="2"/>
            <w:tcBorders>
              <w:top w:val="single" w:sz="4" w:space="0" w:color="auto"/>
              <w:left w:val="single" w:sz="4" w:space="0" w:color="auto"/>
              <w:bottom w:val="nil"/>
              <w:right w:val="single" w:sz="4" w:space="0" w:color="auto"/>
            </w:tcBorders>
          </w:tcPr>
          <w:p w14:paraId="3FD88D11" w14:textId="77777777" w:rsidR="00086B10" w:rsidRPr="006D4B6E" w:rsidRDefault="00086B10" w:rsidP="005D3297">
            <w:pPr>
              <w:pStyle w:val="Ledtext"/>
            </w:pPr>
            <w:r>
              <w:t>Adress</w:t>
            </w:r>
          </w:p>
        </w:tc>
      </w:tr>
      <w:tr w:rsidR="00086B10" w:rsidRPr="006D4B6E" w14:paraId="3CA64254"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6AE6A546"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2D5F50AA"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086B10" w:rsidRPr="006D4B6E" w14:paraId="0DFC9B90"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514B6FAC" w14:textId="77777777" w:rsidR="00086B10" w:rsidRPr="006D4B6E" w:rsidRDefault="00086B10" w:rsidP="005D3297">
            <w:pPr>
              <w:pStyle w:val="Ledtext"/>
            </w:pPr>
            <w:r>
              <w:t>Namnteckning och datum</w:t>
            </w:r>
          </w:p>
        </w:tc>
        <w:tc>
          <w:tcPr>
            <w:tcW w:w="5028" w:type="dxa"/>
            <w:gridSpan w:val="2"/>
            <w:tcBorders>
              <w:top w:val="single" w:sz="4" w:space="0" w:color="auto"/>
              <w:left w:val="single" w:sz="4" w:space="0" w:color="auto"/>
              <w:bottom w:val="nil"/>
              <w:right w:val="single" w:sz="4" w:space="0" w:color="auto"/>
            </w:tcBorders>
          </w:tcPr>
          <w:p w14:paraId="56080D8C" w14:textId="77777777" w:rsidR="00086B10" w:rsidRPr="006D4B6E" w:rsidRDefault="00086B10" w:rsidP="005D3297">
            <w:pPr>
              <w:pStyle w:val="Ledtext"/>
            </w:pPr>
            <w:r>
              <w:t>Fastighetsbeteckning</w:t>
            </w:r>
          </w:p>
        </w:tc>
      </w:tr>
      <w:tr w:rsidR="00086B10" w:rsidRPr="006D4B6E" w14:paraId="7B7ECD9B"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2EE8A5C6"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2E2C7B31"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086B10" w:rsidRPr="006D4B6E" w14:paraId="709C2B4C"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4AA2A619" w14:textId="77777777" w:rsidR="00086B10" w:rsidRPr="006D4B6E" w:rsidRDefault="00086B10" w:rsidP="005D3297">
            <w:pPr>
              <w:pStyle w:val="Ledtext"/>
            </w:pPr>
            <w:r>
              <w:t>Namn</w:t>
            </w:r>
          </w:p>
        </w:tc>
        <w:tc>
          <w:tcPr>
            <w:tcW w:w="5028" w:type="dxa"/>
            <w:gridSpan w:val="2"/>
            <w:tcBorders>
              <w:top w:val="single" w:sz="4" w:space="0" w:color="auto"/>
              <w:left w:val="single" w:sz="4" w:space="0" w:color="auto"/>
              <w:bottom w:val="nil"/>
              <w:right w:val="single" w:sz="4" w:space="0" w:color="auto"/>
            </w:tcBorders>
          </w:tcPr>
          <w:p w14:paraId="5CCAF169" w14:textId="77777777" w:rsidR="00086B10" w:rsidRPr="006D4B6E" w:rsidRDefault="00086B10" w:rsidP="005D3297">
            <w:pPr>
              <w:pStyle w:val="Ledtext"/>
            </w:pPr>
            <w:r>
              <w:t>Adress</w:t>
            </w:r>
          </w:p>
        </w:tc>
      </w:tr>
      <w:tr w:rsidR="00086B10" w:rsidRPr="006D4B6E" w14:paraId="185C70E7"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323600DD"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5CCBFAAC"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086B10" w:rsidRPr="006D4B6E" w14:paraId="690B5B5E" w14:textId="77777777" w:rsidTr="00236B42">
        <w:trPr>
          <w:cantSplit/>
        </w:trPr>
        <w:tc>
          <w:tcPr>
            <w:tcW w:w="5007" w:type="dxa"/>
            <w:gridSpan w:val="2"/>
            <w:tcBorders>
              <w:top w:val="single" w:sz="4" w:space="0" w:color="auto"/>
              <w:left w:val="single" w:sz="4" w:space="0" w:color="auto"/>
              <w:bottom w:val="nil"/>
              <w:right w:val="single" w:sz="4" w:space="0" w:color="auto"/>
            </w:tcBorders>
          </w:tcPr>
          <w:p w14:paraId="2D640E48" w14:textId="77777777" w:rsidR="00086B10" w:rsidRPr="006D4B6E" w:rsidRDefault="00086B10" w:rsidP="005D3297">
            <w:pPr>
              <w:pStyle w:val="Ledtext"/>
            </w:pPr>
            <w:r>
              <w:t>Namnteckning och datum</w:t>
            </w:r>
          </w:p>
        </w:tc>
        <w:tc>
          <w:tcPr>
            <w:tcW w:w="5028" w:type="dxa"/>
            <w:gridSpan w:val="2"/>
            <w:tcBorders>
              <w:top w:val="single" w:sz="4" w:space="0" w:color="auto"/>
              <w:left w:val="single" w:sz="4" w:space="0" w:color="auto"/>
              <w:bottom w:val="nil"/>
              <w:right w:val="single" w:sz="4" w:space="0" w:color="auto"/>
            </w:tcBorders>
          </w:tcPr>
          <w:p w14:paraId="7284BB1E" w14:textId="77777777" w:rsidR="00086B10" w:rsidRPr="006D4B6E" w:rsidRDefault="00086B10" w:rsidP="005D3297">
            <w:pPr>
              <w:pStyle w:val="Ledtext"/>
            </w:pPr>
            <w:r>
              <w:t>Fastighetsbeteckning</w:t>
            </w:r>
          </w:p>
        </w:tc>
      </w:tr>
      <w:tr w:rsidR="00086B10" w:rsidRPr="006D4B6E" w14:paraId="7E98C94E" w14:textId="77777777" w:rsidTr="00236B42">
        <w:trPr>
          <w:cantSplit/>
        </w:trPr>
        <w:tc>
          <w:tcPr>
            <w:tcW w:w="5007" w:type="dxa"/>
            <w:gridSpan w:val="2"/>
            <w:tcBorders>
              <w:top w:val="nil"/>
              <w:left w:val="single" w:sz="4" w:space="0" w:color="auto"/>
              <w:bottom w:val="single" w:sz="4" w:space="0" w:color="auto"/>
              <w:right w:val="single" w:sz="4" w:space="0" w:color="auto"/>
            </w:tcBorders>
          </w:tcPr>
          <w:p w14:paraId="73BD0D85"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c>
          <w:tcPr>
            <w:tcW w:w="5028" w:type="dxa"/>
            <w:gridSpan w:val="2"/>
            <w:tcBorders>
              <w:top w:val="nil"/>
              <w:left w:val="single" w:sz="4" w:space="0" w:color="auto"/>
              <w:bottom w:val="single" w:sz="4" w:space="0" w:color="auto"/>
              <w:right w:val="single" w:sz="4" w:space="0" w:color="auto"/>
            </w:tcBorders>
          </w:tcPr>
          <w:p w14:paraId="36BCA87E" w14:textId="77777777" w:rsidR="00086B10" w:rsidRPr="006D4B6E" w:rsidRDefault="00086B10" w:rsidP="005D32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sidR="00CD288B">
              <w:rPr>
                <w:noProof/>
              </w:rPr>
              <w:t> </w:t>
            </w:r>
            <w:r w:rsidR="00CD288B">
              <w:rPr>
                <w:noProof/>
              </w:rPr>
              <w:t> </w:t>
            </w:r>
            <w:r w:rsidR="00CD288B">
              <w:rPr>
                <w:noProof/>
              </w:rPr>
              <w:t> </w:t>
            </w:r>
            <w:r w:rsidR="00CD288B">
              <w:rPr>
                <w:noProof/>
              </w:rPr>
              <w:t> </w:t>
            </w:r>
            <w:r w:rsidR="00CD288B">
              <w:rPr>
                <w:noProof/>
              </w:rPr>
              <w:t> </w:t>
            </w:r>
            <w:r w:rsidRPr="006D4B6E">
              <w:fldChar w:fldCharType="end"/>
            </w:r>
          </w:p>
        </w:tc>
      </w:tr>
      <w:tr w:rsidR="0049042A" w14:paraId="00BFDE0F" w14:textId="77777777" w:rsidTr="00236B42">
        <w:trPr>
          <w:cantSplit/>
        </w:trPr>
        <w:tc>
          <w:tcPr>
            <w:tcW w:w="10035" w:type="dxa"/>
            <w:gridSpan w:val="4"/>
            <w:tcBorders>
              <w:top w:val="nil"/>
              <w:left w:val="nil"/>
              <w:bottom w:val="single" w:sz="4" w:space="0" w:color="auto"/>
              <w:right w:val="nil"/>
            </w:tcBorders>
          </w:tcPr>
          <w:p w14:paraId="466FA5E1" w14:textId="77777777" w:rsidR="00236B42" w:rsidRDefault="00236B42" w:rsidP="000C0A32">
            <w:pPr>
              <w:pStyle w:val="Rubrik2"/>
            </w:pPr>
            <w:r w:rsidRPr="00B91A6B">
              <w:rPr>
                <w:b w:val="0"/>
                <w:bCs w:val="0"/>
                <w:noProof/>
                <w:szCs w:val="20"/>
              </w:rPr>
              <mc:AlternateContent>
                <mc:Choice Requires="wps">
                  <w:drawing>
                    <wp:anchor distT="0" distB="0" distL="114300" distR="114300" simplePos="0" relativeHeight="251659264" behindDoc="1" locked="0" layoutInCell="1" allowOverlap="1" wp14:anchorId="3F85F89F" wp14:editId="119FBD5D">
                      <wp:simplePos x="0" y="0"/>
                      <wp:positionH relativeFrom="column">
                        <wp:posOffset>-72390</wp:posOffset>
                      </wp:positionH>
                      <wp:positionV relativeFrom="paragraph">
                        <wp:posOffset>224155</wp:posOffset>
                      </wp:positionV>
                      <wp:extent cx="4953000" cy="704850"/>
                      <wp:effectExtent l="0" t="0" r="19050" b="19050"/>
                      <wp:wrapNone/>
                      <wp:docPr id="7" name="Rektangel 7"/>
                      <wp:cNvGraphicFramePr/>
                      <a:graphic xmlns:a="http://schemas.openxmlformats.org/drawingml/2006/main">
                        <a:graphicData uri="http://schemas.microsoft.com/office/word/2010/wordprocessingShape">
                          <wps:wsp>
                            <wps:cNvSpPr/>
                            <wps:spPr>
                              <a:xfrm>
                                <a:off x="0" y="0"/>
                                <a:ext cx="495300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82D28" id="Rektangel 7" o:spid="_x0000_s1026" style="position:absolute;margin-left:-5.7pt;margin-top:17.65pt;width:390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" filled="f" strokecolor="black [3213]" strokeweight="1pt"/>
                  </w:pict>
                </mc:Fallback>
              </mc:AlternateContent>
            </w:r>
          </w:p>
          <w:p w14:paraId="443B7BFC" w14:textId="77777777" w:rsidR="00236B42" w:rsidRPr="00B91A6B" w:rsidRDefault="00236B42" w:rsidP="00236B42">
            <w:pPr>
              <w:autoSpaceDE w:val="0"/>
              <w:autoSpaceDN w:val="0"/>
              <w:adjustRightInd w:val="0"/>
              <w:rPr>
                <w:rFonts w:ascii="Arial" w:hAnsi="Arial" w:cs="Arial"/>
                <w:b/>
                <w:bCs/>
                <w:sz w:val="20"/>
                <w:szCs w:val="20"/>
              </w:rPr>
            </w:pPr>
            <w:r w:rsidRPr="00B91A6B">
              <w:rPr>
                <w:rFonts w:ascii="Arial" w:hAnsi="Arial" w:cs="Arial"/>
                <w:b/>
                <w:bCs/>
                <w:sz w:val="20"/>
                <w:szCs w:val="20"/>
              </w:rPr>
              <w:t>Kommunikation</w:t>
            </w:r>
          </w:p>
          <w:p w14:paraId="391044D2" w14:textId="77777777" w:rsidR="00236B42" w:rsidRDefault="00236B42" w:rsidP="00236B42">
            <w:pPr>
              <w:autoSpaceDE w:val="0"/>
              <w:autoSpaceDN w:val="0"/>
              <w:adjustRightInd w:val="0"/>
              <w:rPr>
                <w:rFonts w:ascii="Arial" w:hAnsi="Arial" w:cs="Arial"/>
                <w:bCs/>
                <w:sz w:val="16"/>
                <w:szCs w:val="16"/>
              </w:rPr>
            </w:pPr>
            <w:r>
              <w:rPr>
                <w:rFonts w:ascii="Arial" w:hAnsi="Arial" w:cs="Arial"/>
                <w:bCs/>
                <w:sz w:val="16"/>
                <w:szCs w:val="16"/>
              </w:rPr>
              <w:sym w:font="Symbol" w:char="F0F0"/>
            </w:r>
            <w:r>
              <w:rPr>
                <w:rFonts w:ascii="Arial" w:hAnsi="Arial" w:cs="Arial"/>
                <w:bCs/>
                <w:sz w:val="16"/>
                <w:szCs w:val="16"/>
              </w:rPr>
              <w:t xml:space="preserve"> Jag godkänner kommunikation via e-post </w:t>
            </w:r>
          </w:p>
          <w:p w14:paraId="402CF0B3" w14:textId="77777777" w:rsidR="00236B42" w:rsidRDefault="00236B42" w:rsidP="00236B42">
            <w:pPr>
              <w:autoSpaceDE w:val="0"/>
              <w:autoSpaceDN w:val="0"/>
              <w:adjustRightInd w:val="0"/>
              <w:rPr>
                <w:rFonts w:ascii="Arial" w:hAnsi="Arial" w:cs="Arial"/>
                <w:bCs/>
                <w:sz w:val="16"/>
                <w:szCs w:val="16"/>
              </w:rPr>
            </w:pPr>
          </w:p>
          <w:p w14:paraId="171AD6A6" w14:textId="77777777" w:rsidR="00236B42" w:rsidRPr="00B91A6B" w:rsidRDefault="00236B42" w:rsidP="00236B42">
            <w:pPr>
              <w:autoSpaceDE w:val="0"/>
              <w:autoSpaceDN w:val="0"/>
              <w:adjustRightInd w:val="0"/>
              <w:rPr>
                <w:rFonts w:ascii="Arial" w:hAnsi="Arial" w:cs="Arial"/>
                <w:bCs/>
                <w:sz w:val="16"/>
                <w:szCs w:val="16"/>
              </w:rPr>
            </w:pPr>
            <w:r>
              <w:rPr>
                <w:rFonts w:ascii="Arial" w:hAnsi="Arial" w:cs="Arial"/>
                <w:bCs/>
                <w:sz w:val="16"/>
                <w:szCs w:val="16"/>
              </w:rPr>
              <w:t>(Om du inte godkänner kommunikation via e-post kommer kommunikation ske via telefon och/eller post)</w:t>
            </w:r>
          </w:p>
          <w:p w14:paraId="7BA96D0D" w14:textId="77777777" w:rsidR="00236B42" w:rsidRDefault="00236B42" w:rsidP="00236B42">
            <w:pPr>
              <w:jc w:val="both"/>
              <w:rPr>
                <w:sz w:val="18"/>
                <w:szCs w:val="18"/>
              </w:rPr>
            </w:pPr>
            <w:r w:rsidRPr="00B91A6B">
              <w:rPr>
                <w:rFonts w:ascii="Arial" w:hAnsi="Arial" w:cs="Arial"/>
                <w:sz w:val="18"/>
                <w:szCs w:val="18"/>
              </w:rPr>
              <w:tab/>
              <w:t xml:space="preserve"> </w:t>
            </w:r>
          </w:p>
          <w:p w14:paraId="2DC98841" w14:textId="77777777" w:rsidR="00236B42" w:rsidRPr="00236B42" w:rsidRDefault="00236B42" w:rsidP="00236B42">
            <w:pPr>
              <w:pStyle w:val="Brdtext"/>
            </w:pPr>
          </w:p>
          <w:p w14:paraId="277CFB42" w14:textId="77777777" w:rsidR="0049042A" w:rsidRDefault="0049042A" w:rsidP="000C0A32">
            <w:pPr>
              <w:pStyle w:val="Rubrik2"/>
            </w:pPr>
            <w:r>
              <w:t>Sökandes underskrift</w:t>
            </w:r>
          </w:p>
        </w:tc>
      </w:tr>
      <w:tr w:rsidR="0049042A" w14:paraId="3D797734" w14:textId="77777777" w:rsidTr="00236B42">
        <w:trPr>
          <w:cantSplit/>
        </w:trPr>
        <w:tc>
          <w:tcPr>
            <w:tcW w:w="2519" w:type="dxa"/>
            <w:tcBorders>
              <w:top w:val="single" w:sz="4" w:space="0" w:color="auto"/>
              <w:left w:val="single" w:sz="4" w:space="0" w:color="auto"/>
              <w:bottom w:val="nil"/>
              <w:right w:val="single" w:sz="4" w:space="0" w:color="auto"/>
            </w:tcBorders>
          </w:tcPr>
          <w:p w14:paraId="5BB69913" w14:textId="77777777" w:rsidR="0049042A" w:rsidRDefault="0049042A" w:rsidP="000C0A32">
            <w:pPr>
              <w:pStyle w:val="Ledtext"/>
            </w:pPr>
            <w:r>
              <w:t>Datum</w:t>
            </w:r>
          </w:p>
        </w:tc>
        <w:tc>
          <w:tcPr>
            <w:tcW w:w="7516" w:type="dxa"/>
            <w:gridSpan w:val="3"/>
            <w:tcBorders>
              <w:top w:val="single" w:sz="4" w:space="0" w:color="auto"/>
              <w:left w:val="single" w:sz="4" w:space="0" w:color="auto"/>
              <w:bottom w:val="nil"/>
              <w:right w:val="single" w:sz="4" w:space="0" w:color="auto"/>
            </w:tcBorders>
          </w:tcPr>
          <w:p w14:paraId="071B4D84" w14:textId="77777777" w:rsidR="0049042A" w:rsidRDefault="0049042A" w:rsidP="000C0A32">
            <w:pPr>
              <w:pStyle w:val="Ledtext"/>
            </w:pPr>
            <w:r>
              <w:t>Namnförtydligande</w:t>
            </w:r>
          </w:p>
        </w:tc>
      </w:tr>
      <w:tr w:rsidR="0049042A" w14:paraId="05340968" w14:textId="77777777" w:rsidTr="00236B42">
        <w:trPr>
          <w:cantSplit/>
        </w:trPr>
        <w:tc>
          <w:tcPr>
            <w:tcW w:w="2519" w:type="dxa"/>
            <w:tcBorders>
              <w:top w:val="nil"/>
              <w:left w:val="single" w:sz="4" w:space="0" w:color="auto"/>
              <w:bottom w:val="single" w:sz="4" w:space="0" w:color="auto"/>
              <w:right w:val="single" w:sz="4" w:space="0" w:color="auto"/>
            </w:tcBorders>
          </w:tcPr>
          <w:p w14:paraId="77DECCD8" w14:textId="77777777" w:rsidR="0049042A" w:rsidRDefault="0049042A"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c>
          <w:tcPr>
            <w:tcW w:w="7516" w:type="dxa"/>
            <w:gridSpan w:val="3"/>
            <w:tcBorders>
              <w:top w:val="nil"/>
              <w:left w:val="single" w:sz="4" w:space="0" w:color="auto"/>
              <w:bottom w:val="single" w:sz="4" w:space="0" w:color="auto"/>
              <w:right w:val="single" w:sz="4" w:space="0" w:color="auto"/>
            </w:tcBorders>
          </w:tcPr>
          <w:p w14:paraId="39657B32" w14:textId="77777777" w:rsidR="0049042A" w:rsidRDefault="0049042A" w:rsidP="000C0A32">
            <w:pPr>
              <w:pStyle w:val="Brdtext"/>
            </w:pPr>
            <w:r>
              <w:fldChar w:fldCharType="begin">
                <w:ffData>
                  <w:name w:val=""/>
                  <w:enabled/>
                  <w:calcOnExit w:val="0"/>
                  <w:textInput/>
                </w:ffData>
              </w:fldChar>
            </w:r>
            <w:r>
              <w:instrText xml:space="preserve"> FORMTEXT </w:instrText>
            </w:r>
            <w:r>
              <w:fldChar w:fldCharType="separate"/>
            </w:r>
            <w:r w:rsidR="00CD288B">
              <w:rPr>
                <w:noProof/>
              </w:rPr>
              <w:t> </w:t>
            </w:r>
            <w:r w:rsidR="00CD288B">
              <w:rPr>
                <w:noProof/>
              </w:rPr>
              <w:t> </w:t>
            </w:r>
            <w:r w:rsidR="00CD288B">
              <w:rPr>
                <w:noProof/>
              </w:rPr>
              <w:t> </w:t>
            </w:r>
            <w:r w:rsidR="00CD288B">
              <w:rPr>
                <w:noProof/>
              </w:rPr>
              <w:t> </w:t>
            </w:r>
            <w:r w:rsidR="00CD288B">
              <w:rPr>
                <w:noProof/>
              </w:rPr>
              <w:t> </w:t>
            </w:r>
            <w:r>
              <w:fldChar w:fldCharType="end"/>
            </w:r>
          </w:p>
        </w:tc>
      </w:tr>
      <w:tr w:rsidR="0049042A" w14:paraId="5C660629" w14:textId="77777777" w:rsidTr="00236B42">
        <w:trPr>
          <w:cantSplit/>
        </w:trPr>
        <w:tc>
          <w:tcPr>
            <w:tcW w:w="10035" w:type="dxa"/>
            <w:gridSpan w:val="4"/>
            <w:tcBorders>
              <w:top w:val="single" w:sz="4" w:space="0" w:color="auto"/>
              <w:left w:val="single" w:sz="4" w:space="0" w:color="auto"/>
              <w:bottom w:val="nil"/>
              <w:right w:val="single" w:sz="4" w:space="0" w:color="auto"/>
            </w:tcBorders>
          </w:tcPr>
          <w:p w14:paraId="38597EE6" w14:textId="77777777" w:rsidR="0049042A" w:rsidRDefault="0049042A" w:rsidP="000C0A32">
            <w:pPr>
              <w:pStyle w:val="Ledtext"/>
            </w:pPr>
            <w:r>
              <w:t>Underskrift</w:t>
            </w:r>
          </w:p>
        </w:tc>
      </w:tr>
      <w:tr w:rsidR="0049042A" w14:paraId="1B5A5953" w14:textId="77777777" w:rsidTr="00E340A7">
        <w:trPr>
          <w:cantSplit/>
          <w:trHeight w:val="517"/>
        </w:trPr>
        <w:tc>
          <w:tcPr>
            <w:tcW w:w="10035" w:type="dxa"/>
            <w:gridSpan w:val="4"/>
            <w:tcBorders>
              <w:top w:val="nil"/>
              <w:left w:val="single" w:sz="4" w:space="0" w:color="auto"/>
              <w:bottom w:val="single" w:sz="4" w:space="0" w:color="auto"/>
              <w:right w:val="single" w:sz="4" w:space="0" w:color="auto"/>
            </w:tcBorders>
          </w:tcPr>
          <w:p w14:paraId="51072D1C" w14:textId="77777777" w:rsidR="0049042A" w:rsidRDefault="0049042A" w:rsidP="000C0A32">
            <w:pPr>
              <w:pStyle w:val="Brdtext"/>
            </w:pPr>
          </w:p>
        </w:tc>
      </w:tr>
      <w:tr w:rsidR="0049042A" w14:paraId="4319DB04" w14:textId="77777777" w:rsidTr="00E340A7">
        <w:trPr>
          <w:cantSplit/>
        </w:trPr>
        <w:tc>
          <w:tcPr>
            <w:tcW w:w="5812" w:type="dxa"/>
            <w:gridSpan w:val="3"/>
            <w:tcBorders>
              <w:top w:val="single" w:sz="4" w:space="0" w:color="auto"/>
              <w:right w:val="nil"/>
            </w:tcBorders>
          </w:tcPr>
          <w:p w14:paraId="742189EF" w14:textId="77777777" w:rsidR="0049042A" w:rsidRDefault="0049042A">
            <w:pPr>
              <w:pStyle w:val="Rubrik3"/>
            </w:pPr>
            <w:r>
              <w:t>Blanketten sänds till</w:t>
            </w:r>
          </w:p>
          <w:p w14:paraId="45B58C49" w14:textId="0348A23C" w:rsidR="0049042A" w:rsidRDefault="00636672">
            <w:pPr>
              <w:pStyle w:val="Brdtext"/>
              <w:rPr>
                <w:rFonts w:ascii="Arial" w:hAnsi="Arial" w:cs="Arial"/>
                <w:sz w:val="20"/>
                <w:szCs w:val="20"/>
              </w:rPr>
            </w:pPr>
            <w:r>
              <w:rPr>
                <w:rFonts w:ascii="Arial" w:hAnsi="Arial" w:cs="Arial"/>
                <w:sz w:val="20"/>
                <w:szCs w:val="20"/>
              </w:rPr>
              <w:t>Miljö- och stadsbyggnadsförvaltningen</w:t>
            </w:r>
            <w:r w:rsidR="00E340A7">
              <w:rPr>
                <w:rFonts w:ascii="Arial" w:hAnsi="Arial" w:cs="Arial"/>
                <w:sz w:val="20"/>
                <w:szCs w:val="20"/>
              </w:rPr>
              <w:t xml:space="preserve">, </w:t>
            </w:r>
            <w:r w:rsidR="0049042A">
              <w:rPr>
                <w:rFonts w:ascii="Arial" w:hAnsi="Arial" w:cs="Arial"/>
                <w:sz w:val="20"/>
                <w:szCs w:val="20"/>
              </w:rPr>
              <w:t>Miljö</w:t>
            </w:r>
            <w:r w:rsidR="00394A9A" w:rsidRPr="00394A9A">
              <w:rPr>
                <w:rFonts w:ascii="Arial" w:hAnsi="Arial" w:cs="Arial"/>
                <w:sz w:val="20"/>
                <w:szCs w:val="20"/>
              </w:rPr>
              <w:t>avdelningen</w:t>
            </w:r>
            <w:r w:rsidR="0049042A">
              <w:rPr>
                <w:rFonts w:ascii="Arial" w:hAnsi="Arial" w:cs="Arial"/>
                <w:sz w:val="20"/>
                <w:szCs w:val="20"/>
              </w:rPr>
              <w:t>, Örebro kommun</w:t>
            </w:r>
          </w:p>
          <w:p w14:paraId="60D3AD1A" w14:textId="77777777" w:rsidR="0049042A" w:rsidRDefault="0049042A">
            <w:pPr>
              <w:pStyle w:val="Brdtext"/>
              <w:rPr>
                <w:rFonts w:ascii="Arial" w:hAnsi="Arial" w:cs="Arial"/>
                <w:sz w:val="20"/>
                <w:szCs w:val="20"/>
              </w:rPr>
            </w:pPr>
            <w:r>
              <w:rPr>
                <w:rFonts w:ascii="Arial" w:hAnsi="Arial" w:cs="Arial"/>
                <w:sz w:val="20"/>
                <w:szCs w:val="20"/>
              </w:rPr>
              <w:t>Box 33200</w:t>
            </w:r>
          </w:p>
          <w:p w14:paraId="33A49D75" w14:textId="77777777" w:rsidR="0049042A" w:rsidRDefault="0049042A" w:rsidP="000C0A32">
            <w:r>
              <w:rPr>
                <w:rFonts w:ascii="Arial" w:hAnsi="Arial" w:cs="Arial"/>
                <w:sz w:val="20"/>
                <w:szCs w:val="20"/>
              </w:rPr>
              <w:t>701 35 Örebro</w:t>
            </w:r>
          </w:p>
        </w:tc>
        <w:tc>
          <w:tcPr>
            <w:tcW w:w="4223" w:type="dxa"/>
            <w:tcBorders>
              <w:top w:val="single" w:sz="4" w:space="0" w:color="auto"/>
              <w:left w:val="nil"/>
            </w:tcBorders>
          </w:tcPr>
          <w:p w14:paraId="4D395144" w14:textId="3B72A45B" w:rsidR="0049042A" w:rsidRDefault="0049042A">
            <w:pPr>
              <w:pStyle w:val="Rubrik3"/>
            </w:pPr>
            <w:r>
              <w:t xml:space="preserve">Avgiften för att ansöka om anslutning av vattenklosett till </w:t>
            </w:r>
            <w:r w:rsidR="00502B39">
              <w:t>befintlig avloppsanläggning är 4</w:t>
            </w:r>
            <w:r w:rsidR="000309EE">
              <w:t xml:space="preserve"> 56</w:t>
            </w:r>
            <w:r w:rsidR="00502B39">
              <w:t>0</w:t>
            </w:r>
            <w:r>
              <w:t xml:space="preserve"> kr, enligt taxa fastst</w:t>
            </w:r>
            <w:r w:rsidR="00502B39">
              <w:t>älld av kommunfullmäktige (20</w:t>
            </w:r>
            <w:r w:rsidR="000309EE">
              <w:t>23</w:t>
            </w:r>
            <w:r w:rsidR="007750AC">
              <w:t>).</w:t>
            </w:r>
          </w:p>
          <w:p w14:paraId="2AEF8DA6" w14:textId="77777777" w:rsidR="0049042A" w:rsidRPr="004E2AD5" w:rsidRDefault="0049042A">
            <w:pPr>
              <w:pStyle w:val="Brdtext"/>
              <w:rPr>
                <w:rFonts w:ascii="Arial" w:hAnsi="Arial" w:cs="Arial"/>
                <w:sz w:val="20"/>
                <w:szCs w:val="20"/>
              </w:rPr>
            </w:pPr>
          </w:p>
        </w:tc>
      </w:tr>
    </w:tbl>
    <w:tbl>
      <w:tblPr>
        <w:tblW w:w="1025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250"/>
      </w:tblGrid>
      <w:tr w:rsidR="0049042A" w14:paraId="6487DBCB" w14:textId="77777777" w:rsidTr="0049042A">
        <w:trPr>
          <w:cantSplit/>
          <w:trHeight w:val="4165"/>
        </w:trPr>
        <w:tc>
          <w:tcPr>
            <w:tcW w:w="10250" w:type="dxa"/>
            <w:tcBorders>
              <w:top w:val="nil"/>
              <w:left w:val="nil"/>
              <w:bottom w:val="nil"/>
              <w:right w:val="nil"/>
            </w:tcBorders>
          </w:tcPr>
          <w:p w14:paraId="51F40DC1" w14:textId="77777777" w:rsidR="00236B42" w:rsidRDefault="00236B42" w:rsidP="000C0A32">
            <w:pPr>
              <w:pStyle w:val="Rubrik2"/>
              <w:spacing w:before="60"/>
              <w:rPr>
                <w:sz w:val="24"/>
              </w:rPr>
            </w:pPr>
          </w:p>
          <w:p w14:paraId="1AC09522" w14:textId="77777777" w:rsidR="0049042A" w:rsidRDefault="0049042A" w:rsidP="000C0A32">
            <w:pPr>
              <w:pStyle w:val="Rubrik2"/>
              <w:spacing w:before="60"/>
              <w:rPr>
                <w:sz w:val="24"/>
              </w:rPr>
            </w:pPr>
            <w:r>
              <w:rPr>
                <w:sz w:val="24"/>
              </w:rPr>
              <w:t>Till ansökan ska du bifoga följande</w:t>
            </w:r>
          </w:p>
          <w:p w14:paraId="69260208" w14:textId="77777777" w:rsidR="0049042A" w:rsidRDefault="0049042A" w:rsidP="000C0A32">
            <w:pPr>
              <w:pStyle w:val="Brdtext"/>
              <w:spacing w:before="60"/>
              <w:rPr>
                <w:rFonts w:ascii="Arial" w:hAnsi="Arial"/>
                <w:sz w:val="20"/>
              </w:rPr>
            </w:pPr>
            <w:r>
              <w:rPr>
                <w:rFonts w:ascii="Arial" w:hAnsi="Arial"/>
                <w:b/>
                <w:sz w:val="20"/>
              </w:rPr>
              <w:t>Situationsplan</w:t>
            </w:r>
            <w:r>
              <w:rPr>
                <w:rFonts w:ascii="Arial" w:hAnsi="Arial"/>
                <w:sz w:val="20"/>
              </w:rPr>
              <w:t xml:space="preserve"> som ska visa placeringen av avloppsanslutningens alla delar (t.ex. ledningar, slamavskiljare och pumpbrunn) på din fastighet, vattentäkter, vattendrag, fastighetsgränser mm. Avstånd ska anges.</w:t>
            </w:r>
          </w:p>
          <w:p w14:paraId="7228CE16" w14:textId="77777777" w:rsidR="0049042A" w:rsidRPr="0049042A" w:rsidRDefault="0049042A" w:rsidP="000C0A32">
            <w:pPr>
              <w:pStyle w:val="Brdtext"/>
              <w:spacing w:before="60"/>
              <w:rPr>
                <w:rFonts w:ascii="Arial" w:hAnsi="Arial"/>
                <w:sz w:val="20"/>
              </w:rPr>
            </w:pPr>
            <w:r>
              <w:rPr>
                <w:rFonts w:ascii="Arial" w:hAnsi="Arial"/>
                <w:b/>
                <w:sz w:val="20"/>
              </w:rPr>
              <w:t>Sektionsritning</w:t>
            </w:r>
            <w:r>
              <w:rPr>
                <w:rFonts w:ascii="Arial" w:hAnsi="Arial"/>
                <w:sz w:val="20"/>
              </w:rPr>
              <w:t xml:space="preserve"> som visar avloppsanslutningen i tvärsnitt med höjd- och lutningsförhållanden. Avstånd till markytan och grundvattenytan, eller berg, ska framgå. </w:t>
            </w:r>
          </w:p>
          <w:p w14:paraId="22771263" w14:textId="77777777" w:rsidR="0049042A" w:rsidRDefault="0049042A" w:rsidP="000C0A32">
            <w:pPr>
              <w:pStyle w:val="Rubrik2"/>
              <w:spacing w:before="60"/>
              <w:rPr>
                <w:sz w:val="24"/>
              </w:rPr>
            </w:pPr>
            <w:r>
              <w:rPr>
                <w:sz w:val="24"/>
              </w:rPr>
              <w:t>Ärendets gång</w:t>
            </w:r>
          </w:p>
          <w:p w14:paraId="4D092520" w14:textId="38CF65F6" w:rsidR="0049042A" w:rsidRDefault="0049042A" w:rsidP="000C0A32">
            <w:pPr>
              <w:pStyle w:val="Brdtext"/>
              <w:spacing w:before="60"/>
              <w:rPr>
                <w:rFonts w:ascii="Arial" w:hAnsi="Arial"/>
                <w:sz w:val="20"/>
              </w:rPr>
            </w:pPr>
            <w:r>
              <w:rPr>
                <w:rFonts w:ascii="Arial" w:hAnsi="Arial"/>
                <w:sz w:val="20"/>
              </w:rPr>
              <w:t>Efter det att en komplett ansökan skicka</w:t>
            </w:r>
            <w:r w:rsidR="00120A0F">
              <w:rPr>
                <w:rFonts w:ascii="Arial" w:hAnsi="Arial"/>
                <w:sz w:val="20"/>
              </w:rPr>
              <w:t>ts in gör Miljö</w:t>
            </w:r>
            <w:r w:rsidR="00394A9A" w:rsidRPr="00394A9A">
              <w:rPr>
                <w:rFonts w:ascii="Arial" w:hAnsi="Arial"/>
                <w:sz w:val="20"/>
              </w:rPr>
              <w:t>avdelningen</w:t>
            </w:r>
            <w:r w:rsidR="00394A9A">
              <w:rPr>
                <w:rFonts w:ascii="Arial" w:hAnsi="Arial"/>
                <w:sz w:val="20"/>
              </w:rPr>
              <w:t>s</w:t>
            </w:r>
            <w:r w:rsidR="00120A0F">
              <w:rPr>
                <w:rFonts w:ascii="Arial" w:hAnsi="Arial"/>
                <w:sz w:val="20"/>
              </w:rPr>
              <w:t xml:space="preserve"> handläggare</w:t>
            </w:r>
            <w:r>
              <w:rPr>
                <w:rFonts w:ascii="Arial" w:hAnsi="Arial"/>
                <w:sz w:val="20"/>
              </w:rPr>
              <w:t xml:space="preserve"> en bedömning av den planerade avloppsanslutningen och dess placering. Är inte ansökan/anmälan komplett blir handläggningstiden längre. Du hittar ritningsexempel för situationsplan och sektionsritning på </w:t>
            </w:r>
            <w:hyperlink r:id="rId10" w:history="1">
              <w:r>
                <w:rPr>
                  <w:rStyle w:val="Hyperlnk"/>
                </w:rPr>
                <w:t>www.orebro.se</w:t>
              </w:r>
            </w:hyperlink>
            <w:r>
              <w:rPr>
                <w:rFonts w:ascii="Arial" w:hAnsi="Arial"/>
                <w:sz w:val="20"/>
              </w:rPr>
              <w:t xml:space="preserve"> eller så kan du kontakta Miljö</w:t>
            </w:r>
            <w:r w:rsidR="009E5B0D" w:rsidRPr="009E5B0D">
              <w:rPr>
                <w:rFonts w:ascii="Arial" w:hAnsi="Arial"/>
                <w:sz w:val="20"/>
              </w:rPr>
              <w:t>avdelningen</w:t>
            </w:r>
            <w:r>
              <w:rPr>
                <w:rFonts w:ascii="Arial" w:hAnsi="Arial"/>
                <w:sz w:val="20"/>
              </w:rPr>
              <w:t xml:space="preserve">, </w:t>
            </w:r>
            <w:r w:rsidR="00120A0F">
              <w:rPr>
                <w:rFonts w:ascii="Arial" w:hAnsi="Arial"/>
                <w:sz w:val="20"/>
              </w:rPr>
              <w:t>Servicecenter</w:t>
            </w:r>
            <w:r>
              <w:rPr>
                <w:rFonts w:ascii="Arial" w:hAnsi="Arial"/>
                <w:sz w:val="20"/>
              </w:rPr>
              <w:t xml:space="preserve"> tel: 019-21 10 00. </w:t>
            </w:r>
          </w:p>
          <w:p w14:paraId="72E20933" w14:textId="7EBBC6AC" w:rsidR="0049042A" w:rsidRDefault="0049042A" w:rsidP="000C0A32">
            <w:pPr>
              <w:pStyle w:val="Brdtext"/>
              <w:spacing w:before="60"/>
            </w:pPr>
            <w:r>
              <w:rPr>
                <w:rFonts w:ascii="Arial" w:hAnsi="Arial"/>
                <w:sz w:val="20"/>
              </w:rPr>
              <w:t xml:space="preserve">När din ansökan är komplett och bedöms som godtagbar, meddelar </w:t>
            </w:r>
            <w:r w:rsidR="004C3C5C">
              <w:rPr>
                <w:rFonts w:ascii="Arial" w:hAnsi="Arial"/>
                <w:sz w:val="20"/>
              </w:rPr>
              <w:t>Bygg- och m</w:t>
            </w:r>
            <w:r>
              <w:rPr>
                <w:rFonts w:ascii="Arial" w:hAnsi="Arial"/>
                <w:sz w:val="20"/>
              </w:rPr>
              <w:t>iljönämnden tillstånd för an</w:t>
            </w:r>
            <w:r w:rsidR="00CD288B">
              <w:rPr>
                <w:rFonts w:ascii="Arial" w:hAnsi="Arial"/>
                <w:sz w:val="20"/>
              </w:rPr>
              <w:t>läggningen</w:t>
            </w:r>
            <w:r>
              <w:rPr>
                <w:rFonts w:ascii="Arial" w:hAnsi="Arial"/>
                <w:sz w:val="20"/>
              </w:rPr>
              <w:t xml:space="preserve">. </w:t>
            </w:r>
            <w:r>
              <w:rPr>
                <w:rFonts w:ascii="Arial" w:hAnsi="Arial"/>
                <w:b/>
                <w:i/>
                <w:sz w:val="20"/>
              </w:rPr>
              <w:t>Observera</w:t>
            </w:r>
            <w:r>
              <w:rPr>
                <w:rFonts w:ascii="Arial" w:hAnsi="Arial"/>
                <w:sz w:val="20"/>
              </w:rPr>
              <w:t xml:space="preserve"> att du inte får börja gräva för avloppsan</w:t>
            </w:r>
            <w:r w:rsidR="00CD288B">
              <w:rPr>
                <w:rFonts w:ascii="Arial" w:hAnsi="Arial"/>
                <w:sz w:val="20"/>
              </w:rPr>
              <w:t xml:space="preserve">läggningen </w:t>
            </w:r>
            <w:r>
              <w:rPr>
                <w:rFonts w:ascii="Arial" w:hAnsi="Arial"/>
                <w:sz w:val="20"/>
              </w:rPr>
              <w:t xml:space="preserve">innan du fått ett beslut från </w:t>
            </w:r>
            <w:r w:rsidR="004C3C5C">
              <w:rPr>
                <w:rFonts w:ascii="Arial" w:hAnsi="Arial"/>
                <w:sz w:val="20"/>
              </w:rPr>
              <w:t>Bygg- och miljönämnden</w:t>
            </w:r>
            <w:r>
              <w:rPr>
                <w:rFonts w:ascii="Arial" w:hAnsi="Arial"/>
                <w:sz w:val="20"/>
              </w:rPr>
              <w:t>.</w:t>
            </w:r>
            <w:r w:rsidR="00120A0F">
              <w:rPr>
                <w:rFonts w:ascii="Arial" w:hAnsi="Arial"/>
                <w:sz w:val="20"/>
              </w:rPr>
              <w:t xml:space="preserve"> Beslutet vinner laga kraft tre veckor efter beslutsdatum förutsatt att beslutet inte har överklagats.</w:t>
            </w:r>
          </w:p>
        </w:tc>
      </w:tr>
    </w:tbl>
    <w:p w14:paraId="4B07D4BC" w14:textId="77777777" w:rsidR="007B3F49" w:rsidRPr="0097108C" w:rsidRDefault="007B3F49" w:rsidP="00B45D53">
      <w:pPr>
        <w:pStyle w:val="PUL-text"/>
        <w:rPr>
          <w:rStyle w:val="BrdtextChar1Char"/>
        </w:rPr>
      </w:pPr>
    </w:p>
    <w:sectPr w:rsidR="007B3F49" w:rsidRPr="0097108C" w:rsidSect="00D37680">
      <w:headerReference w:type="even" r:id="rId11"/>
      <w:headerReference w:type="default" r:id="rId12"/>
      <w:footerReference w:type="even" r:id="rId13"/>
      <w:footerReference w:type="default" r:id="rId14"/>
      <w:headerReference w:type="first" r:id="rId15"/>
      <w:footerReference w:type="first" r:id="rId16"/>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CE412" w14:textId="77777777" w:rsidR="005D6E3D" w:rsidRDefault="005D6E3D">
      <w:r>
        <w:separator/>
      </w:r>
    </w:p>
  </w:endnote>
  <w:endnote w:type="continuationSeparator" w:id="0">
    <w:p w14:paraId="597679ED" w14:textId="77777777" w:rsidR="005D6E3D" w:rsidRDefault="005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F93C" w14:textId="77777777" w:rsidR="00012D73" w:rsidRDefault="00012D7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7B3F49" w:rsidRPr="001949D9" w14:paraId="782EEB61" w14:textId="77777777">
      <w:tc>
        <w:tcPr>
          <w:tcW w:w="10175" w:type="dxa"/>
          <w:gridSpan w:val="4"/>
          <w:tcBorders>
            <w:top w:val="single" w:sz="4" w:space="0" w:color="auto"/>
          </w:tcBorders>
        </w:tcPr>
        <w:p w14:paraId="09E6D967" w14:textId="65CCC22E" w:rsidR="007B3F49" w:rsidRPr="001949D9" w:rsidRDefault="00636672" w:rsidP="0045642F">
          <w:pPr>
            <w:pStyle w:val="Sidfot"/>
            <w:spacing w:before="40"/>
            <w:rPr>
              <w:b/>
            </w:rPr>
          </w:pPr>
          <w:r w:rsidRPr="00636672">
            <w:rPr>
              <w:b/>
              <w:bCs/>
            </w:rPr>
            <w:t>Miljö- och stadsbyggnadsförvaltningen, Miljöavdelningen, Örebro kommun</w:t>
          </w:r>
        </w:p>
      </w:tc>
    </w:tr>
    <w:tr w:rsidR="007B3F49" w14:paraId="0A204AD7" w14:textId="77777777">
      <w:tc>
        <w:tcPr>
          <w:tcW w:w="2543" w:type="dxa"/>
        </w:tcPr>
        <w:p w14:paraId="3B08D376" w14:textId="44BADD7D" w:rsidR="007B3F49" w:rsidRDefault="007B3F49" w:rsidP="0045642F">
          <w:pPr>
            <w:pStyle w:val="Sidfot"/>
          </w:pPr>
          <w:r>
            <w:t>Box 33</w:t>
          </w:r>
          <w:r w:rsidR="004C3C5C">
            <w:t>4</w:t>
          </w:r>
          <w:r>
            <w:t>00</w:t>
          </w:r>
        </w:p>
      </w:tc>
      <w:tc>
        <w:tcPr>
          <w:tcW w:w="2544" w:type="dxa"/>
        </w:tcPr>
        <w:p w14:paraId="5CA52D02" w14:textId="77777777" w:rsidR="007B3F49" w:rsidRDefault="007F3067" w:rsidP="0045642F">
          <w:pPr>
            <w:pStyle w:val="Sidfot"/>
          </w:pPr>
          <w:r>
            <w:rPr>
              <w:szCs w:val="18"/>
            </w:rPr>
            <w:t>Östra Bangatan 7 A, vån 4</w:t>
          </w:r>
        </w:p>
      </w:tc>
      <w:tc>
        <w:tcPr>
          <w:tcW w:w="2544" w:type="dxa"/>
        </w:tcPr>
        <w:p w14:paraId="47BC8915" w14:textId="77777777" w:rsidR="007B3F49" w:rsidRDefault="007B3F49" w:rsidP="0045642F">
          <w:pPr>
            <w:pStyle w:val="Sidfot"/>
            <w:tabs>
              <w:tab w:val="left" w:pos="373"/>
            </w:tabs>
          </w:pPr>
          <w:r>
            <w:t>Tel</w:t>
          </w:r>
          <w:r>
            <w:tab/>
            <w:t xml:space="preserve">019-21 10 </w:t>
          </w:r>
          <w:r w:rsidR="009D10DA">
            <w:t>00</w:t>
          </w:r>
          <w:r w:rsidR="009E6261">
            <w:t xml:space="preserve"> </w:t>
          </w:r>
        </w:p>
      </w:tc>
      <w:tc>
        <w:tcPr>
          <w:tcW w:w="2544" w:type="dxa"/>
        </w:tcPr>
        <w:p w14:paraId="26E3BEED" w14:textId="744C9327" w:rsidR="007B3F49" w:rsidRDefault="007B3F49" w:rsidP="0045642F">
          <w:pPr>
            <w:pStyle w:val="Sidfot"/>
          </w:pPr>
          <w:r w:rsidRPr="001949D9">
            <w:t>miljo</w:t>
          </w:r>
          <w:r w:rsidR="004C3C5C" w:rsidRPr="004C3C5C">
            <w:t>avdelningen</w:t>
          </w:r>
          <w:r w:rsidRPr="001949D9">
            <w:t>@orebro.se</w:t>
          </w:r>
        </w:p>
      </w:tc>
    </w:tr>
    <w:tr w:rsidR="007B3F49" w14:paraId="260B2C89" w14:textId="77777777">
      <w:tc>
        <w:tcPr>
          <w:tcW w:w="2543" w:type="dxa"/>
        </w:tcPr>
        <w:p w14:paraId="13E3CB30" w14:textId="77777777" w:rsidR="007B3F49" w:rsidRDefault="007B3F49" w:rsidP="0045642F">
          <w:pPr>
            <w:pStyle w:val="Sidfot"/>
          </w:pPr>
          <w:r>
            <w:t>701 35  Örebro</w:t>
          </w:r>
        </w:p>
      </w:tc>
      <w:tc>
        <w:tcPr>
          <w:tcW w:w="2544" w:type="dxa"/>
        </w:tcPr>
        <w:p w14:paraId="24F6A2F1" w14:textId="77777777" w:rsidR="007B3F49" w:rsidRDefault="007B3F49" w:rsidP="0045642F">
          <w:pPr>
            <w:pStyle w:val="Sidfot"/>
          </w:pPr>
          <w:r>
            <w:t>Örebro</w:t>
          </w:r>
        </w:p>
      </w:tc>
      <w:tc>
        <w:tcPr>
          <w:tcW w:w="2544" w:type="dxa"/>
        </w:tcPr>
        <w:p w14:paraId="24D5BB5D" w14:textId="77777777" w:rsidR="007B3F49" w:rsidRDefault="007B3F49" w:rsidP="0045642F">
          <w:pPr>
            <w:pStyle w:val="Sidfot"/>
            <w:tabs>
              <w:tab w:val="left" w:pos="373"/>
            </w:tabs>
          </w:pPr>
        </w:p>
      </w:tc>
      <w:tc>
        <w:tcPr>
          <w:tcW w:w="2544" w:type="dxa"/>
        </w:tcPr>
        <w:p w14:paraId="3681A106" w14:textId="77777777" w:rsidR="007B3F49" w:rsidRDefault="007B3F49" w:rsidP="0045642F">
          <w:pPr>
            <w:pStyle w:val="Sidfot"/>
          </w:pPr>
          <w:r>
            <w:t>www.orebro.se</w:t>
          </w:r>
        </w:p>
      </w:tc>
    </w:tr>
  </w:tbl>
  <w:p w14:paraId="15B856F1" w14:textId="77777777" w:rsidR="00EC3EB4" w:rsidRPr="007B3F49" w:rsidRDefault="00EC3EB4" w:rsidP="007B3F49">
    <w:pPr>
      <w:pStyle w:val="Sidfot-adres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D246" w14:textId="77777777" w:rsidR="0097786C" w:rsidRDefault="0097786C" w:rsidP="0097786C"/>
  <w:p w14:paraId="24DE9741" w14:textId="1F0E2F77" w:rsidR="0094415B" w:rsidRPr="00CF4FA8" w:rsidRDefault="00CF4FA8" w:rsidP="00D57FCD">
    <w:pPr>
      <w:pStyle w:val="PUL-text"/>
      <w:spacing w:after="120"/>
      <w:rPr>
        <w:rFonts w:cs="Arial"/>
        <w:b/>
        <w:bCs/>
        <w:iCs/>
        <w:sz w:val="16"/>
        <w:szCs w:val="16"/>
      </w:rPr>
    </w:pPr>
    <w:r w:rsidRPr="00CF4FA8">
      <w:rPr>
        <w:rFonts w:cs="Arial"/>
        <w:b/>
        <w:bCs/>
        <w:iCs/>
        <w:sz w:val="16"/>
        <w:szCs w:val="16"/>
      </w:rPr>
      <w:t>Örebro kommun behandlar personuppgifter enligt GDPR, läs mer på kommunens hemsida.</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1949D9" w:rsidRPr="001949D9" w14:paraId="3DBD60A8" w14:textId="77777777">
      <w:tc>
        <w:tcPr>
          <w:tcW w:w="10175" w:type="dxa"/>
          <w:gridSpan w:val="4"/>
          <w:tcBorders>
            <w:top w:val="single" w:sz="4" w:space="0" w:color="auto"/>
          </w:tcBorders>
        </w:tcPr>
        <w:p w14:paraId="0A5D70CF" w14:textId="3DCCD147" w:rsidR="001949D9" w:rsidRPr="00636672" w:rsidRDefault="00012D73" w:rsidP="001949D9">
          <w:pPr>
            <w:pStyle w:val="Sidfot"/>
            <w:spacing w:before="40"/>
            <w:rPr>
              <w:b/>
              <w:bCs/>
            </w:rPr>
          </w:pPr>
          <w:r w:rsidRPr="00636672">
            <w:rPr>
              <w:b/>
              <w:bCs/>
            </w:rPr>
            <w:t>Örebro kommun</w:t>
          </w:r>
          <w:r>
            <w:rPr>
              <w:b/>
              <w:bCs/>
            </w:rPr>
            <w:t xml:space="preserve">, </w:t>
          </w:r>
          <w:r w:rsidR="00636672" w:rsidRPr="00636672">
            <w:rPr>
              <w:b/>
              <w:bCs/>
            </w:rPr>
            <w:t>Miljö- och stadsbyggnadsförvaltningen, Miljöavdelningen, Örebro kommun</w:t>
          </w:r>
        </w:p>
      </w:tc>
    </w:tr>
    <w:tr w:rsidR="001949D9" w14:paraId="6E6CF22C" w14:textId="77777777">
      <w:tc>
        <w:tcPr>
          <w:tcW w:w="2543" w:type="dxa"/>
        </w:tcPr>
        <w:p w14:paraId="2531F45C" w14:textId="41576ED8" w:rsidR="001949D9" w:rsidRDefault="001949D9" w:rsidP="001949D9">
          <w:pPr>
            <w:pStyle w:val="Sidfot"/>
          </w:pPr>
          <w:r>
            <w:t>Box 33</w:t>
          </w:r>
          <w:r w:rsidR="00302A17">
            <w:t>4</w:t>
          </w:r>
          <w:r>
            <w:t>00</w:t>
          </w:r>
        </w:p>
      </w:tc>
      <w:tc>
        <w:tcPr>
          <w:tcW w:w="2544" w:type="dxa"/>
        </w:tcPr>
        <w:p w14:paraId="08783369" w14:textId="77777777" w:rsidR="001949D9" w:rsidRDefault="007F3067" w:rsidP="001949D9">
          <w:pPr>
            <w:pStyle w:val="Sidfot"/>
          </w:pPr>
          <w:r>
            <w:rPr>
              <w:szCs w:val="18"/>
            </w:rPr>
            <w:t>Östra Bangatan 7 A, vån 4</w:t>
          </w:r>
        </w:p>
      </w:tc>
      <w:tc>
        <w:tcPr>
          <w:tcW w:w="2544" w:type="dxa"/>
        </w:tcPr>
        <w:p w14:paraId="0658E949" w14:textId="77777777" w:rsidR="001949D9" w:rsidRDefault="0049042A" w:rsidP="001949D9">
          <w:pPr>
            <w:pStyle w:val="Sidfot"/>
            <w:tabs>
              <w:tab w:val="left" w:pos="373"/>
            </w:tabs>
          </w:pPr>
          <w:r>
            <w:t>Tel</w:t>
          </w:r>
          <w:r>
            <w:tab/>
            <w:t>019-21 10</w:t>
          </w:r>
          <w:r w:rsidR="001949D9">
            <w:t xml:space="preserve"> </w:t>
          </w:r>
          <w:r w:rsidR="00B674C9">
            <w:t>00</w:t>
          </w:r>
          <w:r w:rsidR="0058484E">
            <w:t xml:space="preserve"> </w:t>
          </w:r>
          <w:r w:rsidR="009645C3">
            <w:t>servicecenter</w:t>
          </w:r>
        </w:p>
      </w:tc>
      <w:tc>
        <w:tcPr>
          <w:tcW w:w="2544" w:type="dxa"/>
        </w:tcPr>
        <w:p w14:paraId="1BFA5A75" w14:textId="17E8F212" w:rsidR="001949D9" w:rsidRDefault="001949D9" w:rsidP="001949D9">
          <w:pPr>
            <w:pStyle w:val="Sidfot"/>
          </w:pPr>
          <w:r w:rsidRPr="001949D9">
            <w:t>mil</w:t>
          </w:r>
          <w:r w:rsidRPr="00302A17">
            <w:t>jo</w:t>
          </w:r>
          <w:r w:rsidR="00302A17" w:rsidRPr="00302A17">
            <w:t>avdelningen</w:t>
          </w:r>
          <w:r w:rsidRPr="001949D9">
            <w:t>@orebro.se</w:t>
          </w:r>
        </w:p>
      </w:tc>
    </w:tr>
    <w:tr w:rsidR="001949D9" w14:paraId="6F89DD8A" w14:textId="77777777">
      <w:tc>
        <w:tcPr>
          <w:tcW w:w="2543" w:type="dxa"/>
        </w:tcPr>
        <w:p w14:paraId="6493809C" w14:textId="77777777" w:rsidR="001949D9" w:rsidRDefault="001949D9" w:rsidP="001949D9">
          <w:pPr>
            <w:pStyle w:val="Sidfot"/>
          </w:pPr>
          <w:r>
            <w:t>701 35  Örebro</w:t>
          </w:r>
        </w:p>
      </w:tc>
      <w:tc>
        <w:tcPr>
          <w:tcW w:w="2544" w:type="dxa"/>
        </w:tcPr>
        <w:p w14:paraId="09B9DFFB" w14:textId="77777777" w:rsidR="001949D9" w:rsidRDefault="0049042A" w:rsidP="001949D9">
          <w:pPr>
            <w:pStyle w:val="Sidfot"/>
          </w:pPr>
          <w:r>
            <w:t>Ö</w:t>
          </w:r>
          <w:r w:rsidR="001949D9">
            <w:t>rebro</w:t>
          </w:r>
        </w:p>
      </w:tc>
      <w:tc>
        <w:tcPr>
          <w:tcW w:w="2544" w:type="dxa"/>
        </w:tcPr>
        <w:p w14:paraId="3AD24499" w14:textId="77777777" w:rsidR="001949D9" w:rsidRDefault="001949D9" w:rsidP="001949D9">
          <w:pPr>
            <w:pStyle w:val="Sidfot"/>
            <w:tabs>
              <w:tab w:val="left" w:pos="373"/>
            </w:tabs>
          </w:pPr>
        </w:p>
      </w:tc>
      <w:tc>
        <w:tcPr>
          <w:tcW w:w="2544" w:type="dxa"/>
        </w:tcPr>
        <w:p w14:paraId="2F9E8610" w14:textId="77777777" w:rsidR="001949D9" w:rsidRDefault="001949D9" w:rsidP="001949D9">
          <w:pPr>
            <w:pStyle w:val="Sidfot"/>
          </w:pPr>
          <w:r>
            <w:t>www.orebro.se</w:t>
          </w:r>
        </w:p>
      </w:tc>
    </w:tr>
  </w:tbl>
  <w:p w14:paraId="1704ED26" w14:textId="77777777" w:rsidR="00EC3EB4" w:rsidRPr="000A27D9" w:rsidRDefault="005516D8" w:rsidP="000A27D9">
    <w:pPr>
      <w:rPr>
        <w:sz w:val="2"/>
        <w:szCs w:val="2"/>
      </w:rPr>
    </w:pPr>
    <w:r w:rsidRPr="00284D95">
      <w:rPr>
        <w:noProof/>
      </w:rPr>
      <mc:AlternateContent>
        <mc:Choice Requires="wps">
          <w:drawing>
            <wp:anchor distT="0" distB="0" distL="114300" distR="114300" simplePos="0" relativeHeight="251657728" behindDoc="0" locked="1" layoutInCell="1" allowOverlap="1" wp14:anchorId="7339F165" wp14:editId="10EE97C5">
              <wp:simplePos x="0" y="0"/>
              <wp:positionH relativeFrom="page">
                <wp:posOffset>320040</wp:posOffset>
              </wp:positionH>
              <wp:positionV relativeFrom="page">
                <wp:posOffset>8166735</wp:posOffset>
              </wp:positionV>
              <wp:extent cx="213360" cy="211518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11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FBBEE" w14:textId="77777777" w:rsidR="00EC3EB4" w:rsidRDefault="0049042A" w:rsidP="007C7F76">
                          <w:pPr>
                            <w:pStyle w:val="Blankettnr"/>
                          </w:pPr>
                          <w:r>
                            <w:t>Ansökan WC-anslutning till befintlig avloppsan</w:t>
                          </w:r>
                          <w:r w:rsidR="00752838">
                            <w:t xml:space="preserve">läggning </w:t>
                          </w:r>
                          <w:r w:rsidR="00113B01">
                            <w:t>201</w:t>
                          </w:r>
                          <w:r w:rsidR="006B4A5E">
                            <w:t>9</w:t>
                          </w:r>
                          <w:r w:rsidR="00D436CB">
                            <w:t>-</w:t>
                          </w:r>
                          <w:r w:rsidR="00AD0E89">
                            <w:t>0</w:t>
                          </w:r>
                          <w:r w:rsidR="0037460E">
                            <w:t>8</w:t>
                          </w:r>
                          <w:r w:rsidR="00D436CB">
                            <w:t>-</w:t>
                          </w:r>
                          <w:r w:rsidR="0037460E">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F165" id="_x0000_t202" coordsize="21600,21600" o:spt="202" path="m,l,21600r21600,l21600,xe">
              <v:stroke joinstyle="miter"/>
              <v:path gradientshapeok="t" o:connecttype="rect"/>
            </v:shapetype>
            <v:shape id="Text Box 7" o:spid="_x0000_s1026" type="#_x0000_t202" style="position:absolute;margin-left:25.2pt;margin-top:643.05pt;width:16.8pt;height:16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" filled="f" stroked="f">
              <v:textbox style="layout-flow:vertical;mso-layout-flow-alt:bottom-to-top" inset="0,0,0,0">
                <w:txbxContent>
                  <w:p w14:paraId="0E7FBBEE" w14:textId="77777777" w:rsidR="00EC3EB4" w:rsidRDefault="0049042A" w:rsidP="007C7F76">
                    <w:pPr>
                      <w:pStyle w:val="Blankettnr"/>
                    </w:pPr>
                    <w:r>
                      <w:t>Ansökan WC-anslutning till befintlig avloppsan</w:t>
                    </w:r>
                    <w:r w:rsidR="00752838">
                      <w:t xml:space="preserve">läggning </w:t>
                    </w:r>
                    <w:r w:rsidR="00113B01">
                      <w:t>201</w:t>
                    </w:r>
                    <w:r w:rsidR="006B4A5E">
                      <w:t>9</w:t>
                    </w:r>
                    <w:r w:rsidR="00D436CB">
                      <w:t>-</w:t>
                    </w:r>
                    <w:r w:rsidR="00AD0E89">
                      <w:t>0</w:t>
                    </w:r>
                    <w:r w:rsidR="0037460E">
                      <w:t>8</w:t>
                    </w:r>
                    <w:r w:rsidR="00D436CB">
                      <w:t>-</w:t>
                    </w:r>
                    <w:r w:rsidR="0037460E">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963B7" w14:textId="77777777" w:rsidR="005D6E3D" w:rsidRDefault="005D6E3D">
      <w:r>
        <w:separator/>
      </w:r>
    </w:p>
  </w:footnote>
  <w:footnote w:type="continuationSeparator" w:id="0">
    <w:p w14:paraId="61533D8B" w14:textId="77777777" w:rsidR="005D6E3D" w:rsidRDefault="005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493F2" w14:textId="77777777" w:rsidR="00012D73" w:rsidRDefault="00012D7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E60D" w14:textId="77777777" w:rsidR="00EC3EB4" w:rsidRPr="00D750C6" w:rsidRDefault="00EC3EB4" w:rsidP="00D750C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D37680" w:rsidRPr="00E96823" w14:paraId="0CE9F965" w14:textId="77777777">
      <w:trPr>
        <w:cantSplit/>
        <w:trHeight w:val="993"/>
      </w:trPr>
      <w:tc>
        <w:tcPr>
          <w:tcW w:w="3227" w:type="dxa"/>
          <w:tcMar>
            <w:left w:w="108" w:type="dxa"/>
            <w:right w:w="108" w:type="dxa"/>
          </w:tcMar>
        </w:tcPr>
        <w:p w14:paraId="3880316D" w14:textId="77777777" w:rsidR="00D37680" w:rsidRDefault="005516D8" w:rsidP="00A510E6">
          <w:pPr>
            <w:pStyle w:val="Rubrik4"/>
            <w:jc w:val="left"/>
          </w:pPr>
          <w:r>
            <w:rPr>
              <w:noProof/>
            </w:rPr>
            <w:drawing>
              <wp:inline distT="0" distB="0" distL="0" distR="0" wp14:anchorId="2441E261" wp14:editId="0E966CF9">
                <wp:extent cx="449580" cy="723900"/>
                <wp:effectExtent l="0" t="0" r="762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28F4FEFD" w14:textId="77777777" w:rsidR="00D37680" w:rsidRDefault="00D37680" w:rsidP="00A510E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97786C">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97786C">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59E6F8F7" w14:textId="77777777" w:rsidR="00D37680" w:rsidRPr="00510301" w:rsidRDefault="00D37680" w:rsidP="00A510E6">
          <w:pPr>
            <w:pStyle w:val="Rubrik4"/>
            <w:rPr>
              <w:caps/>
              <w:szCs w:val="14"/>
            </w:rPr>
          </w:pPr>
        </w:p>
      </w:tc>
    </w:tr>
  </w:tbl>
  <w:p w14:paraId="07114D1E" w14:textId="77777777" w:rsidR="00EC3EB4" w:rsidRPr="00D750C6" w:rsidRDefault="00EC3EB4" w:rsidP="00D750C6">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C3EB4" w:rsidRPr="00E96823" w14:paraId="387FE10C" w14:textId="77777777">
      <w:trPr>
        <w:cantSplit/>
        <w:trHeight w:val="993"/>
      </w:trPr>
      <w:tc>
        <w:tcPr>
          <w:tcW w:w="3227" w:type="dxa"/>
          <w:tcMar>
            <w:left w:w="108" w:type="dxa"/>
            <w:right w:w="108" w:type="dxa"/>
          </w:tcMar>
        </w:tcPr>
        <w:p w14:paraId="0D9B6818" w14:textId="77777777" w:rsidR="00EC3EB4" w:rsidRDefault="005516D8" w:rsidP="00D81A0E">
          <w:pPr>
            <w:pStyle w:val="Rubrik4"/>
            <w:jc w:val="left"/>
          </w:pPr>
          <w:r>
            <w:rPr>
              <w:noProof/>
            </w:rPr>
            <w:drawing>
              <wp:inline distT="0" distB="0" distL="0" distR="0" wp14:anchorId="3BDF35BE" wp14:editId="7D1D9715">
                <wp:extent cx="449580" cy="723900"/>
                <wp:effectExtent l="0" t="0" r="762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723900"/>
                        </a:xfrm>
                        <a:prstGeom prst="rect">
                          <a:avLst/>
                        </a:prstGeom>
                        <a:noFill/>
                        <a:ln>
                          <a:noFill/>
                        </a:ln>
                      </pic:spPr>
                    </pic:pic>
                  </a:graphicData>
                </a:graphic>
              </wp:inline>
            </w:drawing>
          </w:r>
        </w:p>
      </w:tc>
      <w:tc>
        <w:tcPr>
          <w:tcW w:w="7006" w:type="dxa"/>
        </w:tcPr>
        <w:p w14:paraId="1DF50D9A" w14:textId="77777777" w:rsidR="00D37680" w:rsidRDefault="00D37680" w:rsidP="00D37680">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97786C">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97786C">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w:t>
          </w:r>
        </w:p>
        <w:p w14:paraId="5D179F37" w14:textId="77777777" w:rsidR="00D37680" w:rsidRDefault="00D37680" w:rsidP="00D37680">
          <w:pPr>
            <w:pStyle w:val="Rubrik1"/>
            <w:spacing w:before="0"/>
            <w:rPr>
              <w:rStyle w:val="Sidnummer"/>
              <w:rFonts w:cs="Times New Roman"/>
              <w:b w:val="0"/>
              <w:bCs w:val="0"/>
              <w:szCs w:val="24"/>
            </w:rPr>
          </w:pPr>
        </w:p>
        <w:p w14:paraId="6E43EBC0" w14:textId="77777777" w:rsidR="001949D9" w:rsidRDefault="00091586" w:rsidP="00D37680">
          <w:pPr>
            <w:pStyle w:val="Rubrik1"/>
            <w:spacing w:before="0"/>
          </w:pPr>
          <w:r>
            <w:t>Ansökan om WC-anslutning till befintlig avloppsan</w:t>
          </w:r>
          <w:r w:rsidR="00CD288B">
            <w:t>läggning</w:t>
          </w:r>
          <w:r>
            <w:t xml:space="preserve"> </w:t>
          </w:r>
        </w:p>
        <w:p w14:paraId="3EB81EBC" w14:textId="77777777" w:rsidR="001F7E7C" w:rsidRPr="00510301" w:rsidRDefault="00091586" w:rsidP="00D37680">
          <w:pPr>
            <w:pStyle w:val="Rubrik4"/>
            <w:rPr>
              <w:caps/>
              <w:szCs w:val="14"/>
            </w:rPr>
          </w:pPr>
          <w:r>
            <w:t>Enligt 13 § förordningen om miljöfarlig verksamhet och hälsoskydd</w:t>
          </w:r>
        </w:p>
      </w:tc>
    </w:tr>
  </w:tbl>
  <w:p w14:paraId="1CE95F88" w14:textId="77777777" w:rsidR="00EC3EB4" w:rsidRPr="00D750C6" w:rsidRDefault="00EC3EB4" w:rsidP="00135B8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9673275">
    <w:abstractNumId w:val="8"/>
  </w:num>
  <w:num w:numId="2" w16cid:durableId="2100328576">
    <w:abstractNumId w:val="0"/>
  </w:num>
  <w:num w:numId="3" w16cid:durableId="1439181661">
    <w:abstractNumId w:val="0"/>
  </w:num>
  <w:num w:numId="4" w16cid:durableId="1627470584">
    <w:abstractNumId w:val="10"/>
  </w:num>
  <w:num w:numId="5" w16cid:durableId="1645087016">
    <w:abstractNumId w:val="4"/>
  </w:num>
  <w:num w:numId="6" w16cid:durableId="455954103">
    <w:abstractNumId w:val="1"/>
  </w:num>
  <w:num w:numId="7" w16cid:durableId="530069973">
    <w:abstractNumId w:val="3"/>
  </w:num>
  <w:num w:numId="8" w16cid:durableId="1082290685">
    <w:abstractNumId w:val="5"/>
  </w:num>
  <w:num w:numId="9" w16cid:durableId="298077963">
    <w:abstractNumId w:val="9"/>
  </w:num>
  <w:num w:numId="10" w16cid:durableId="229392769">
    <w:abstractNumId w:val="2"/>
  </w:num>
  <w:num w:numId="11" w16cid:durableId="1138034742">
    <w:abstractNumId w:val="7"/>
  </w:num>
  <w:num w:numId="12" w16cid:durableId="13336763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86"/>
    <w:rsid w:val="00001AA5"/>
    <w:rsid w:val="00006DD2"/>
    <w:rsid w:val="00007F9C"/>
    <w:rsid w:val="00012D73"/>
    <w:rsid w:val="000213A4"/>
    <w:rsid w:val="00021CC1"/>
    <w:rsid w:val="000309EE"/>
    <w:rsid w:val="00031231"/>
    <w:rsid w:val="00032082"/>
    <w:rsid w:val="00033A9E"/>
    <w:rsid w:val="00033E6C"/>
    <w:rsid w:val="00034A43"/>
    <w:rsid w:val="00036F98"/>
    <w:rsid w:val="00042314"/>
    <w:rsid w:val="000519F3"/>
    <w:rsid w:val="00051BA7"/>
    <w:rsid w:val="00061D10"/>
    <w:rsid w:val="000714B8"/>
    <w:rsid w:val="00071DCD"/>
    <w:rsid w:val="00074F75"/>
    <w:rsid w:val="00086B10"/>
    <w:rsid w:val="00090949"/>
    <w:rsid w:val="00091586"/>
    <w:rsid w:val="0009602C"/>
    <w:rsid w:val="000A20CA"/>
    <w:rsid w:val="000A27D9"/>
    <w:rsid w:val="000A54DA"/>
    <w:rsid w:val="000A7CCD"/>
    <w:rsid w:val="000B05D4"/>
    <w:rsid w:val="000C0A32"/>
    <w:rsid w:val="000C7CCD"/>
    <w:rsid w:val="000E26DE"/>
    <w:rsid w:val="000F5D96"/>
    <w:rsid w:val="00105326"/>
    <w:rsid w:val="0010646A"/>
    <w:rsid w:val="00113B01"/>
    <w:rsid w:val="00113CBE"/>
    <w:rsid w:val="0011615B"/>
    <w:rsid w:val="00120A0F"/>
    <w:rsid w:val="00123646"/>
    <w:rsid w:val="00127232"/>
    <w:rsid w:val="00132540"/>
    <w:rsid w:val="00133C8E"/>
    <w:rsid w:val="00135B80"/>
    <w:rsid w:val="00136E13"/>
    <w:rsid w:val="00141D38"/>
    <w:rsid w:val="00143FB6"/>
    <w:rsid w:val="00146775"/>
    <w:rsid w:val="0015004B"/>
    <w:rsid w:val="001550EF"/>
    <w:rsid w:val="00172AEC"/>
    <w:rsid w:val="00180D9C"/>
    <w:rsid w:val="0018480A"/>
    <w:rsid w:val="00190BDA"/>
    <w:rsid w:val="00191408"/>
    <w:rsid w:val="001949D9"/>
    <w:rsid w:val="001A3736"/>
    <w:rsid w:val="001B08F6"/>
    <w:rsid w:val="001B70CE"/>
    <w:rsid w:val="001C0DFC"/>
    <w:rsid w:val="001C29D4"/>
    <w:rsid w:val="001D2597"/>
    <w:rsid w:val="001D4111"/>
    <w:rsid w:val="001D69BF"/>
    <w:rsid w:val="001E5074"/>
    <w:rsid w:val="001E5192"/>
    <w:rsid w:val="001F0954"/>
    <w:rsid w:val="001F4B6B"/>
    <w:rsid w:val="001F7E7C"/>
    <w:rsid w:val="00203D7B"/>
    <w:rsid w:val="00204AC2"/>
    <w:rsid w:val="00210C74"/>
    <w:rsid w:val="0021196D"/>
    <w:rsid w:val="00231094"/>
    <w:rsid w:val="002348C6"/>
    <w:rsid w:val="00236B42"/>
    <w:rsid w:val="00237106"/>
    <w:rsid w:val="00241CC7"/>
    <w:rsid w:val="00256C86"/>
    <w:rsid w:val="00256D7F"/>
    <w:rsid w:val="00267CE8"/>
    <w:rsid w:val="00272208"/>
    <w:rsid w:val="00275E00"/>
    <w:rsid w:val="00282465"/>
    <w:rsid w:val="00282ED0"/>
    <w:rsid w:val="00284D95"/>
    <w:rsid w:val="00290D1B"/>
    <w:rsid w:val="00292BCB"/>
    <w:rsid w:val="002A0F5F"/>
    <w:rsid w:val="002A5DE0"/>
    <w:rsid w:val="002A76EE"/>
    <w:rsid w:val="002A7859"/>
    <w:rsid w:val="002D5A2B"/>
    <w:rsid w:val="002E040F"/>
    <w:rsid w:val="002E0D57"/>
    <w:rsid w:val="002E6FD3"/>
    <w:rsid w:val="002F4D3E"/>
    <w:rsid w:val="00302A17"/>
    <w:rsid w:val="00303E77"/>
    <w:rsid w:val="00317355"/>
    <w:rsid w:val="00324F1B"/>
    <w:rsid w:val="00333B8A"/>
    <w:rsid w:val="00344FEB"/>
    <w:rsid w:val="00347411"/>
    <w:rsid w:val="003505D4"/>
    <w:rsid w:val="0035065E"/>
    <w:rsid w:val="00356523"/>
    <w:rsid w:val="003601E0"/>
    <w:rsid w:val="0036083D"/>
    <w:rsid w:val="0037460E"/>
    <w:rsid w:val="00374CD7"/>
    <w:rsid w:val="00380763"/>
    <w:rsid w:val="0038634E"/>
    <w:rsid w:val="003871FE"/>
    <w:rsid w:val="00387EF1"/>
    <w:rsid w:val="00392101"/>
    <w:rsid w:val="00394A9A"/>
    <w:rsid w:val="003C147D"/>
    <w:rsid w:val="003C4F4E"/>
    <w:rsid w:val="003D5641"/>
    <w:rsid w:val="003E4861"/>
    <w:rsid w:val="003E6BCB"/>
    <w:rsid w:val="003F1413"/>
    <w:rsid w:val="003F78DD"/>
    <w:rsid w:val="00421C3A"/>
    <w:rsid w:val="0043253C"/>
    <w:rsid w:val="0045055D"/>
    <w:rsid w:val="0045642F"/>
    <w:rsid w:val="00460513"/>
    <w:rsid w:val="004700F6"/>
    <w:rsid w:val="0049042A"/>
    <w:rsid w:val="004A218B"/>
    <w:rsid w:val="004A34F3"/>
    <w:rsid w:val="004B46AE"/>
    <w:rsid w:val="004B66A0"/>
    <w:rsid w:val="004C2478"/>
    <w:rsid w:val="004C3C5C"/>
    <w:rsid w:val="004C71B8"/>
    <w:rsid w:val="004D0AB3"/>
    <w:rsid w:val="004E14CD"/>
    <w:rsid w:val="004E2AD5"/>
    <w:rsid w:val="004F6FF4"/>
    <w:rsid w:val="00502B39"/>
    <w:rsid w:val="00510301"/>
    <w:rsid w:val="00515AE5"/>
    <w:rsid w:val="00517273"/>
    <w:rsid w:val="00523077"/>
    <w:rsid w:val="00543797"/>
    <w:rsid w:val="005516D8"/>
    <w:rsid w:val="00551A47"/>
    <w:rsid w:val="005633E1"/>
    <w:rsid w:val="00565DC7"/>
    <w:rsid w:val="0058484E"/>
    <w:rsid w:val="005930B9"/>
    <w:rsid w:val="005930D7"/>
    <w:rsid w:val="005A4516"/>
    <w:rsid w:val="005A47A5"/>
    <w:rsid w:val="005B7261"/>
    <w:rsid w:val="005C3E3A"/>
    <w:rsid w:val="005D269E"/>
    <w:rsid w:val="005D3297"/>
    <w:rsid w:val="005D5A13"/>
    <w:rsid w:val="005D6E3D"/>
    <w:rsid w:val="005E6DB7"/>
    <w:rsid w:val="005F1C9A"/>
    <w:rsid w:val="005F332B"/>
    <w:rsid w:val="00602E69"/>
    <w:rsid w:val="00604767"/>
    <w:rsid w:val="00613C0D"/>
    <w:rsid w:val="0062296E"/>
    <w:rsid w:val="00636672"/>
    <w:rsid w:val="0064672C"/>
    <w:rsid w:val="00667FB4"/>
    <w:rsid w:val="00674F02"/>
    <w:rsid w:val="00687EF4"/>
    <w:rsid w:val="006A017F"/>
    <w:rsid w:val="006A043F"/>
    <w:rsid w:val="006A7F5F"/>
    <w:rsid w:val="006B31FB"/>
    <w:rsid w:val="006B4A5E"/>
    <w:rsid w:val="006C1325"/>
    <w:rsid w:val="006C4155"/>
    <w:rsid w:val="006D4B6E"/>
    <w:rsid w:val="006E019D"/>
    <w:rsid w:val="006F42D0"/>
    <w:rsid w:val="0071124E"/>
    <w:rsid w:val="00724830"/>
    <w:rsid w:val="00746482"/>
    <w:rsid w:val="00752838"/>
    <w:rsid w:val="00763302"/>
    <w:rsid w:val="00765249"/>
    <w:rsid w:val="00770426"/>
    <w:rsid w:val="00771104"/>
    <w:rsid w:val="007750AC"/>
    <w:rsid w:val="0079285B"/>
    <w:rsid w:val="007A3C22"/>
    <w:rsid w:val="007A6C38"/>
    <w:rsid w:val="007B3F49"/>
    <w:rsid w:val="007B5106"/>
    <w:rsid w:val="007B7008"/>
    <w:rsid w:val="007C1CFC"/>
    <w:rsid w:val="007C7F76"/>
    <w:rsid w:val="007D1235"/>
    <w:rsid w:val="007D3A9A"/>
    <w:rsid w:val="007D7D9A"/>
    <w:rsid w:val="007F1B31"/>
    <w:rsid w:val="007F3067"/>
    <w:rsid w:val="008043AE"/>
    <w:rsid w:val="0080519C"/>
    <w:rsid w:val="00810329"/>
    <w:rsid w:val="00817C78"/>
    <w:rsid w:val="00832499"/>
    <w:rsid w:val="008547B2"/>
    <w:rsid w:val="0085610E"/>
    <w:rsid w:val="00865E46"/>
    <w:rsid w:val="008774DB"/>
    <w:rsid w:val="00891F8C"/>
    <w:rsid w:val="008920F1"/>
    <w:rsid w:val="008A0303"/>
    <w:rsid w:val="008A0E4E"/>
    <w:rsid w:val="008A641D"/>
    <w:rsid w:val="008B7F3C"/>
    <w:rsid w:val="008C5F34"/>
    <w:rsid w:val="008C7D47"/>
    <w:rsid w:val="008D020E"/>
    <w:rsid w:val="008E5B04"/>
    <w:rsid w:val="008F15C5"/>
    <w:rsid w:val="008F3DB6"/>
    <w:rsid w:val="00900BA0"/>
    <w:rsid w:val="00902A25"/>
    <w:rsid w:val="009102E7"/>
    <w:rsid w:val="00915072"/>
    <w:rsid w:val="0091730B"/>
    <w:rsid w:val="009406C5"/>
    <w:rsid w:val="0094415B"/>
    <w:rsid w:val="009474FB"/>
    <w:rsid w:val="00957298"/>
    <w:rsid w:val="00963BB0"/>
    <w:rsid w:val="009645C3"/>
    <w:rsid w:val="0097108C"/>
    <w:rsid w:val="0097786C"/>
    <w:rsid w:val="009815E7"/>
    <w:rsid w:val="00990DB6"/>
    <w:rsid w:val="00997145"/>
    <w:rsid w:val="009A0339"/>
    <w:rsid w:val="009B1797"/>
    <w:rsid w:val="009B18B2"/>
    <w:rsid w:val="009B3143"/>
    <w:rsid w:val="009C62C2"/>
    <w:rsid w:val="009D10DA"/>
    <w:rsid w:val="009D7C93"/>
    <w:rsid w:val="009E16E9"/>
    <w:rsid w:val="009E5B0D"/>
    <w:rsid w:val="009E6046"/>
    <w:rsid w:val="009E6261"/>
    <w:rsid w:val="009F2638"/>
    <w:rsid w:val="009F46A7"/>
    <w:rsid w:val="00A11E65"/>
    <w:rsid w:val="00A25257"/>
    <w:rsid w:val="00A279B2"/>
    <w:rsid w:val="00A3354C"/>
    <w:rsid w:val="00A407D2"/>
    <w:rsid w:val="00A44ED0"/>
    <w:rsid w:val="00A510E6"/>
    <w:rsid w:val="00A52980"/>
    <w:rsid w:val="00A6114E"/>
    <w:rsid w:val="00A635E3"/>
    <w:rsid w:val="00A6454F"/>
    <w:rsid w:val="00A67216"/>
    <w:rsid w:val="00A845F3"/>
    <w:rsid w:val="00AA6E2B"/>
    <w:rsid w:val="00AA751A"/>
    <w:rsid w:val="00AB0154"/>
    <w:rsid w:val="00AB1500"/>
    <w:rsid w:val="00AC08F9"/>
    <w:rsid w:val="00AC46AF"/>
    <w:rsid w:val="00AD0E89"/>
    <w:rsid w:val="00AF3CEB"/>
    <w:rsid w:val="00AF7AC9"/>
    <w:rsid w:val="00B17095"/>
    <w:rsid w:val="00B22629"/>
    <w:rsid w:val="00B2619E"/>
    <w:rsid w:val="00B26CB7"/>
    <w:rsid w:val="00B45D53"/>
    <w:rsid w:val="00B57509"/>
    <w:rsid w:val="00B6436A"/>
    <w:rsid w:val="00B65766"/>
    <w:rsid w:val="00B674C9"/>
    <w:rsid w:val="00BB2278"/>
    <w:rsid w:val="00BC707A"/>
    <w:rsid w:val="00BD348C"/>
    <w:rsid w:val="00BE09D6"/>
    <w:rsid w:val="00BE22FD"/>
    <w:rsid w:val="00BE47BB"/>
    <w:rsid w:val="00BE4823"/>
    <w:rsid w:val="00BE66F0"/>
    <w:rsid w:val="00BF1135"/>
    <w:rsid w:val="00BF3696"/>
    <w:rsid w:val="00BF61D2"/>
    <w:rsid w:val="00BF749C"/>
    <w:rsid w:val="00C07A56"/>
    <w:rsid w:val="00C1520E"/>
    <w:rsid w:val="00C3183C"/>
    <w:rsid w:val="00C31DD4"/>
    <w:rsid w:val="00C37625"/>
    <w:rsid w:val="00C478BB"/>
    <w:rsid w:val="00C53460"/>
    <w:rsid w:val="00C56348"/>
    <w:rsid w:val="00C60DEF"/>
    <w:rsid w:val="00C63D3A"/>
    <w:rsid w:val="00C72203"/>
    <w:rsid w:val="00C84018"/>
    <w:rsid w:val="00C86064"/>
    <w:rsid w:val="00C863C3"/>
    <w:rsid w:val="00CA6F8C"/>
    <w:rsid w:val="00CB2AA9"/>
    <w:rsid w:val="00CB2C47"/>
    <w:rsid w:val="00CC075D"/>
    <w:rsid w:val="00CD288B"/>
    <w:rsid w:val="00CD5182"/>
    <w:rsid w:val="00CE0177"/>
    <w:rsid w:val="00CE42F1"/>
    <w:rsid w:val="00CF4FA8"/>
    <w:rsid w:val="00D04EE0"/>
    <w:rsid w:val="00D1308E"/>
    <w:rsid w:val="00D332F5"/>
    <w:rsid w:val="00D37680"/>
    <w:rsid w:val="00D436CB"/>
    <w:rsid w:val="00D46964"/>
    <w:rsid w:val="00D57FCD"/>
    <w:rsid w:val="00D62FDF"/>
    <w:rsid w:val="00D64731"/>
    <w:rsid w:val="00D67195"/>
    <w:rsid w:val="00D73CAE"/>
    <w:rsid w:val="00D750C6"/>
    <w:rsid w:val="00D77A8A"/>
    <w:rsid w:val="00D81A0E"/>
    <w:rsid w:val="00D879C0"/>
    <w:rsid w:val="00D92E5F"/>
    <w:rsid w:val="00D947BC"/>
    <w:rsid w:val="00DB42E1"/>
    <w:rsid w:val="00DC14FD"/>
    <w:rsid w:val="00DC413F"/>
    <w:rsid w:val="00DC5D69"/>
    <w:rsid w:val="00DD764D"/>
    <w:rsid w:val="00DD7C29"/>
    <w:rsid w:val="00DF602C"/>
    <w:rsid w:val="00E023B6"/>
    <w:rsid w:val="00E14B23"/>
    <w:rsid w:val="00E21A28"/>
    <w:rsid w:val="00E274A5"/>
    <w:rsid w:val="00E340A7"/>
    <w:rsid w:val="00E34635"/>
    <w:rsid w:val="00E41A05"/>
    <w:rsid w:val="00E469F4"/>
    <w:rsid w:val="00E60D96"/>
    <w:rsid w:val="00E67D0B"/>
    <w:rsid w:val="00E93BEE"/>
    <w:rsid w:val="00E962D5"/>
    <w:rsid w:val="00E96823"/>
    <w:rsid w:val="00EA1FAC"/>
    <w:rsid w:val="00EB0EB0"/>
    <w:rsid w:val="00EB57B2"/>
    <w:rsid w:val="00EB6944"/>
    <w:rsid w:val="00EC112C"/>
    <w:rsid w:val="00EC1789"/>
    <w:rsid w:val="00EC3EB4"/>
    <w:rsid w:val="00EC5F9B"/>
    <w:rsid w:val="00ED1FD6"/>
    <w:rsid w:val="00EE2483"/>
    <w:rsid w:val="00EF1FF8"/>
    <w:rsid w:val="00EF6C35"/>
    <w:rsid w:val="00F06723"/>
    <w:rsid w:val="00F151DF"/>
    <w:rsid w:val="00F26AFF"/>
    <w:rsid w:val="00F34A2D"/>
    <w:rsid w:val="00F66DE1"/>
    <w:rsid w:val="00F80693"/>
    <w:rsid w:val="00F827DF"/>
    <w:rsid w:val="00F841F5"/>
    <w:rsid w:val="00FC48E4"/>
    <w:rsid w:val="00FC4F1F"/>
    <w:rsid w:val="00FC6237"/>
    <w:rsid w:val="00FD3E8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6F3E33B"/>
  <w15:chartTrackingRefBased/>
  <w15:docId w15:val="{69366C0D-8D30-4A27-9718-ACD71CAE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0C6"/>
    <w:rPr>
      <w:sz w:val="22"/>
      <w:szCs w:val="24"/>
    </w:rPr>
  </w:style>
  <w:style w:type="paragraph" w:styleId="Rubrik1">
    <w:name w:val="heading 1"/>
    <w:basedOn w:val="Normal"/>
    <w:next w:val="Rubrik4"/>
    <w:qFormat/>
    <w:rsid w:val="00FC4F1F"/>
    <w:pPr>
      <w:keepNext/>
      <w:spacing w:before="120"/>
      <w:jc w:val="right"/>
      <w:outlineLvl w:val="0"/>
    </w:pPr>
    <w:rPr>
      <w:rFonts w:ascii="Arial" w:hAnsi="Arial" w:cs="Arial"/>
      <w:b/>
      <w:bCs/>
      <w:sz w:val="24"/>
      <w:szCs w:val="28"/>
    </w:rPr>
  </w:style>
  <w:style w:type="paragraph" w:styleId="Rubrik2">
    <w:name w:val="heading 2"/>
    <w:basedOn w:val="Normal"/>
    <w:next w:val="Brdtext"/>
    <w:qFormat/>
    <w:rsid w:val="00141D38"/>
    <w:pPr>
      <w:keepNext/>
      <w:spacing w:before="160" w:after="60"/>
      <w:outlineLvl w:val="1"/>
    </w:pPr>
    <w:rPr>
      <w:rFonts w:ascii="Arial" w:hAnsi="Arial" w:cs="Arial"/>
      <w:b/>
      <w:bCs/>
      <w:iCs/>
      <w:sz w:val="20"/>
      <w:szCs w:val="28"/>
    </w:rPr>
  </w:style>
  <w:style w:type="paragraph" w:styleId="Rubrik3">
    <w:name w:val="heading 3"/>
    <w:basedOn w:val="Normal"/>
    <w:next w:val="Brdtext"/>
    <w:qFormat/>
    <w:rsid w:val="00141D38"/>
    <w:pPr>
      <w:keepNext/>
      <w:spacing w:before="160" w:after="60"/>
      <w:outlineLvl w:val="2"/>
    </w:pPr>
    <w:rPr>
      <w:rFonts w:ascii="Arial" w:hAnsi="Arial" w:cs="Arial"/>
      <w:bCs/>
      <w:sz w:val="20"/>
      <w:szCs w:val="26"/>
    </w:rPr>
  </w:style>
  <w:style w:type="paragraph" w:styleId="Rubrik4">
    <w:name w:val="heading 4"/>
    <w:basedOn w:val="Normal"/>
    <w:next w:val="Brdtext"/>
    <w:qFormat/>
    <w:rsid w:val="00FC4F1F"/>
    <w:pPr>
      <w:jc w:val="right"/>
      <w:outlineLvl w:val="3"/>
    </w:pPr>
    <w:rPr>
      <w:rFonts w:ascii="Arial" w:hAnsi="Arial"/>
      <w:sz w:val="20"/>
      <w:szCs w:val="28"/>
    </w:rPr>
  </w:style>
  <w:style w:type="paragraph" w:styleId="Rubrik5">
    <w:name w:val="heading 5"/>
    <w:basedOn w:val="Normal"/>
    <w:next w:val="Brdtext"/>
    <w:qFormat/>
    <w:rsid w:val="00CA6F8C"/>
    <w:pPr>
      <w:outlineLvl w:val="4"/>
    </w:pPr>
    <w:rPr>
      <w:bCs/>
      <w:iCs/>
      <w:szCs w:val="26"/>
    </w:rPr>
  </w:style>
  <w:style w:type="paragraph" w:styleId="Rubrik6">
    <w:name w:val="heading 6"/>
    <w:basedOn w:val="Rubrik5"/>
    <w:next w:val="Brdtext"/>
    <w:qFormat/>
    <w:rsid w:val="00CA6F8C"/>
    <w:pPr>
      <w:outlineLvl w:val="5"/>
    </w:pPr>
  </w:style>
  <w:style w:type="paragraph" w:styleId="Rubrik7">
    <w:name w:val="heading 7"/>
    <w:basedOn w:val="Rubrik6"/>
    <w:next w:val="Brdtext"/>
    <w:qFormat/>
    <w:rsid w:val="00CA6F8C"/>
    <w:pPr>
      <w:outlineLvl w:val="6"/>
    </w:pPr>
  </w:style>
  <w:style w:type="paragraph" w:styleId="Rubrik8">
    <w:name w:val="heading 8"/>
    <w:basedOn w:val="Rubrik7"/>
    <w:next w:val="Brdtext"/>
    <w:qFormat/>
    <w:rsid w:val="00CA6F8C"/>
    <w:pPr>
      <w:outlineLvl w:val="7"/>
    </w:pPr>
  </w:style>
  <w:style w:type="paragraph" w:styleId="Rubrik9">
    <w:name w:val="heading 9"/>
    <w:basedOn w:val="Rubrik8"/>
    <w:next w:val="Brdtext"/>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Brödtext Char Char"/>
    <w:basedOn w:val="Normal"/>
    <w:link w:val="BrdtextChar2"/>
    <w:rsid w:val="00D750C6"/>
    <w:pPr>
      <w:spacing w:after="60"/>
    </w:p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1"/>
    <w:basedOn w:val="Standardstycketeckensnitt"/>
    <w:link w:val="Brdtext"/>
    <w:rsid w:val="004A34F3"/>
    <w:rPr>
      <w:sz w:val="22"/>
      <w:szCs w:val="24"/>
      <w:lang w:val="sv-SE" w:eastAsia="sv-SE" w:bidi="ar-SA"/>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rsid w:val="001949D9"/>
    <w:rPr>
      <w:noProof/>
      <w:sz w:val="18"/>
    </w:rPr>
  </w:style>
  <w:style w:type="character" w:styleId="Sidnummer">
    <w:name w:val="page number"/>
    <w:basedOn w:val="Standardstycketeckensnitt"/>
    <w:semiHidden/>
    <w:rsid w:val="00D750C6"/>
    <w:rPr>
      <w:rFonts w:ascii="Arial" w:hAnsi="Arial"/>
      <w:sz w:val="20"/>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rPr>
      <w:sz w:val="16"/>
    </w:rPr>
  </w:style>
  <w:style w:type="table" w:styleId="Tabellrutnt">
    <w:name w:val="Table Grid"/>
    <w:basedOn w:val="Normaltabell"/>
    <w:semiHidden/>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6D4B6E"/>
    <w:rPr>
      <w:sz w:val="22"/>
      <w:szCs w:val="24"/>
      <w:lang w:val="sv-SE" w:eastAsia="sv-SE" w:bidi="ar-SA"/>
    </w:rPr>
  </w:style>
  <w:style w:type="paragraph" w:customStyle="1" w:styleId="Ledtext">
    <w:name w:val="Ledtext"/>
    <w:basedOn w:val="Normal"/>
    <w:link w:val="LedtextChar"/>
    <w:rsid w:val="00A52980"/>
    <w:pPr>
      <w:keepNext/>
      <w:spacing w:before="20" w:after="20"/>
    </w:pPr>
    <w:rPr>
      <w:rFonts w:ascii="Arial" w:hAnsi="Arial"/>
      <w:sz w:val="14"/>
    </w:rPr>
  </w:style>
  <w:style w:type="character" w:customStyle="1" w:styleId="LedtextChar">
    <w:name w:val="Ledtext Char"/>
    <w:basedOn w:val="Standardstycketeckensnitt"/>
    <w:link w:val="Ledtext"/>
    <w:rsid w:val="00551A47"/>
    <w:rPr>
      <w:rFonts w:ascii="Arial" w:hAnsi="Arial"/>
      <w:sz w:val="14"/>
      <w:szCs w:val="24"/>
      <w:lang w:val="sv-SE" w:eastAsia="sv-SE" w:bidi="ar-SA"/>
    </w:rPr>
  </w:style>
  <w:style w:type="paragraph" w:customStyle="1" w:styleId="PUL-text">
    <w:name w:val="PUL-text"/>
    <w:basedOn w:val="Normal"/>
    <w:rsid w:val="00021CC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4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orebro.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Milj&#246;kontoret\Wordmallar\&#214;rebro%20Blankettmall84.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189523-A5DF-4F00-997B-5FBC472CD12D}">
  <ds:schemaRefs>
    <ds:schemaRef ds:uri="ffa2c3a2-db2c-4cca-bea4-1d681a28de30"/>
    <ds:schemaRef ds:uri="296d1377-a9e8-4100-88f9-d10fac37d2d1"/>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6da64d2-9c03-4c85-b485-0eb62b5dcc99"/>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1DA1E086-5669-43DA-BF3D-73B28A377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FBA7F-36F4-4625-98C6-DA7D71C9E6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Örebro Blankettmall84</Template>
  <TotalTime>46</TotalTime>
  <Pages>2</Pages>
  <Words>413</Words>
  <Characters>3557</Characters>
  <DocSecurity>0</DocSecurity>
  <Lines>29</Lines>
  <Paragraphs>7</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3963</CharactersWithSpaces>
  <SharedDoc>false</SharedDoc>
  <HLinks>
    <vt:vector size="6" baseType="variant">
      <vt:variant>
        <vt:i4>1572956</vt:i4>
      </vt:variant>
      <vt:variant>
        <vt:i4>135</vt:i4>
      </vt:variant>
      <vt:variant>
        <vt:i4>0</vt:i4>
      </vt:variant>
      <vt:variant>
        <vt:i4>5</vt:i4>
      </vt:variant>
      <vt:variant>
        <vt:lpwstr>http://www.orebro.se/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2014-05-13T09:59:00Z</cp:lastPrinted>
  <dcterms:created xsi:type="dcterms:W3CDTF">2017-08-15T06:54:00Z</dcterms:created>
  <dcterms:modified xsi:type="dcterms:W3CDTF">2024-02-05T13:59:00Z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Protect">
    <vt:lpwstr>False</vt:lpwstr>
  </property>
  <property fmtid="{D5CDD505-2E9C-101B-9397-08002B2CF9AE}" pid="7" name="cdpLanguage">
    <vt:lpwstr>Svenska</vt:lpwstr>
  </property>
  <property fmtid="{D5CDD505-2E9C-101B-9397-08002B2CF9AE}" pid="8" name="cdpCompany">
    <vt:lpwstr>Örebro Miljö</vt:lpwstr>
  </property>
  <property fmtid="{D5CDD505-2E9C-101B-9397-08002B2CF9AE}" pid="9" name="cdpProfile">
    <vt:lpwstr> </vt:lpwstr>
  </property>
  <property fmtid="{D5CDD505-2E9C-101B-9397-08002B2CF9AE}" pid="10" name="ContentTypeId">
    <vt:lpwstr>0x010100413252C509BB024ABBE2F0F004FE9104</vt:lpwstr>
  </property>
  <property fmtid="{D5CDD505-2E9C-101B-9397-08002B2CF9AE}" pid="11" name="MediaServiceImageTags">
    <vt:lpwstr/>
  </property>
</Properties>
</file>