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EF" w:rsidRDefault="00AD28EF" w:rsidP="0011707E">
      <w:pPr>
        <w:pStyle w:val="Rubrik-Inbjudan"/>
        <w:rPr>
          <w:color w:val="F18C00" w:themeColor="accent6"/>
          <w:sz w:val="28"/>
        </w:rPr>
      </w:pPr>
    </w:p>
    <w:p w:rsidR="0011707E" w:rsidRDefault="00A12B6D" w:rsidP="0011707E">
      <w:pPr>
        <w:pStyle w:val="Rubrik-Inbjudan"/>
        <w:rPr>
          <w:color w:val="F18C00" w:themeColor="accent6"/>
          <w:sz w:val="28"/>
        </w:rPr>
      </w:pPr>
      <w:r>
        <w:rPr>
          <w:color w:val="F18C00" w:themeColor="accent6"/>
          <w:sz w:val="28"/>
        </w:rPr>
        <w:t>U</w:t>
      </w:r>
      <w:bookmarkStart w:id="0" w:name="_GoBack"/>
      <w:bookmarkEnd w:id="0"/>
      <w:r w:rsidR="0011707E" w:rsidRPr="0011707E">
        <w:rPr>
          <w:color w:val="F18C00" w:themeColor="accent6"/>
          <w:sz w:val="28"/>
        </w:rPr>
        <w:t>tvärdering Örebroveckan för mänskliga rättigheter</w:t>
      </w:r>
    </w:p>
    <w:p w:rsidR="00A12B6D" w:rsidRPr="00A12B6D" w:rsidRDefault="00A12B6D" w:rsidP="0011707E">
      <w:pPr>
        <w:pStyle w:val="Rubrik-Inbjudan"/>
        <w:rPr>
          <w:b w:val="0"/>
          <w:i/>
          <w:color w:val="auto"/>
          <w:sz w:val="22"/>
        </w:rPr>
      </w:pPr>
      <w:r w:rsidRPr="00A12B6D">
        <w:rPr>
          <w:b w:val="0"/>
          <w:i/>
          <w:color w:val="auto"/>
          <w:sz w:val="22"/>
        </w:rPr>
        <w:t>Spara ner mallen på din dator. Svara på frågorna och spara igen. Byt ordet mall till den förening/namn som svarar på utvärderingen. Mejla ditt dokument till lovisa.strand@orebro.se</w:t>
      </w: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Namn på aktivitet: </w:t>
      </w:r>
      <w:sdt>
        <w:sdtPr>
          <w:rPr>
            <w:rFonts w:ascii="Garamond" w:hAnsi="Garamond"/>
            <w:color w:val="000000" w:themeColor="text1"/>
            <w:sz w:val="24"/>
          </w:rPr>
          <w:id w:val="-757365511"/>
          <w:placeholder>
            <w:docPart w:val="157EC9C0AEC64D3684FEE17EE54846B3"/>
          </w:placeholder>
          <w:showingPlcHdr/>
          <w:text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tabs>
          <w:tab w:val="clear" w:pos="4536"/>
          <w:tab w:val="clear" w:pos="9072"/>
        </w:tabs>
        <w:ind w:left="0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Arrangör: </w:t>
      </w:r>
      <w:sdt>
        <w:sdtPr>
          <w:rPr>
            <w:rFonts w:ascii="Garamond" w:hAnsi="Garamond"/>
            <w:color w:val="000000" w:themeColor="text1"/>
            <w:sz w:val="24"/>
          </w:rPr>
          <w:id w:val="-1256821557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Tidpunkt och plats: </w:t>
      </w:r>
      <w:sdt>
        <w:sdtPr>
          <w:rPr>
            <w:rFonts w:ascii="Garamond" w:hAnsi="Garamond"/>
            <w:color w:val="000000" w:themeColor="text1"/>
            <w:sz w:val="24"/>
          </w:rPr>
          <w:id w:val="175391395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Beskriv aktivitetens koppling till mänskliga rättigheter: </w:t>
      </w:r>
      <w:sdt>
        <w:sdtPr>
          <w:rPr>
            <w:rFonts w:ascii="Garamond" w:hAnsi="Garamond"/>
            <w:color w:val="000000" w:themeColor="text1"/>
            <w:sz w:val="24"/>
          </w:rPr>
          <w:id w:val="-1039435525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Var aktiviteten </w:t>
      </w:r>
      <w:proofErr w:type="spellStart"/>
      <w:r w:rsidRPr="00D107AC">
        <w:rPr>
          <w:rFonts w:ascii="Garamond" w:hAnsi="Garamond"/>
          <w:b/>
          <w:color w:val="000000" w:themeColor="text1"/>
          <w:sz w:val="24"/>
        </w:rPr>
        <w:t>teckenspråkstolkad</w:t>
      </w:r>
      <w:proofErr w:type="spellEnd"/>
      <w:r w:rsidRPr="00D107AC">
        <w:rPr>
          <w:rFonts w:ascii="Garamond" w:hAnsi="Garamond"/>
          <w:b/>
          <w:color w:val="000000" w:themeColor="text1"/>
          <w:sz w:val="24"/>
        </w:rPr>
        <w:t xml:space="preserve">? </w:t>
      </w:r>
      <w:sdt>
        <w:sdtPr>
          <w:rPr>
            <w:rFonts w:ascii="Garamond" w:hAnsi="Garamond"/>
            <w:color w:val="000000" w:themeColor="text1"/>
            <w:sz w:val="24"/>
          </w:rPr>
          <w:id w:val="-2109958563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Målgrupp: </w:t>
      </w:r>
      <w:sdt>
        <w:sdtPr>
          <w:rPr>
            <w:rFonts w:ascii="Garamond" w:hAnsi="Garamond"/>
            <w:b/>
            <w:color w:val="000000" w:themeColor="text1"/>
            <w:sz w:val="24"/>
          </w:rPr>
          <w:id w:val="-864517167"/>
          <w:placeholder>
            <w:docPart w:val="DefaultPlaceholder_1081868574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>Antal besökare</w:t>
      </w:r>
      <w:r w:rsidR="00D107AC">
        <w:rPr>
          <w:rFonts w:ascii="Garamond" w:hAnsi="Garamond"/>
          <w:b/>
          <w:color w:val="000000" w:themeColor="text1"/>
          <w:sz w:val="24"/>
        </w:rPr>
        <w:t xml:space="preserve"> </w:t>
      </w:r>
      <w:r w:rsidR="00D107AC" w:rsidRPr="00D107AC">
        <w:rPr>
          <w:rFonts w:ascii="Garamond" w:hAnsi="Garamond"/>
          <w:color w:val="000000" w:themeColor="text1"/>
          <w:sz w:val="24"/>
        </w:rPr>
        <w:t>(uppskattat antal)</w:t>
      </w:r>
      <w:r w:rsidRPr="00D107AC">
        <w:rPr>
          <w:rFonts w:ascii="Garamond" w:hAnsi="Garamond"/>
          <w:b/>
          <w:color w:val="000000" w:themeColor="text1"/>
          <w:sz w:val="24"/>
        </w:rPr>
        <w:t xml:space="preserve">: </w:t>
      </w:r>
      <w:sdt>
        <w:sdtPr>
          <w:rPr>
            <w:rFonts w:ascii="Garamond" w:hAnsi="Garamond"/>
            <w:color w:val="000000" w:themeColor="text1"/>
            <w:sz w:val="24"/>
          </w:rPr>
          <w:id w:val="499007924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F30811" w:rsidP="00AD28EF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>Uppskattad a</w:t>
      </w:r>
      <w:r w:rsidR="0005160B" w:rsidRPr="00D107AC">
        <w:rPr>
          <w:rFonts w:ascii="Garamond" w:hAnsi="Garamond"/>
          <w:b/>
          <w:color w:val="000000" w:themeColor="text1"/>
          <w:sz w:val="24"/>
        </w:rPr>
        <w:t>ndel</w:t>
      </w:r>
      <w:r w:rsidR="0011707E" w:rsidRPr="00D107AC">
        <w:rPr>
          <w:rFonts w:ascii="Garamond" w:hAnsi="Garamond"/>
          <w:b/>
          <w:color w:val="000000" w:themeColor="text1"/>
          <w:sz w:val="24"/>
        </w:rPr>
        <w:t xml:space="preserve"> kvinnor</w:t>
      </w:r>
      <w:r w:rsidR="00AD28EF" w:rsidRPr="00D107AC">
        <w:rPr>
          <w:rFonts w:ascii="Garamond" w:hAnsi="Garamond"/>
          <w:b/>
          <w:color w:val="000000" w:themeColor="text1"/>
          <w:sz w:val="24"/>
        </w:rPr>
        <w:t xml:space="preserve"> i procent</w:t>
      </w:r>
      <w:r w:rsidR="0011707E" w:rsidRPr="00D107AC">
        <w:rPr>
          <w:rFonts w:ascii="Garamond" w:hAnsi="Garamond"/>
          <w:b/>
          <w:color w:val="000000" w:themeColor="text1"/>
          <w:sz w:val="24"/>
        </w:rPr>
        <w:t xml:space="preserve">: </w:t>
      </w:r>
      <w:sdt>
        <w:sdtPr>
          <w:rPr>
            <w:rFonts w:ascii="Garamond" w:hAnsi="Garamond"/>
            <w:color w:val="000000" w:themeColor="text1"/>
            <w:sz w:val="24"/>
          </w:rPr>
          <w:id w:val="-299994906"/>
          <w:placeholder>
            <w:docPart w:val="157EC9C0AEC64D3684FEE17EE54846B3"/>
          </w:placeholder>
          <w:showingPlcHdr/>
        </w:sdtPr>
        <w:sdtEndPr/>
        <w:sdtContent>
          <w:r w:rsidR="0011707E"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  <w:r w:rsidR="00AD28EF" w:rsidRPr="00D107AC">
        <w:rPr>
          <w:rFonts w:ascii="Garamond" w:hAnsi="Garamond"/>
          <w:color w:val="000000" w:themeColor="text1"/>
          <w:sz w:val="24"/>
        </w:rPr>
        <w:t xml:space="preserve"> </w:t>
      </w:r>
    </w:p>
    <w:p w:rsidR="00AD28EF" w:rsidRPr="00D107AC" w:rsidRDefault="00AD28EF" w:rsidP="00AD28EF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</w:p>
    <w:p w:rsidR="00AD28EF" w:rsidRPr="00D107AC" w:rsidRDefault="00F30811" w:rsidP="00AD28EF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>Uppskattad a</w:t>
      </w:r>
      <w:r w:rsidR="0005160B" w:rsidRPr="00D107AC">
        <w:rPr>
          <w:rFonts w:ascii="Garamond" w:hAnsi="Garamond"/>
          <w:b/>
          <w:color w:val="000000" w:themeColor="text1"/>
          <w:sz w:val="24"/>
        </w:rPr>
        <w:t xml:space="preserve">ndel </w:t>
      </w:r>
      <w:r w:rsidR="0011707E" w:rsidRPr="00D107AC">
        <w:rPr>
          <w:rFonts w:ascii="Garamond" w:hAnsi="Garamond"/>
          <w:b/>
          <w:color w:val="000000" w:themeColor="text1"/>
          <w:sz w:val="24"/>
        </w:rPr>
        <w:t>män</w:t>
      </w:r>
      <w:r w:rsidR="00AD28EF" w:rsidRPr="00D107AC">
        <w:rPr>
          <w:rFonts w:ascii="Garamond" w:hAnsi="Garamond"/>
          <w:b/>
          <w:color w:val="000000" w:themeColor="text1"/>
          <w:sz w:val="24"/>
        </w:rPr>
        <w:t xml:space="preserve"> i procent</w:t>
      </w:r>
      <w:r w:rsidR="0011707E" w:rsidRPr="00D107AC">
        <w:rPr>
          <w:rFonts w:ascii="Garamond" w:hAnsi="Garamond"/>
          <w:b/>
          <w:color w:val="000000" w:themeColor="text1"/>
          <w:sz w:val="24"/>
        </w:rPr>
        <w:t xml:space="preserve">: </w:t>
      </w:r>
      <w:sdt>
        <w:sdtPr>
          <w:rPr>
            <w:rFonts w:ascii="Garamond" w:hAnsi="Garamond"/>
            <w:color w:val="000000" w:themeColor="text1"/>
            <w:sz w:val="24"/>
          </w:rPr>
          <w:id w:val="-1942909629"/>
          <w:placeholder>
            <w:docPart w:val="157EC9C0AEC64D3684FEE17EE54846B3"/>
          </w:placeholder>
          <w:showingPlcHdr/>
        </w:sdtPr>
        <w:sdtEndPr/>
        <w:sdtContent>
          <w:r w:rsidR="0011707E"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  <w:r w:rsidR="00AD28EF" w:rsidRPr="00D107AC">
        <w:rPr>
          <w:rFonts w:ascii="Garamond" w:hAnsi="Garamond"/>
          <w:color w:val="000000" w:themeColor="text1"/>
          <w:sz w:val="24"/>
        </w:rPr>
        <w:t xml:space="preserve"> </w:t>
      </w:r>
    </w:p>
    <w:p w:rsidR="00AD28EF" w:rsidRPr="00D107AC" w:rsidRDefault="00AD28EF" w:rsidP="00AD28EF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</w:p>
    <w:p w:rsidR="00AD28EF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>Ålders</w:t>
      </w:r>
      <w:r w:rsidR="00AD28EF" w:rsidRPr="00D107AC">
        <w:rPr>
          <w:rFonts w:ascii="Garamond" w:hAnsi="Garamond"/>
          <w:b/>
          <w:color w:val="000000" w:themeColor="text1"/>
          <w:sz w:val="24"/>
        </w:rPr>
        <w:t xml:space="preserve">fördelning, ange i procent: </w:t>
      </w:r>
    </w:p>
    <w:p w:rsidR="00AD28EF" w:rsidRPr="00D107AC" w:rsidRDefault="00AD28EF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color w:val="000000" w:themeColor="text1"/>
          <w:sz w:val="24"/>
        </w:rPr>
        <w:t xml:space="preserve">&lt; 18 </w:t>
      </w:r>
      <w:proofErr w:type="gramStart"/>
      <w:r w:rsidRPr="00D107AC">
        <w:rPr>
          <w:rFonts w:ascii="Garamond" w:hAnsi="Garamond"/>
          <w:color w:val="000000" w:themeColor="text1"/>
          <w:sz w:val="24"/>
        </w:rPr>
        <w:t xml:space="preserve">år   </w:t>
      </w:r>
      <w:sdt>
        <w:sdtPr>
          <w:rPr>
            <w:rFonts w:ascii="Garamond" w:hAnsi="Garamond"/>
            <w:color w:val="000000" w:themeColor="text1"/>
            <w:sz w:val="24"/>
          </w:rPr>
          <w:id w:val="-1037498995"/>
          <w:placeholder>
            <w:docPart w:val="DefaultPlaceholder_1081868574"/>
          </w:placeholder>
        </w:sdtPr>
        <w:sdtEndPr/>
        <w:sdtContent>
          <w:proofErr w:type="gramEnd"/>
          <w:sdt>
            <w:sdtPr>
              <w:rPr>
                <w:rFonts w:ascii="Garamond" w:hAnsi="Garamond"/>
                <w:color w:val="000000" w:themeColor="text1"/>
                <w:sz w:val="24"/>
              </w:rPr>
              <w:id w:val="131235833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D107AC">
                <w:rPr>
                  <w:rStyle w:val="Platshllartext"/>
                  <w:color w:val="000000" w:themeColor="text1"/>
                </w:rPr>
                <w:t>Klicka här för att ange text.</w:t>
              </w:r>
            </w:sdtContent>
          </w:sdt>
        </w:sdtContent>
      </w:sdt>
      <w:r w:rsidRPr="00D107AC">
        <w:rPr>
          <w:rFonts w:ascii="Garamond" w:hAnsi="Garamond"/>
          <w:color w:val="000000" w:themeColor="text1"/>
          <w:sz w:val="24"/>
        </w:rPr>
        <w:t xml:space="preserve"> </w:t>
      </w:r>
    </w:p>
    <w:p w:rsidR="00AD28EF" w:rsidRPr="00D107AC" w:rsidRDefault="00AD28EF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color w:val="000000" w:themeColor="text1"/>
          <w:sz w:val="24"/>
        </w:rPr>
        <w:t xml:space="preserve">19-60 </w:t>
      </w:r>
      <w:proofErr w:type="gramStart"/>
      <w:r w:rsidRPr="00D107AC">
        <w:rPr>
          <w:rFonts w:ascii="Garamond" w:hAnsi="Garamond"/>
          <w:color w:val="000000" w:themeColor="text1"/>
          <w:sz w:val="24"/>
        </w:rPr>
        <w:t xml:space="preserve">år   </w:t>
      </w:r>
      <w:sdt>
        <w:sdtPr>
          <w:rPr>
            <w:rFonts w:ascii="Garamond" w:hAnsi="Garamond"/>
            <w:color w:val="000000" w:themeColor="text1"/>
            <w:sz w:val="24"/>
          </w:rPr>
          <w:id w:val="-1046450326"/>
          <w:placeholder>
            <w:docPart w:val="DefaultPlaceholder_1081868574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</w:t>
          </w:r>
          <w:proofErr w:type="gramEnd"/>
          <w:r w:rsidRPr="00D107AC">
            <w:rPr>
              <w:rStyle w:val="Platshllartext"/>
              <w:color w:val="000000" w:themeColor="text1"/>
            </w:rPr>
            <w:t xml:space="preserve"> här för att ange text.</w:t>
          </w:r>
        </w:sdtContent>
      </w:sdt>
      <w:r w:rsidRPr="00D107AC">
        <w:rPr>
          <w:rFonts w:ascii="Garamond" w:hAnsi="Garamond"/>
          <w:color w:val="000000" w:themeColor="text1"/>
          <w:sz w:val="24"/>
        </w:rPr>
        <w:t xml:space="preserve"> </w:t>
      </w:r>
    </w:p>
    <w:p w:rsidR="00AD28EF" w:rsidRPr="00D107AC" w:rsidRDefault="00AD28EF" w:rsidP="0011707E">
      <w:pPr>
        <w:pStyle w:val="Sidhuvud"/>
        <w:ind w:left="0" w:firstLine="33"/>
        <w:rPr>
          <w:rFonts w:ascii="Garamond" w:hAnsi="Garamond"/>
          <w:color w:val="000000" w:themeColor="text1"/>
        </w:rPr>
      </w:pPr>
      <w:r w:rsidRPr="00D107AC">
        <w:rPr>
          <w:rFonts w:ascii="Garamond" w:hAnsi="Garamond"/>
          <w:color w:val="000000" w:themeColor="text1"/>
          <w:sz w:val="24"/>
        </w:rPr>
        <w:t xml:space="preserve">61 år </w:t>
      </w:r>
      <w:proofErr w:type="gramStart"/>
      <w:r w:rsidRPr="00D107AC">
        <w:rPr>
          <w:rFonts w:ascii="Garamond" w:hAnsi="Garamond"/>
          <w:color w:val="000000" w:themeColor="text1"/>
        </w:rPr>
        <w:t xml:space="preserve">&gt;  </w:t>
      </w:r>
      <w:sdt>
        <w:sdtPr>
          <w:rPr>
            <w:rFonts w:ascii="Garamond" w:hAnsi="Garamond"/>
            <w:color w:val="000000" w:themeColor="text1"/>
          </w:rPr>
          <w:id w:val="-1924638737"/>
          <w:placeholder>
            <w:docPart w:val="DefaultPlaceholder_1081868574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</w:t>
          </w:r>
          <w:proofErr w:type="gramEnd"/>
          <w:r w:rsidRPr="00D107AC">
            <w:rPr>
              <w:rStyle w:val="Platshllartext"/>
              <w:color w:val="000000" w:themeColor="text1"/>
            </w:rPr>
            <w:t xml:space="preserve">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</w:p>
    <w:p w:rsidR="00AD28EF" w:rsidRPr="00D107AC" w:rsidRDefault="00AD28EF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lastRenderedPageBreak/>
        <w:t>Egen marknadsföring, hur har ni själva spridit information om arrangemanget?</w:t>
      </w:r>
      <w:r w:rsidRPr="00D107AC">
        <w:rPr>
          <w:rFonts w:ascii="Garamond" w:hAnsi="Garamond"/>
          <w:color w:val="000000" w:themeColor="text1"/>
          <w:sz w:val="24"/>
        </w:rPr>
        <w:t xml:space="preserve"> </w:t>
      </w:r>
      <w:sdt>
        <w:sdtPr>
          <w:rPr>
            <w:rFonts w:ascii="Garamond" w:hAnsi="Garamond"/>
            <w:color w:val="000000" w:themeColor="text1"/>
            <w:sz w:val="24"/>
          </w:rPr>
          <w:id w:val="-1872600627"/>
          <w:placeholder>
            <w:docPart w:val="73515BFBD5A7469681A97872381F393D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Vad fick ni för reaktioner från besökarna? </w:t>
      </w:r>
      <w:sdt>
        <w:sdtPr>
          <w:rPr>
            <w:rFonts w:ascii="Garamond" w:hAnsi="Garamond"/>
            <w:b/>
            <w:color w:val="000000" w:themeColor="text1"/>
            <w:sz w:val="24"/>
          </w:rPr>
          <w:id w:val="1777441384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Var lokalen lämplig? </w:t>
      </w:r>
      <w:sdt>
        <w:sdtPr>
          <w:rPr>
            <w:rFonts w:ascii="Garamond" w:hAnsi="Garamond"/>
            <w:color w:val="000000" w:themeColor="text1"/>
            <w:sz w:val="24"/>
          </w:rPr>
          <w:id w:val="-287664029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 xml:space="preserve">Om inte, varför? </w:t>
      </w:r>
      <w:sdt>
        <w:sdtPr>
          <w:rPr>
            <w:rFonts w:ascii="Garamond" w:hAnsi="Garamond"/>
            <w:color w:val="000000" w:themeColor="text1"/>
            <w:sz w:val="24"/>
          </w:rPr>
          <w:id w:val="2087952777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AB1CE5" w:rsidRPr="00AB1CE5" w:rsidRDefault="00AB1CE5" w:rsidP="00AB1CE5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AB1CE5">
        <w:rPr>
          <w:rFonts w:ascii="Garamond" w:hAnsi="Garamond"/>
          <w:color w:val="000000" w:themeColor="text1"/>
          <w:sz w:val="24"/>
        </w:rPr>
        <w:t>(</w:t>
      </w:r>
      <w:r>
        <w:rPr>
          <w:rFonts w:ascii="Garamond" w:hAnsi="Garamond"/>
          <w:color w:val="000000" w:themeColor="text1"/>
          <w:sz w:val="24"/>
        </w:rPr>
        <w:t>Var den anpassad för rullstolar, plats för ledsagare, fanns hörslinga? Fungerade den tekniska utrustningen?)</w:t>
      </w:r>
    </w:p>
    <w:p w:rsidR="00AB1CE5" w:rsidRDefault="00AB1CE5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D50F5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>
        <w:rPr>
          <w:rFonts w:ascii="Garamond" w:hAnsi="Garamond"/>
          <w:b/>
          <w:color w:val="000000" w:themeColor="text1"/>
          <w:sz w:val="24"/>
        </w:rPr>
        <w:t>Skulle ni ha gjort något annorlunda om ni skulle göra om arrangemanget</w:t>
      </w:r>
      <w:r w:rsidR="0011707E" w:rsidRPr="00D107AC">
        <w:rPr>
          <w:rFonts w:ascii="Garamond" w:hAnsi="Garamond"/>
          <w:b/>
          <w:color w:val="000000" w:themeColor="text1"/>
          <w:sz w:val="24"/>
        </w:rPr>
        <w:t xml:space="preserve">? </w:t>
      </w:r>
      <w:sdt>
        <w:sdtPr>
          <w:rPr>
            <w:rFonts w:ascii="Garamond" w:hAnsi="Garamond"/>
            <w:color w:val="000000" w:themeColor="text1"/>
            <w:sz w:val="24"/>
          </w:rPr>
          <w:id w:val="1698887800"/>
          <w:placeholder>
            <w:docPart w:val="157EC9C0AEC64D3684FEE17EE54846B3"/>
          </w:placeholder>
          <w:showingPlcHdr/>
        </w:sdtPr>
        <w:sdtEndPr/>
        <w:sdtContent>
          <w:r w:rsidR="0011707E"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D107AC" w:rsidRPr="00D107AC" w:rsidRDefault="00D107AC" w:rsidP="00D107AC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  <w:r>
        <w:rPr>
          <w:rFonts w:ascii="Garamond" w:hAnsi="Garamond"/>
          <w:b/>
          <w:color w:val="000000" w:themeColor="text1"/>
          <w:sz w:val="24"/>
        </w:rPr>
        <w:t>Har ni samarbetat med andra föreningar/organisationer inför arrangemanget</w:t>
      </w:r>
      <w:r w:rsidRPr="00D107AC">
        <w:rPr>
          <w:rFonts w:ascii="Garamond" w:hAnsi="Garamond"/>
          <w:b/>
          <w:color w:val="000000" w:themeColor="text1"/>
          <w:sz w:val="24"/>
        </w:rPr>
        <w:t xml:space="preserve">? </w:t>
      </w:r>
      <w:sdt>
        <w:sdtPr>
          <w:rPr>
            <w:rFonts w:ascii="Garamond" w:hAnsi="Garamond"/>
            <w:color w:val="000000" w:themeColor="text1"/>
            <w:sz w:val="24"/>
          </w:rPr>
          <w:id w:val="1484428239"/>
          <w:placeholder>
            <w:docPart w:val="4D6025C2EF4942B4AF6E7DA3235449E0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p w:rsidR="00D107AC" w:rsidRDefault="00D107AC" w:rsidP="0011707E">
      <w:pPr>
        <w:pStyle w:val="Sidhuvud"/>
        <w:ind w:left="0" w:firstLine="33"/>
        <w:rPr>
          <w:rFonts w:ascii="Garamond" w:hAnsi="Garamond"/>
          <w:b/>
          <w:color w:val="000000" w:themeColor="text1"/>
          <w:sz w:val="24"/>
        </w:rPr>
      </w:pPr>
    </w:p>
    <w:p w:rsidR="0011707E" w:rsidRPr="00D107AC" w:rsidRDefault="0011707E" w:rsidP="0011707E">
      <w:pPr>
        <w:pStyle w:val="Sidhuvud"/>
        <w:ind w:left="0" w:firstLine="33"/>
        <w:rPr>
          <w:rFonts w:ascii="Garamond" w:hAnsi="Garamond"/>
          <w:color w:val="000000" w:themeColor="text1"/>
          <w:sz w:val="24"/>
        </w:rPr>
      </w:pPr>
      <w:r w:rsidRPr="00D107AC">
        <w:rPr>
          <w:rFonts w:ascii="Garamond" w:hAnsi="Garamond"/>
          <w:b/>
          <w:color w:val="000000" w:themeColor="text1"/>
          <w:sz w:val="24"/>
        </w:rPr>
        <w:t>Förslag till förbättringar</w:t>
      </w:r>
      <w:r w:rsidR="00AD28EF" w:rsidRPr="00D107AC">
        <w:rPr>
          <w:rFonts w:ascii="Garamond" w:hAnsi="Garamond"/>
          <w:b/>
          <w:color w:val="000000" w:themeColor="text1"/>
          <w:sz w:val="24"/>
        </w:rPr>
        <w:t xml:space="preserve"> för Örebroveckan för mänskliga rättigheter</w:t>
      </w:r>
      <w:r w:rsidRPr="00D107AC">
        <w:rPr>
          <w:rFonts w:ascii="Garamond" w:hAnsi="Garamond"/>
          <w:b/>
          <w:color w:val="000000" w:themeColor="text1"/>
          <w:sz w:val="24"/>
        </w:rPr>
        <w:t xml:space="preserve">: </w:t>
      </w:r>
      <w:sdt>
        <w:sdtPr>
          <w:rPr>
            <w:rFonts w:ascii="Garamond" w:hAnsi="Garamond"/>
            <w:color w:val="000000" w:themeColor="text1"/>
            <w:sz w:val="24"/>
          </w:rPr>
          <w:id w:val="2142759721"/>
          <w:placeholder>
            <w:docPart w:val="157EC9C0AEC64D3684FEE17EE54846B3"/>
          </w:placeholder>
          <w:showingPlcHdr/>
        </w:sdtPr>
        <w:sdtEndPr/>
        <w:sdtContent>
          <w:r w:rsidRPr="00D107AC">
            <w:rPr>
              <w:rStyle w:val="Platshllartext"/>
              <w:color w:val="000000" w:themeColor="text1"/>
            </w:rPr>
            <w:t>Klicka här för att ange text.</w:t>
          </w:r>
        </w:sdtContent>
      </w:sdt>
    </w:p>
    <w:sectPr w:rsidR="0011707E" w:rsidRPr="00D107AC" w:rsidSect="0011707E">
      <w:headerReference w:type="default" r:id="rId7"/>
      <w:footerReference w:type="default" r:id="rId8"/>
      <w:pgSz w:w="11900" w:h="16840"/>
      <w:pgMar w:top="1701" w:right="1410" w:bottom="3402" w:left="1418" w:header="708" w:footer="7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F4" w:rsidRDefault="00E23CF4" w:rsidP="00B10D9A">
      <w:r>
        <w:separator/>
      </w:r>
    </w:p>
  </w:endnote>
  <w:endnote w:type="continuationSeparator" w:id="0">
    <w:p w:rsidR="00E23CF4" w:rsidRDefault="00E23CF4" w:rsidP="00B1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A4" w:rsidRPr="00E60524" w:rsidRDefault="00CF5BE0" w:rsidP="00435779">
    <w:pPr>
      <w:pStyle w:val="Sidfot"/>
    </w:pPr>
    <w:r>
      <w:rPr>
        <w:rFonts w:ascii="Times New Roman" w:hAnsi="Times New Roman" w:cs="Times New Roman"/>
        <w:noProof/>
        <w:color w:val="auto"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9648825</wp:posOffset>
              </wp:positionV>
              <wp:extent cx="1943100" cy="685800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BE0" w:rsidRDefault="00CF5BE0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z w:val="20"/>
                              <w:szCs w:val="20"/>
                            </w:rPr>
                            <w:t>Örebro kommun</w:t>
                          </w:r>
                        </w:p>
                        <w:p w:rsidR="00CF5BE0" w:rsidRDefault="00C336C4" w:rsidP="00CF5BE0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cap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Kommunstyrelseförvaltningen</w:t>
                          </w:r>
                        </w:p>
                        <w:p w:rsidR="00CF5BE0" w:rsidRDefault="00CF5BE0" w:rsidP="00CF5BE0">
                          <w:pPr>
                            <w:pStyle w:val="Ingetstyckeformat"/>
                            <w:spacing w:line="240" w:lineRule="auto"/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0;margin-top:759.75pt;width:153pt;height:5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" filled="f" stroked="f">
              <v:textbox inset="0,0,0,0">
                <w:txbxContent>
                  <w:p w:rsidR="00CF5BE0" w:rsidRDefault="00CF5BE0" w:rsidP="00CF5BE0">
                    <w:pPr>
                      <w:pStyle w:val="Ingetstyckeformat"/>
                      <w:spacing w:line="240" w:lineRule="auto"/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z w:val="20"/>
                        <w:szCs w:val="20"/>
                      </w:rPr>
                      <w:t>Örebro kommun</w:t>
                    </w:r>
                  </w:p>
                  <w:p w:rsidR="00CF5BE0" w:rsidRDefault="00C336C4" w:rsidP="00CF5BE0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cap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Kommunstyrelseförvaltningen</w:t>
                    </w:r>
                  </w:p>
                  <w:p w:rsidR="00CF5BE0" w:rsidRDefault="00CF5BE0" w:rsidP="00CF5BE0">
                    <w:pPr>
                      <w:pStyle w:val="Ingetstyckeformat"/>
                      <w:spacing w:line="240" w:lineRule="auto"/>
                      <w:rPr>
                        <w:rFonts w:ascii="CenturyGothic" w:hAnsi="CenturyGothic" w:cs="CenturyGothic"/>
                        <w:sz w:val="20"/>
                        <w:szCs w:val="20"/>
                      </w:rPr>
                    </w:pPr>
                    <w:r>
                      <w:rPr>
                        <w:rFonts w:ascii="CenturyGothic" w:hAnsi="CenturyGothic" w:cs="CenturyGothic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B0FA4"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082DE164" wp14:editId="632C72A5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1960" cy="719328"/>
          <wp:effectExtent l="0" t="0" r="0" b="0"/>
          <wp:wrapNone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bro_CMYK_S-Text_nyhetsb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7193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FA4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7226C" wp14:editId="4D305416">
              <wp:simplePos x="0" y="0"/>
              <wp:positionH relativeFrom="page">
                <wp:posOffset>540385</wp:posOffset>
              </wp:positionH>
              <wp:positionV relativeFrom="page">
                <wp:posOffset>9190355</wp:posOffset>
              </wp:positionV>
              <wp:extent cx="6480000" cy="0"/>
              <wp:effectExtent l="0" t="0" r="22860" b="25400"/>
              <wp:wrapNone/>
              <wp:docPr id="22" name="Ra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  <a:prstDash val="sysDot"/>
                        <a:round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387C64" id="Rak 2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" strokecolor="black [3213]" strokeweight="1pt">
              <v:stroke dashstyle="1 1" endcap="round"/>
              <w10:wrap anchorx="page" anchory="page"/>
            </v:line>
          </w:pict>
        </mc:Fallback>
      </mc:AlternateContent>
    </w:r>
  </w:p>
  <w:p w:rsidR="00BB0FA4" w:rsidRPr="001E1D51" w:rsidRDefault="00BB0FA4" w:rsidP="001E1D51">
    <w:pPr>
      <w:pStyle w:val="www-adress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F4" w:rsidRDefault="00E23CF4" w:rsidP="00B10D9A">
      <w:r>
        <w:separator/>
      </w:r>
    </w:p>
  </w:footnote>
  <w:footnote w:type="continuationSeparator" w:id="0">
    <w:p w:rsidR="00E23CF4" w:rsidRDefault="00E23CF4" w:rsidP="00B1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81" w:rsidRDefault="00415DA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-118110</wp:posOffset>
          </wp:positionV>
          <wp:extent cx="1066800" cy="1548130"/>
          <wp:effectExtent l="0" t="0" r="0" b="0"/>
          <wp:wrapTopAndBottom/>
          <wp:docPr id="33" name="Bildobjekt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Örebroveckan_symbol_11-15 nov 2017-7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54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F4"/>
    <w:rsid w:val="0005160B"/>
    <w:rsid w:val="00067B7A"/>
    <w:rsid w:val="00076276"/>
    <w:rsid w:val="000C155A"/>
    <w:rsid w:val="0011707E"/>
    <w:rsid w:val="001E1D51"/>
    <w:rsid w:val="001F6869"/>
    <w:rsid w:val="00212F0E"/>
    <w:rsid w:val="00226BE8"/>
    <w:rsid w:val="002C4C2C"/>
    <w:rsid w:val="00355781"/>
    <w:rsid w:val="00404907"/>
    <w:rsid w:val="004054BF"/>
    <w:rsid w:val="00415DA6"/>
    <w:rsid w:val="00435779"/>
    <w:rsid w:val="00466322"/>
    <w:rsid w:val="004F295A"/>
    <w:rsid w:val="00553208"/>
    <w:rsid w:val="00624352"/>
    <w:rsid w:val="006254F7"/>
    <w:rsid w:val="00667765"/>
    <w:rsid w:val="00683D23"/>
    <w:rsid w:val="00696B3B"/>
    <w:rsid w:val="006B2F15"/>
    <w:rsid w:val="006E09C5"/>
    <w:rsid w:val="00727BED"/>
    <w:rsid w:val="0075067F"/>
    <w:rsid w:val="00752372"/>
    <w:rsid w:val="007E7844"/>
    <w:rsid w:val="00845B2B"/>
    <w:rsid w:val="008613C3"/>
    <w:rsid w:val="008D2619"/>
    <w:rsid w:val="00A1022A"/>
    <w:rsid w:val="00A12B6D"/>
    <w:rsid w:val="00A32458"/>
    <w:rsid w:val="00A34C74"/>
    <w:rsid w:val="00AB1CE5"/>
    <w:rsid w:val="00AC231F"/>
    <w:rsid w:val="00AD28EF"/>
    <w:rsid w:val="00AD5F00"/>
    <w:rsid w:val="00AE3319"/>
    <w:rsid w:val="00B10D9A"/>
    <w:rsid w:val="00B6118A"/>
    <w:rsid w:val="00BB0A02"/>
    <w:rsid w:val="00BB0FA4"/>
    <w:rsid w:val="00BD5C70"/>
    <w:rsid w:val="00BD6CB1"/>
    <w:rsid w:val="00C336C4"/>
    <w:rsid w:val="00C52E13"/>
    <w:rsid w:val="00C6536E"/>
    <w:rsid w:val="00C6747F"/>
    <w:rsid w:val="00C82A13"/>
    <w:rsid w:val="00CB64F1"/>
    <w:rsid w:val="00CD5CC4"/>
    <w:rsid w:val="00CF3C08"/>
    <w:rsid w:val="00CF5BE0"/>
    <w:rsid w:val="00D107AC"/>
    <w:rsid w:val="00D165F9"/>
    <w:rsid w:val="00D44F24"/>
    <w:rsid w:val="00D50A41"/>
    <w:rsid w:val="00D50F5E"/>
    <w:rsid w:val="00E171FE"/>
    <w:rsid w:val="00E23CF4"/>
    <w:rsid w:val="00E937B5"/>
    <w:rsid w:val="00EF2425"/>
    <w:rsid w:val="00F21D47"/>
    <w:rsid w:val="00F30811"/>
    <w:rsid w:val="00F81AC7"/>
    <w:rsid w:val="00F833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BF0F3E6C-C62E-485C-894C-B66F2E6A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4907"/>
    <w:rPr>
      <w:color w:val="5A5A5A" w:themeColor="text1" w:themeTint="A5"/>
    </w:rPr>
  </w:style>
  <w:style w:type="paragraph" w:styleId="Rubrik1">
    <w:name w:val="heading 1"/>
    <w:basedOn w:val="Normal"/>
    <w:next w:val="Normal"/>
    <w:link w:val="Rubrik1Char"/>
    <w:uiPriority w:val="9"/>
    <w:rsid w:val="004049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423A38" w:themeColor="text2" w:themeShade="7F"/>
      <w:spacing w:val="2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4049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635755" w:themeColor="text2" w:themeShade="BF"/>
      <w:spacing w:val="2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4049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857572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404907"/>
    <w:pPr>
      <w:pBdr>
        <w:bottom w:val="single" w:sz="4" w:space="1" w:color="C2B9B8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A49794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4907"/>
    <w:pPr>
      <w:pBdr>
        <w:bottom w:val="single" w:sz="4" w:space="1" w:color="B6ABA9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A49794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4907"/>
    <w:pPr>
      <w:pBdr>
        <w:bottom w:val="dotted" w:sz="8" w:space="1" w:color="867A6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67A6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4907"/>
    <w:pPr>
      <w:pBdr>
        <w:bottom w:val="dotted" w:sz="8" w:space="1" w:color="867A6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67A6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49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67A6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49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67A6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04907"/>
    <w:rPr>
      <w:rFonts w:asciiTheme="majorHAnsi" w:eastAsiaTheme="majorEastAsia" w:hAnsiTheme="majorHAnsi" w:cstheme="majorBidi"/>
      <w:smallCaps/>
      <w:color w:val="423A38" w:themeColor="text2" w:themeShade="7F"/>
      <w:spacing w:val="2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4907"/>
    <w:rPr>
      <w:rFonts w:asciiTheme="majorHAnsi" w:eastAsiaTheme="majorEastAsia" w:hAnsiTheme="majorHAnsi" w:cstheme="majorBidi"/>
      <w:smallCaps/>
      <w:color w:val="635755" w:themeColor="text2" w:themeShade="BF"/>
      <w:spacing w:val="2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04907"/>
    <w:rPr>
      <w:rFonts w:asciiTheme="majorHAnsi" w:eastAsiaTheme="majorEastAsia" w:hAnsiTheme="majorHAnsi" w:cstheme="majorBidi"/>
      <w:smallCaps/>
      <w:color w:val="857572" w:themeColor="text2"/>
      <w:spacing w:val="2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B10D9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10D9A"/>
    <w:rPr>
      <w:rFonts w:ascii="Bookman Old Style" w:hAnsi="Bookman Old Style"/>
      <w:sz w:val="22"/>
    </w:rPr>
  </w:style>
  <w:style w:type="paragraph" w:styleId="Sidfot">
    <w:name w:val="footer"/>
    <w:basedOn w:val="Normal"/>
    <w:link w:val="SidfotChar"/>
    <w:uiPriority w:val="99"/>
    <w:unhideWhenUsed/>
    <w:rsid w:val="00B10D9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B10D9A"/>
    <w:rPr>
      <w:rFonts w:ascii="Bookman Old Style" w:hAnsi="Bookman Old Style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4907"/>
    <w:rPr>
      <w:rFonts w:asciiTheme="majorHAnsi" w:eastAsiaTheme="majorEastAsia" w:hAnsiTheme="majorHAnsi" w:cstheme="majorBidi"/>
      <w:b/>
      <w:bCs/>
      <w:smallCaps/>
      <w:color w:val="A49794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4907"/>
    <w:rPr>
      <w:rFonts w:asciiTheme="majorHAnsi" w:eastAsiaTheme="majorEastAsia" w:hAnsiTheme="majorHAnsi" w:cstheme="majorBidi"/>
      <w:smallCaps/>
      <w:color w:val="A49794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4907"/>
    <w:rPr>
      <w:rFonts w:asciiTheme="majorHAnsi" w:eastAsiaTheme="majorEastAsia" w:hAnsiTheme="majorHAnsi" w:cstheme="majorBidi"/>
      <w:smallCaps/>
      <w:color w:val="867A6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4907"/>
    <w:rPr>
      <w:rFonts w:asciiTheme="majorHAnsi" w:eastAsiaTheme="majorEastAsia" w:hAnsiTheme="majorHAnsi" w:cstheme="majorBidi"/>
      <w:b/>
      <w:bCs/>
      <w:smallCaps/>
      <w:color w:val="867A6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4907"/>
    <w:rPr>
      <w:rFonts w:asciiTheme="majorHAnsi" w:eastAsiaTheme="majorEastAsia" w:hAnsiTheme="majorHAnsi" w:cstheme="majorBidi"/>
      <w:b/>
      <w:smallCaps/>
      <w:color w:val="867A6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4907"/>
    <w:rPr>
      <w:rFonts w:asciiTheme="majorHAnsi" w:eastAsiaTheme="majorEastAsia" w:hAnsiTheme="majorHAnsi" w:cstheme="majorBidi"/>
      <w:smallCaps/>
      <w:color w:val="867A63" w:themeColor="background2" w:themeShade="7F"/>
      <w:spacing w:val="20"/>
      <w:sz w:val="16"/>
      <w:szCs w:val="16"/>
    </w:rPr>
  </w:style>
  <w:style w:type="paragraph" w:customStyle="1" w:styleId="www-adress">
    <w:name w:val="www-adress"/>
    <w:basedOn w:val="Sidfot"/>
    <w:rsid w:val="001E1D51"/>
    <w:pPr>
      <w:tabs>
        <w:tab w:val="clear" w:pos="4536"/>
        <w:tab w:val="clear" w:pos="9072"/>
        <w:tab w:val="left" w:pos="1700"/>
        <w:tab w:val="left" w:pos="2580"/>
      </w:tabs>
      <w:ind w:left="0"/>
    </w:pPr>
    <w:rPr>
      <w:rFonts w:ascii="Century Gothic" w:hAnsi="Century Gothic"/>
      <w:b/>
      <w:color w:val="000000" w:themeColor="text1"/>
      <w:sz w:val="36"/>
      <w:szCs w:val="36"/>
    </w:rPr>
  </w:style>
  <w:style w:type="paragraph" w:customStyle="1" w:styleId="Brdtext-inbjudan">
    <w:name w:val="Brödtext - inbjudan"/>
    <w:basedOn w:val="Normal"/>
    <w:qFormat/>
    <w:rsid w:val="004F295A"/>
    <w:pPr>
      <w:spacing w:after="120" w:line="240" w:lineRule="auto"/>
      <w:ind w:left="0"/>
    </w:pPr>
    <w:rPr>
      <w:rFonts w:ascii="Garamond" w:hAnsi="Garamond" w:cs="Times New Roman"/>
      <w:color w:val="auto"/>
      <w:sz w:val="22"/>
      <w:szCs w:val="22"/>
      <w:lang w:eastAsia="sv-SE"/>
    </w:rPr>
  </w:style>
  <w:style w:type="paragraph" w:customStyle="1" w:styleId="Rubrik-Inbjudan">
    <w:name w:val="Rubrik - Inbjudan"/>
    <w:basedOn w:val="Normal"/>
    <w:qFormat/>
    <w:rsid w:val="004F295A"/>
    <w:pPr>
      <w:spacing w:after="400" w:line="240" w:lineRule="auto"/>
      <w:ind w:left="0"/>
    </w:pPr>
    <w:rPr>
      <w:rFonts w:ascii="Century Gothic" w:hAnsi="Century Gothic"/>
      <w:b/>
      <w:color w:val="E83D24" w:themeColor="accent1"/>
      <w:sz w:val="60"/>
      <w:szCs w:val="60"/>
    </w:rPr>
  </w:style>
  <w:style w:type="paragraph" w:customStyle="1" w:styleId="Ingress-Inbjudan">
    <w:name w:val="Ingress - Inbjudan"/>
    <w:basedOn w:val="Normal"/>
    <w:qFormat/>
    <w:rsid w:val="004F295A"/>
    <w:pPr>
      <w:widowControl w:val="0"/>
      <w:suppressAutoHyphens/>
      <w:autoSpaceDE w:val="0"/>
      <w:autoSpaceDN w:val="0"/>
      <w:adjustRightInd w:val="0"/>
      <w:spacing w:after="240" w:line="240" w:lineRule="auto"/>
      <w:ind w:left="0"/>
      <w:textAlignment w:val="center"/>
    </w:pPr>
    <w:rPr>
      <w:rFonts w:ascii="CenturyGothic-Bold" w:hAnsi="CenturyGothic-Bold" w:cs="CenturyGothic-Bold"/>
      <w:bCs/>
      <w:color w:val="000000"/>
      <w:spacing w:val="-5"/>
      <w:sz w:val="24"/>
      <w:szCs w:val="24"/>
    </w:rPr>
  </w:style>
  <w:style w:type="paragraph" w:customStyle="1" w:styleId="Rubrik2-inbjudan">
    <w:name w:val="Rubrik 2 - inbjudan"/>
    <w:basedOn w:val="Ingress-Inbjudan"/>
    <w:qFormat/>
    <w:rsid w:val="00C6536E"/>
    <w:pPr>
      <w:spacing w:after="20"/>
    </w:pPr>
    <w:rPr>
      <w:b/>
    </w:rPr>
  </w:style>
  <w:style w:type="paragraph" w:customStyle="1" w:styleId="Ingetstyckeformat">
    <w:name w:val="[Inget styckeformat]"/>
    <w:uiPriority w:val="99"/>
    <w:rsid w:val="00CF5BE0"/>
    <w:pPr>
      <w:widowControl w:val="0"/>
      <w:autoSpaceDE w:val="0"/>
      <w:autoSpaceDN w:val="0"/>
      <w:adjustRightInd w:val="0"/>
      <w:spacing w:after="0"/>
      <w:ind w:left="0"/>
    </w:pPr>
    <w:rPr>
      <w:rFonts w:ascii="MinionPro-Regular" w:hAnsi="MinionPro-Regular" w:cs="MinionPro-Regular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11707E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A12B6D"/>
    <w:rPr>
      <w:color w:val="0099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__Kommunikation%20produktion_\Grafisk%20profil\Aktuella%20mallar\Word\A4-inbjud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7EC9C0AEC64D3684FEE17EE54846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5217D-A6E8-4199-9860-5924F67B3238}"/>
      </w:docPartPr>
      <w:docPartBody>
        <w:p w:rsidR="007639B3" w:rsidRDefault="0045473F" w:rsidP="0045473F">
          <w:pPr>
            <w:pStyle w:val="157EC9C0AEC64D3684FEE17EE54846B3"/>
          </w:pPr>
          <w:r w:rsidRPr="00AF429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A4A230-E31D-432F-8446-FD7B8E7F6941}"/>
      </w:docPartPr>
      <w:docPartBody>
        <w:p w:rsidR="007639B3" w:rsidRDefault="0045473F">
          <w:r w:rsidRPr="00AF429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515BFBD5A7469681A97872381F3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C69CC-C137-406B-B780-694C6919EFF7}"/>
      </w:docPartPr>
      <w:docPartBody>
        <w:p w:rsidR="00F86F93" w:rsidRDefault="007639B3" w:rsidP="007639B3">
          <w:pPr>
            <w:pStyle w:val="73515BFBD5A7469681A97872381F393D"/>
          </w:pPr>
          <w:r w:rsidRPr="00AF429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6025C2EF4942B4AF6E7DA323544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74325-D2EF-4DB5-8BA8-DE9CD33C184D}"/>
      </w:docPartPr>
      <w:docPartBody>
        <w:p w:rsidR="00355709" w:rsidRDefault="00337378" w:rsidP="00337378">
          <w:pPr>
            <w:pStyle w:val="4D6025C2EF4942B4AF6E7DA3235449E0"/>
          </w:pPr>
          <w:r w:rsidRPr="00AF429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3F"/>
    <w:rsid w:val="00337378"/>
    <w:rsid w:val="00355709"/>
    <w:rsid w:val="0045473F"/>
    <w:rsid w:val="007639B3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7378"/>
    <w:rPr>
      <w:color w:val="808080"/>
    </w:rPr>
  </w:style>
  <w:style w:type="paragraph" w:customStyle="1" w:styleId="157EC9C0AEC64D3684FEE17EE54846B3">
    <w:name w:val="157EC9C0AEC64D3684FEE17EE54846B3"/>
    <w:rsid w:val="0045473F"/>
  </w:style>
  <w:style w:type="paragraph" w:customStyle="1" w:styleId="73515BFBD5A7469681A97872381F393D">
    <w:name w:val="73515BFBD5A7469681A97872381F393D"/>
    <w:rsid w:val="007639B3"/>
  </w:style>
  <w:style w:type="paragraph" w:customStyle="1" w:styleId="4D6025C2EF4942B4AF6E7DA3235449E0">
    <w:name w:val="4D6025C2EF4942B4AF6E7DA3235449E0"/>
    <w:rsid w:val="00337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rebroKommun">
  <a:themeElements>
    <a:clrScheme name="ÖrebroKommun">
      <a:dk1>
        <a:sysClr val="windowText" lastClr="000000"/>
      </a:dk1>
      <a:lt1>
        <a:sysClr val="window" lastClr="FFFFFF"/>
      </a:lt1>
      <a:dk2>
        <a:srgbClr val="857572"/>
      </a:dk2>
      <a:lt2>
        <a:srgbClr val="EEECE8"/>
      </a:lt2>
      <a:accent1>
        <a:srgbClr val="E83D24"/>
      </a:accent1>
      <a:accent2>
        <a:srgbClr val="0099BE"/>
      </a:accent2>
      <a:accent3>
        <a:srgbClr val="609410"/>
      </a:accent3>
      <a:accent4>
        <a:srgbClr val="D197C1"/>
      </a:accent4>
      <a:accent5>
        <a:srgbClr val="FFF384"/>
      </a:accent5>
      <a:accent6>
        <a:srgbClr val="F18C00"/>
      </a:accent6>
      <a:hlink>
        <a:srgbClr val="0099BE"/>
      </a:hlink>
      <a:folHlink>
        <a:srgbClr val="D197C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073D4C-ADF9-499A-AE6F-3D713943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A4-inbjudan.dotx</Template>
  <TotalTime>154</TotalTime>
  <Pages>2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Bjurström, Annette</dc:creator>
  <cp:lastModifiedBy>Lotten Beijer-Ahlqvist</cp:lastModifiedBy>
  <cp:revision>9</cp:revision>
  <cp:lastPrinted>2014-01-22T09:27:00Z</cp:lastPrinted>
  <dcterms:created xsi:type="dcterms:W3CDTF">2017-06-19T06:59:00Z</dcterms:created>
  <dcterms:modified xsi:type="dcterms:W3CDTF">2017-10-19T08:27:00Z</dcterms:modified>
</cp:coreProperties>
</file>