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A0" w:firstRow="1" w:lastRow="0" w:firstColumn="1" w:lastColumn="0" w:noHBand="0" w:noVBand="0"/>
      </w:tblPr>
      <w:tblGrid>
        <w:gridCol w:w="10250"/>
      </w:tblGrid>
      <w:tr w:rsidR="006B31FB" w14:paraId="3E2278C0" w14:textId="77777777">
        <w:tc>
          <w:tcPr>
            <w:tcW w:w="10250" w:type="dxa"/>
          </w:tcPr>
          <w:p w14:paraId="7A879315" w14:textId="77777777" w:rsidR="006B31FB" w:rsidRDefault="006B31FB" w:rsidP="001550EF">
            <w:pPr>
              <w:pStyle w:val="Rubrik2"/>
            </w:pPr>
          </w:p>
        </w:tc>
      </w:tr>
    </w:tbl>
    <w:p w14:paraId="4B7F3BC9" w14:textId="77777777" w:rsidR="007B3F49" w:rsidRDefault="007B3F49" w:rsidP="00B45D53">
      <w:pPr>
        <w:pStyle w:val="PUL-text"/>
        <w:rPr>
          <w:rStyle w:val="BrdtextChar1Char"/>
        </w:rPr>
      </w:pPr>
    </w:p>
    <w:tbl>
      <w:tblPr>
        <w:tblStyle w:val="Tabellrutnt"/>
        <w:tblW w:w="0" w:type="auto"/>
        <w:tblLook w:val="00A0" w:firstRow="1" w:lastRow="0" w:firstColumn="1" w:lastColumn="0" w:noHBand="0" w:noVBand="0"/>
      </w:tblPr>
      <w:tblGrid>
        <w:gridCol w:w="10035"/>
      </w:tblGrid>
      <w:tr w:rsidR="000311CB" w:rsidRPr="00105326" w14:paraId="14D1D750" w14:textId="77777777" w:rsidTr="001B24D9">
        <w:trPr>
          <w:cantSplit/>
        </w:trPr>
        <w:tc>
          <w:tcPr>
            <w:tcW w:w="10250" w:type="dxa"/>
            <w:tcBorders>
              <w:top w:val="nil"/>
              <w:left w:val="nil"/>
              <w:bottom w:val="nil"/>
              <w:right w:val="nil"/>
            </w:tcBorders>
          </w:tcPr>
          <w:p w14:paraId="6B256648" w14:textId="77777777" w:rsidR="000311CB" w:rsidRPr="00105326" w:rsidRDefault="000311CB">
            <w:pPr>
              <w:pStyle w:val="Rubrik2"/>
            </w:pPr>
            <w:r>
              <w:t xml:space="preserve">Ansökan </w:t>
            </w:r>
            <w:r w:rsidR="0088299C">
              <w:t>om</w:t>
            </w:r>
            <w:r>
              <w:t xml:space="preserve"> dispens </w:t>
            </w:r>
            <w:r w:rsidR="001B24D9">
              <w:t>gällande:</w:t>
            </w:r>
          </w:p>
        </w:tc>
      </w:tr>
    </w:tbl>
    <w:p w14:paraId="513DD4FA" w14:textId="77777777" w:rsidR="00F8184B" w:rsidRDefault="00F8184B" w:rsidP="00B45D53">
      <w:pPr>
        <w:pStyle w:val="PUL-text"/>
        <w:rPr>
          <w:rStyle w:val="BrdtextChar1Char"/>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3"/>
        <w:gridCol w:w="2579"/>
        <w:gridCol w:w="7033"/>
      </w:tblGrid>
      <w:tr w:rsidR="001B24D9" w14:paraId="792BA9F9" w14:textId="77777777" w:rsidTr="001B24D9">
        <w:tc>
          <w:tcPr>
            <w:tcW w:w="0" w:type="auto"/>
          </w:tcPr>
          <w:p w14:paraId="4C206E82" w14:textId="77777777" w:rsidR="00F8184B" w:rsidRDefault="00F8184B" w:rsidP="00B45D53">
            <w:pPr>
              <w:pStyle w:val="PUL-text"/>
              <w:rPr>
                <w:rStyle w:val="BrdtextChar1Char"/>
              </w:rPr>
            </w:pPr>
            <w:r w:rsidRPr="000311CB">
              <w:rPr>
                <w:rStyle w:val="BrdtextChar1Char"/>
              </w:rPr>
              <w:fldChar w:fldCharType="begin">
                <w:ffData>
                  <w:name w:val=""/>
                  <w:enabled/>
                  <w:calcOnExit w:val="0"/>
                  <w:checkBox>
                    <w:size w:val="18"/>
                    <w:default w:val="0"/>
                  </w:checkBox>
                </w:ffData>
              </w:fldChar>
            </w:r>
            <w:r w:rsidRPr="000311CB">
              <w:rPr>
                <w:rStyle w:val="BrdtextChar1Char"/>
              </w:rPr>
              <w:instrText xml:space="preserve"> FORMCHECKBOX </w:instrText>
            </w:r>
            <w:r w:rsidR="00000000">
              <w:rPr>
                <w:rStyle w:val="BrdtextChar1Char"/>
              </w:rPr>
            </w:r>
            <w:r w:rsidR="00000000">
              <w:rPr>
                <w:rStyle w:val="BrdtextChar1Char"/>
              </w:rPr>
              <w:fldChar w:fldCharType="separate"/>
            </w:r>
            <w:r w:rsidRPr="000311CB">
              <w:rPr>
                <w:rStyle w:val="BrdtextChar1Char"/>
              </w:rPr>
              <w:fldChar w:fldCharType="end"/>
            </w:r>
          </w:p>
        </w:tc>
        <w:tc>
          <w:tcPr>
            <w:tcW w:w="0" w:type="auto"/>
          </w:tcPr>
          <w:p w14:paraId="133C5C74" w14:textId="77777777" w:rsidR="00F8184B" w:rsidRDefault="00F8184B" w:rsidP="00F8184B">
            <w:pPr>
              <w:pStyle w:val="PUL-text"/>
              <w:rPr>
                <w:rStyle w:val="BrdtextChar1Char"/>
              </w:rPr>
            </w:pPr>
            <w:r>
              <w:rPr>
                <w:rStyle w:val="BrdtextChar1Char"/>
              </w:rPr>
              <w:t xml:space="preserve">Spridningsförbud </w:t>
            </w:r>
          </w:p>
          <w:p w14:paraId="0DB37ED9" w14:textId="77777777" w:rsidR="00F8184B" w:rsidRDefault="00F8184B" w:rsidP="00F8184B">
            <w:pPr>
              <w:pStyle w:val="PUL-text"/>
              <w:rPr>
                <w:rStyle w:val="BrdtextChar1Char"/>
              </w:rPr>
            </w:pPr>
            <w:r>
              <w:rPr>
                <w:rStyle w:val="BrdtextChar1Char"/>
              </w:rPr>
              <w:t xml:space="preserve">1 nov-28 februari </w:t>
            </w:r>
          </w:p>
        </w:tc>
        <w:tc>
          <w:tcPr>
            <w:tcW w:w="0" w:type="auto"/>
          </w:tcPr>
          <w:p w14:paraId="3A1600DB" w14:textId="77777777" w:rsidR="00F8184B" w:rsidRPr="00960DC6" w:rsidRDefault="00F8184B" w:rsidP="008048A4">
            <w:pPr>
              <w:rPr>
                <w:rStyle w:val="BrdtextChar1Char"/>
              </w:rPr>
            </w:pPr>
            <w:r w:rsidRPr="00F8184B">
              <w:rPr>
                <w:rStyle w:val="BrdtextChar1Char"/>
                <w:szCs w:val="22"/>
              </w:rPr>
              <w:t xml:space="preserve">SJVFS </w:t>
            </w:r>
            <w:r w:rsidR="00252A55">
              <w:rPr>
                <w:rStyle w:val="BrdtextChar1Char"/>
                <w:szCs w:val="22"/>
              </w:rPr>
              <w:t>2004:62</w:t>
            </w:r>
            <w:r w:rsidRPr="00F8184B">
              <w:rPr>
                <w:rStyle w:val="BrdtextChar1Char"/>
                <w:szCs w:val="22"/>
              </w:rPr>
              <w:t xml:space="preserve"> </w:t>
            </w:r>
            <w:r w:rsidR="008048A4" w:rsidRPr="00F8184B">
              <w:rPr>
                <w:rStyle w:val="BrdtextChar1Char"/>
                <w:szCs w:val="22"/>
              </w:rPr>
              <w:t>§</w:t>
            </w:r>
            <w:r w:rsidR="006779CA">
              <w:rPr>
                <w:rStyle w:val="BrdtextChar1Char"/>
                <w:szCs w:val="22"/>
              </w:rPr>
              <w:t>25</w:t>
            </w:r>
            <w:r w:rsidRPr="00F8184B">
              <w:rPr>
                <w:rStyle w:val="BrdtextChar1Char"/>
                <w:szCs w:val="22"/>
              </w:rPr>
              <w:t xml:space="preserve"> </w:t>
            </w:r>
            <w:r w:rsidRPr="00F8184B">
              <w:t xml:space="preserve">säger att </w:t>
            </w:r>
            <w:r w:rsidR="00960DC6">
              <w:t>inga</w:t>
            </w:r>
            <w:r w:rsidRPr="00F8184B">
              <w:t xml:space="preserve"> gödselmedel får spridas inom  känsliga område</w:t>
            </w:r>
            <w:r w:rsidR="00960DC6">
              <w:t>n</w:t>
            </w:r>
            <w:r w:rsidRPr="00F8184B">
              <w:t xml:space="preserve"> under tiden 1 </w:t>
            </w:r>
            <w:r>
              <w:t>november till 28</w:t>
            </w:r>
            <w:r w:rsidRPr="00F8184B">
              <w:t xml:space="preserve"> februari.</w:t>
            </w:r>
          </w:p>
        </w:tc>
      </w:tr>
      <w:tr w:rsidR="001B24D9" w14:paraId="25B1E36B" w14:textId="77777777" w:rsidTr="001B24D9">
        <w:tc>
          <w:tcPr>
            <w:tcW w:w="0" w:type="auto"/>
          </w:tcPr>
          <w:p w14:paraId="1B249C30" w14:textId="77777777" w:rsidR="00F8184B" w:rsidRDefault="004A51F7" w:rsidP="00B45D53">
            <w:pPr>
              <w:pStyle w:val="PUL-text"/>
              <w:rPr>
                <w:rStyle w:val="BrdtextChar1Char"/>
              </w:rPr>
            </w:pPr>
            <w:r w:rsidRPr="004A51F7">
              <w:rPr>
                <w:rStyle w:val="BrdtextChar1Char"/>
              </w:rPr>
              <w:fldChar w:fldCharType="begin">
                <w:ffData>
                  <w:name w:val=""/>
                  <w:enabled/>
                  <w:calcOnExit w:val="0"/>
                  <w:checkBox>
                    <w:size w:val="18"/>
                    <w:default w:val="0"/>
                  </w:checkBox>
                </w:ffData>
              </w:fldChar>
            </w:r>
            <w:r w:rsidRPr="004A51F7">
              <w:rPr>
                <w:rStyle w:val="BrdtextChar1Char"/>
              </w:rPr>
              <w:instrText xml:space="preserve"> FORMCHECKBOX </w:instrText>
            </w:r>
            <w:r w:rsidR="00000000">
              <w:rPr>
                <w:rStyle w:val="BrdtextChar1Char"/>
              </w:rPr>
            </w:r>
            <w:r w:rsidR="00000000">
              <w:rPr>
                <w:rStyle w:val="BrdtextChar1Char"/>
              </w:rPr>
              <w:fldChar w:fldCharType="separate"/>
            </w:r>
            <w:r w:rsidRPr="004A51F7">
              <w:rPr>
                <w:rStyle w:val="BrdtextChar1Char"/>
              </w:rPr>
              <w:fldChar w:fldCharType="end"/>
            </w:r>
          </w:p>
        </w:tc>
        <w:tc>
          <w:tcPr>
            <w:tcW w:w="0" w:type="auto"/>
          </w:tcPr>
          <w:p w14:paraId="6688921C" w14:textId="77777777" w:rsidR="00F8184B" w:rsidRDefault="004A51F7" w:rsidP="00B45D53">
            <w:pPr>
              <w:pStyle w:val="PUL-text"/>
              <w:rPr>
                <w:rStyle w:val="BrdtextChar1Char"/>
              </w:rPr>
            </w:pPr>
            <w:r>
              <w:rPr>
                <w:rStyle w:val="BrdtextChar1Char"/>
              </w:rPr>
              <w:t>Nedbrukningskrav</w:t>
            </w:r>
          </w:p>
          <w:p w14:paraId="205A309D" w14:textId="77777777" w:rsidR="004A51F7" w:rsidRDefault="004A51F7" w:rsidP="00B45D53">
            <w:pPr>
              <w:pStyle w:val="PUL-text"/>
              <w:rPr>
                <w:rStyle w:val="BrdtextChar1Char"/>
              </w:rPr>
            </w:pPr>
            <w:r>
              <w:rPr>
                <w:rStyle w:val="BrdtextChar1Char"/>
              </w:rPr>
              <w:t>1okt-</w:t>
            </w:r>
            <w:r w:rsidR="00960DC6">
              <w:rPr>
                <w:rStyle w:val="BrdtextChar1Char"/>
              </w:rPr>
              <w:t>31oktober</w:t>
            </w:r>
          </w:p>
        </w:tc>
        <w:tc>
          <w:tcPr>
            <w:tcW w:w="0" w:type="auto"/>
          </w:tcPr>
          <w:p w14:paraId="3F07B4DA" w14:textId="77777777" w:rsidR="00F8184B" w:rsidRPr="004A51F7" w:rsidRDefault="004A51F7" w:rsidP="00B45D53">
            <w:pPr>
              <w:pStyle w:val="PUL-text"/>
              <w:rPr>
                <w:rStyle w:val="BrdtextChar1Char"/>
                <w:rFonts w:ascii="Times New Roman" w:hAnsi="Times New Roman"/>
                <w:szCs w:val="22"/>
              </w:rPr>
            </w:pPr>
            <w:r w:rsidRPr="004A51F7">
              <w:rPr>
                <w:rStyle w:val="BrdtextChar1Char"/>
                <w:rFonts w:ascii="Times New Roman" w:hAnsi="Times New Roman"/>
                <w:szCs w:val="22"/>
              </w:rPr>
              <w:t xml:space="preserve">SJVFS </w:t>
            </w:r>
            <w:r w:rsidR="00252A55">
              <w:rPr>
                <w:rStyle w:val="BrdtextChar1Char"/>
                <w:rFonts w:ascii="Times New Roman" w:hAnsi="Times New Roman"/>
                <w:szCs w:val="22"/>
              </w:rPr>
              <w:t>2004:62</w:t>
            </w:r>
            <w:r w:rsidRPr="004A51F7">
              <w:rPr>
                <w:rStyle w:val="BrdtextChar1Char"/>
                <w:rFonts w:ascii="Times New Roman" w:hAnsi="Times New Roman"/>
                <w:szCs w:val="22"/>
              </w:rPr>
              <w:t xml:space="preserve"> §</w:t>
            </w:r>
            <w:r>
              <w:rPr>
                <w:rStyle w:val="BrdtextChar1Char"/>
                <w:rFonts w:ascii="Times New Roman" w:hAnsi="Times New Roman"/>
                <w:szCs w:val="22"/>
              </w:rPr>
              <w:t>28 c</w:t>
            </w:r>
            <w:r w:rsidRPr="004A51F7">
              <w:rPr>
                <w:rStyle w:val="BrdtextChar1Char"/>
                <w:rFonts w:ascii="Times New Roman" w:hAnsi="Times New Roman"/>
                <w:szCs w:val="22"/>
              </w:rPr>
              <w:t xml:space="preserve"> </w:t>
            </w:r>
            <w:r w:rsidRPr="004A51F7">
              <w:rPr>
                <w:rFonts w:ascii="Times New Roman" w:hAnsi="Times New Roman"/>
                <w:sz w:val="22"/>
                <w:szCs w:val="22"/>
              </w:rPr>
              <w:t xml:space="preserve">säger att </w:t>
            </w:r>
            <w:r>
              <w:rPr>
                <w:rFonts w:ascii="Times New Roman" w:hAnsi="Times New Roman"/>
                <w:sz w:val="22"/>
                <w:szCs w:val="22"/>
              </w:rPr>
              <w:t>fast</w:t>
            </w:r>
            <w:r w:rsidR="00960DC6">
              <w:rPr>
                <w:rFonts w:ascii="Times New Roman" w:hAnsi="Times New Roman"/>
                <w:sz w:val="22"/>
                <w:szCs w:val="22"/>
              </w:rPr>
              <w:t xml:space="preserve">a </w:t>
            </w:r>
            <w:r>
              <w:rPr>
                <w:rFonts w:ascii="Times New Roman" w:hAnsi="Times New Roman"/>
                <w:sz w:val="22"/>
                <w:szCs w:val="22"/>
              </w:rPr>
              <w:t>gödsel</w:t>
            </w:r>
            <w:r w:rsidR="00960DC6">
              <w:rPr>
                <w:rFonts w:ascii="Times New Roman" w:hAnsi="Times New Roman"/>
                <w:sz w:val="22"/>
                <w:szCs w:val="22"/>
              </w:rPr>
              <w:t>slag</w:t>
            </w:r>
            <w:r>
              <w:rPr>
                <w:rFonts w:ascii="Times New Roman" w:hAnsi="Times New Roman"/>
                <w:sz w:val="22"/>
                <w:szCs w:val="22"/>
              </w:rPr>
              <w:t xml:space="preserve"> som sprids på obevuxen mark i det</w:t>
            </w:r>
            <w:r w:rsidRPr="004A51F7">
              <w:rPr>
                <w:rFonts w:ascii="Times New Roman" w:hAnsi="Times New Roman"/>
                <w:sz w:val="22"/>
                <w:szCs w:val="22"/>
              </w:rPr>
              <w:t xml:space="preserve">  utpekade känsliga området under tiden </w:t>
            </w:r>
            <w:r w:rsidR="00960DC6">
              <w:rPr>
                <w:rFonts w:ascii="Times New Roman" w:hAnsi="Times New Roman"/>
                <w:sz w:val="22"/>
                <w:szCs w:val="22"/>
              </w:rPr>
              <w:t>1</w:t>
            </w:r>
            <w:r>
              <w:rPr>
                <w:rFonts w:ascii="Times New Roman" w:hAnsi="Times New Roman"/>
                <w:sz w:val="22"/>
                <w:szCs w:val="22"/>
              </w:rPr>
              <w:t xml:space="preserve"> oktober-</w:t>
            </w:r>
            <w:r w:rsidR="00960DC6">
              <w:rPr>
                <w:rFonts w:ascii="Times New Roman" w:hAnsi="Times New Roman"/>
                <w:sz w:val="22"/>
                <w:szCs w:val="22"/>
              </w:rPr>
              <w:t>31oktober</w:t>
            </w:r>
            <w:r>
              <w:rPr>
                <w:rFonts w:ascii="Times New Roman" w:hAnsi="Times New Roman"/>
                <w:sz w:val="22"/>
                <w:szCs w:val="22"/>
              </w:rPr>
              <w:t xml:space="preserve"> ska brukas ned inom 12 timmar.</w:t>
            </w:r>
          </w:p>
        </w:tc>
      </w:tr>
      <w:tr w:rsidR="001B24D9" w14:paraId="615BB45A" w14:textId="77777777" w:rsidTr="001B24D9">
        <w:tc>
          <w:tcPr>
            <w:tcW w:w="0" w:type="auto"/>
          </w:tcPr>
          <w:p w14:paraId="346E39A4" w14:textId="77777777" w:rsidR="004A51F7" w:rsidRDefault="004A51F7" w:rsidP="00EA0841">
            <w:pPr>
              <w:pStyle w:val="PUL-text"/>
              <w:rPr>
                <w:rStyle w:val="BrdtextChar1Char"/>
              </w:rPr>
            </w:pPr>
            <w:r w:rsidRPr="00A8442B">
              <w:rPr>
                <w:rStyle w:val="BrdtextChar1Char"/>
              </w:rPr>
              <w:fldChar w:fldCharType="begin">
                <w:ffData>
                  <w:name w:val=""/>
                  <w:enabled/>
                  <w:calcOnExit w:val="0"/>
                  <w:checkBox>
                    <w:size w:val="18"/>
                    <w:default w:val="0"/>
                  </w:checkBox>
                </w:ffData>
              </w:fldChar>
            </w:r>
            <w:r w:rsidRPr="00A8442B">
              <w:rPr>
                <w:rStyle w:val="BrdtextChar1Char"/>
              </w:rPr>
              <w:instrText xml:space="preserve"> FORMCHECKBOX </w:instrText>
            </w:r>
            <w:r w:rsidR="00000000">
              <w:rPr>
                <w:rStyle w:val="BrdtextChar1Char"/>
              </w:rPr>
            </w:r>
            <w:r w:rsidR="00000000">
              <w:rPr>
                <w:rStyle w:val="BrdtextChar1Char"/>
              </w:rPr>
              <w:fldChar w:fldCharType="separate"/>
            </w:r>
            <w:r w:rsidRPr="00A8442B">
              <w:rPr>
                <w:rStyle w:val="BrdtextChar1Char"/>
              </w:rPr>
              <w:fldChar w:fldCharType="end"/>
            </w:r>
          </w:p>
        </w:tc>
        <w:tc>
          <w:tcPr>
            <w:tcW w:w="0" w:type="auto"/>
          </w:tcPr>
          <w:p w14:paraId="03A62425" w14:textId="77777777" w:rsidR="004A51F7" w:rsidRDefault="004A51F7" w:rsidP="00EA0841">
            <w:pPr>
              <w:pStyle w:val="PUL-text"/>
              <w:rPr>
                <w:rStyle w:val="BrdtextChar1Char"/>
              </w:rPr>
            </w:pPr>
            <w:r>
              <w:rPr>
                <w:rStyle w:val="BrdtextChar1Char"/>
              </w:rPr>
              <w:t>Spridningsförbud på snö och tjäle</w:t>
            </w:r>
          </w:p>
          <w:p w14:paraId="17C55192" w14:textId="77777777" w:rsidR="004A51F7" w:rsidRDefault="004A51F7" w:rsidP="00EA0841">
            <w:pPr>
              <w:pStyle w:val="PUL-text"/>
              <w:rPr>
                <w:rStyle w:val="BrdtextChar1Char"/>
              </w:rPr>
            </w:pPr>
          </w:p>
        </w:tc>
        <w:tc>
          <w:tcPr>
            <w:tcW w:w="0" w:type="auto"/>
          </w:tcPr>
          <w:p w14:paraId="07D71560" w14:textId="77777777" w:rsidR="004A51F7" w:rsidRPr="008048A4" w:rsidRDefault="004A51F7" w:rsidP="00EA0841">
            <w:pPr>
              <w:pStyle w:val="PUL-text"/>
              <w:rPr>
                <w:rStyle w:val="BrdtextChar1Char"/>
                <w:rFonts w:ascii="Times New Roman" w:hAnsi="Times New Roman"/>
                <w:szCs w:val="22"/>
              </w:rPr>
            </w:pPr>
            <w:r w:rsidRPr="008048A4">
              <w:rPr>
                <w:rStyle w:val="BrdtextChar1Char"/>
                <w:rFonts w:ascii="Times New Roman" w:hAnsi="Times New Roman"/>
                <w:szCs w:val="22"/>
              </w:rPr>
              <w:t xml:space="preserve">SJVFS </w:t>
            </w:r>
            <w:r w:rsidR="00252A55">
              <w:rPr>
                <w:rStyle w:val="BrdtextChar1Char"/>
                <w:rFonts w:ascii="Times New Roman" w:hAnsi="Times New Roman"/>
                <w:szCs w:val="22"/>
              </w:rPr>
              <w:t>2004:62</w:t>
            </w:r>
            <w:r w:rsidRPr="008048A4">
              <w:rPr>
                <w:rStyle w:val="BrdtextChar1Char"/>
                <w:rFonts w:ascii="Times New Roman" w:hAnsi="Times New Roman"/>
                <w:szCs w:val="22"/>
              </w:rPr>
              <w:t xml:space="preserve"> §</w:t>
            </w:r>
            <w:r>
              <w:rPr>
                <w:rStyle w:val="BrdtextChar1Char"/>
                <w:rFonts w:ascii="Times New Roman" w:hAnsi="Times New Roman"/>
                <w:szCs w:val="22"/>
              </w:rPr>
              <w:t>24</w:t>
            </w:r>
            <w:r w:rsidRPr="008048A4">
              <w:rPr>
                <w:rStyle w:val="BrdtextChar1Char"/>
                <w:rFonts w:ascii="Times New Roman" w:hAnsi="Times New Roman"/>
                <w:szCs w:val="22"/>
              </w:rPr>
              <w:t xml:space="preserve"> (pkt 2</w:t>
            </w:r>
            <w:r>
              <w:rPr>
                <w:rStyle w:val="BrdtextChar1Char"/>
                <w:rFonts w:ascii="Times New Roman" w:hAnsi="Times New Roman"/>
                <w:szCs w:val="22"/>
              </w:rPr>
              <w:t>, 3</w:t>
            </w:r>
            <w:r w:rsidRPr="008048A4">
              <w:rPr>
                <w:rStyle w:val="BrdtextChar1Char"/>
                <w:rFonts w:ascii="Times New Roman" w:hAnsi="Times New Roman"/>
                <w:szCs w:val="22"/>
              </w:rPr>
              <w:t xml:space="preserve">) </w:t>
            </w:r>
            <w:r w:rsidRPr="008048A4">
              <w:rPr>
                <w:rFonts w:ascii="Times New Roman" w:hAnsi="Times New Roman"/>
                <w:sz w:val="22"/>
                <w:szCs w:val="22"/>
              </w:rPr>
              <w:t xml:space="preserve">säger att gödselmedel inte får spridas </w:t>
            </w:r>
            <w:r>
              <w:rPr>
                <w:rFonts w:ascii="Times New Roman" w:hAnsi="Times New Roman"/>
                <w:sz w:val="22"/>
                <w:szCs w:val="22"/>
              </w:rPr>
              <w:t>på snötäckt eller frusen mark</w:t>
            </w:r>
            <w:r w:rsidR="006779CA">
              <w:rPr>
                <w:rFonts w:ascii="Times New Roman" w:hAnsi="Times New Roman"/>
                <w:sz w:val="22"/>
                <w:szCs w:val="22"/>
              </w:rPr>
              <w:t xml:space="preserve"> inom det </w:t>
            </w:r>
            <w:r w:rsidRPr="008048A4">
              <w:rPr>
                <w:rFonts w:ascii="Times New Roman" w:hAnsi="Times New Roman"/>
                <w:sz w:val="22"/>
                <w:szCs w:val="22"/>
              </w:rPr>
              <w:t>utpekade känsliga området</w:t>
            </w:r>
            <w:r>
              <w:rPr>
                <w:rFonts w:ascii="Times New Roman" w:hAnsi="Times New Roman"/>
                <w:sz w:val="22"/>
                <w:szCs w:val="22"/>
              </w:rPr>
              <w:t>. Gäller hela året.</w:t>
            </w:r>
          </w:p>
        </w:tc>
      </w:tr>
    </w:tbl>
    <w:p w14:paraId="1622CE8B" w14:textId="77777777" w:rsidR="000311CB" w:rsidRDefault="000311CB" w:rsidP="00B45D53">
      <w:pPr>
        <w:pStyle w:val="PUL-text"/>
        <w:rPr>
          <w:rStyle w:val="BrdtextChar1Char"/>
        </w:rPr>
      </w:pPr>
    </w:p>
    <w:tbl>
      <w:tblPr>
        <w:tblStyle w:val="Tabellrutnt"/>
        <w:tblW w:w="0" w:type="auto"/>
        <w:tblLayout w:type="fixed"/>
        <w:tblLook w:val="00A0" w:firstRow="1" w:lastRow="0" w:firstColumn="1" w:lastColumn="0" w:noHBand="0" w:noVBand="0"/>
      </w:tblPr>
      <w:tblGrid>
        <w:gridCol w:w="7687"/>
        <w:gridCol w:w="2563"/>
      </w:tblGrid>
      <w:tr w:rsidR="000311CB" w14:paraId="37779840" w14:textId="77777777">
        <w:trPr>
          <w:cantSplit/>
        </w:trPr>
        <w:tc>
          <w:tcPr>
            <w:tcW w:w="10250" w:type="dxa"/>
            <w:gridSpan w:val="2"/>
            <w:tcBorders>
              <w:top w:val="nil"/>
              <w:left w:val="nil"/>
              <w:bottom w:val="single" w:sz="4" w:space="0" w:color="auto"/>
              <w:right w:val="nil"/>
            </w:tcBorders>
          </w:tcPr>
          <w:p w14:paraId="505A68E9" w14:textId="77777777" w:rsidR="000311CB" w:rsidRDefault="000311CB" w:rsidP="00EA0841">
            <w:pPr>
              <w:pStyle w:val="Rubrik2"/>
            </w:pPr>
            <w:r>
              <w:t>Sökande</w:t>
            </w:r>
          </w:p>
        </w:tc>
      </w:tr>
      <w:tr w:rsidR="000311CB" w14:paraId="714509DB" w14:textId="77777777">
        <w:trPr>
          <w:cantSplit/>
        </w:trPr>
        <w:tc>
          <w:tcPr>
            <w:tcW w:w="7687" w:type="dxa"/>
            <w:tcBorders>
              <w:top w:val="single" w:sz="4" w:space="0" w:color="auto"/>
              <w:left w:val="single" w:sz="4" w:space="0" w:color="auto"/>
              <w:bottom w:val="nil"/>
              <w:right w:val="single" w:sz="4" w:space="0" w:color="auto"/>
            </w:tcBorders>
          </w:tcPr>
          <w:p w14:paraId="02188E6B" w14:textId="77777777" w:rsidR="000311CB" w:rsidRDefault="000311CB" w:rsidP="00EA0841">
            <w:pPr>
              <w:pStyle w:val="Ledtext"/>
            </w:pPr>
            <w:r>
              <w:t>Namn</w:t>
            </w:r>
          </w:p>
        </w:tc>
        <w:tc>
          <w:tcPr>
            <w:tcW w:w="2563" w:type="dxa"/>
            <w:tcBorders>
              <w:top w:val="single" w:sz="4" w:space="0" w:color="auto"/>
              <w:left w:val="single" w:sz="4" w:space="0" w:color="auto"/>
              <w:bottom w:val="nil"/>
              <w:right w:val="single" w:sz="4" w:space="0" w:color="auto"/>
            </w:tcBorders>
          </w:tcPr>
          <w:p w14:paraId="031C5712" w14:textId="77777777" w:rsidR="000311CB" w:rsidRDefault="000311CB" w:rsidP="00EA0841">
            <w:pPr>
              <w:pStyle w:val="Ledtext"/>
            </w:pPr>
            <w:r w:rsidRPr="002274B4">
              <w:t>Org</w:t>
            </w:r>
            <w:r>
              <w:t>anisationsn</w:t>
            </w:r>
            <w:r w:rsidRPr="002274B4">
              <w:t>r/Personnr</w:t>
            </w:r>
          </w:p>
        </w:tc>
      </w:tr>
      <w:tr w:rsidR="000311CB" w14:paraId="38594451" w14:textId="77777777">
        <w:trPr>
          <w:cantSplit/>
        </w:trPr>
        <w:tc>
          <w:tcPr>
            <w:tcW w:w="7687" w:type="dxa"/>
            <w:tcBorders>
              <w:top w:val="nil"/>
              <w:left w:val="single" w:sz="4" w:space="0" w:color="auto"/>
              <w:bottom w:val="single" w:sz="4" w:space="0" w:color="auto"/>
              <w:right w:val="single" w:sz="4" w:space="0" w:color="auto"/>
            </w:tcBorders>
          </w:tcPr>
          <w:p w14:paraId="00980FDE" w14:textId="77777777" w:rsidR="000311CB" w:rsidRDefault="000311CB"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64A5667A" w14:textId="77777777" w:rsidR="000311CB" w:rsidRDefault="000311CB"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1CB" w14:paraId="1A9BC438" w14:textId="77777777">
        <w:trPr>
          <w:cantSplit/>
        </w:trPr>
        <w:tc>
          <w:tcPr>
            <w:tcW w:w="7687" w:type="dxa"/>
            <w:tcBorders>
              <w:top w:val="single" w:sz="4" w:space="0" w:color="auto"/>
              <w:left w:val="single" w:sz="4" w:space="0" w:color="auto"/>
              <w:bottom w:val="nil"/>
              <w:right w:val="single" w:sz="4" w:space="0" w:color="auto"/>
            </w:tcBorders>
          </w:tcPr>
          <w:p w14:paraId="539EAF3E" w14:textId="77777777" w:rsidR="000311CB" w:rsidRDefault="000311CB" w:rsidP="00EA0841">
            <w:pPr>
              <w:pStyle w:val="Ledtext"/>
            </w:pPr>
            <w:r>
              <w:t>Adress</w:t>
            </w:r>
          </w:p>
        </w:tc>
        <w:tc>
          <w:tcPr>
            <w:tcW w:w="2563" w:type="dxa"/>
            <w:tcBorders>
              <w:top w:val="single" w:sz="4" w:space="0" w:color="auto"/>
              <w:left w:val="single" w:sz="4" w:space="0" w:color="auto"/>
              <w:bottom w:val="nil"/>
              <w:right w:val="single" w:sz="4" w:space="0" w:color="auto"/>
            </w:tcBorders>
          </w:tcPr>
          <w:p w14:paraId="09B5B2DF" w14:textId="77777777" w:rsidR="000311CB" w:rsidRDefault="000311CB" w:rsidP="00EA0841">
            <w:pPr>
              <w:pStyle w:val="Ledtext"/>
            </w:pPr>
            <w:r>
              <w:t>Telefon dagtid</w:t>
            </w:r>
          </w:p>
        </w:tc>
      </w:tr>
      <w:tr w:rsidR="000311CB" w14:paraId="6EE2F27B" w14:textId="77777777">
        <w:trPr>
          <w:cantSplit/>
        </w:trPr>
        <w:tc>
          <w:tcPr>
            <w:tcW w:w="7687" w:type="dxa"/>
            <w:tcBorders>
              <w:top w:val="nil"/>
              <w:left w:val="single" w:sz="4" w:space="0" w:color="auto"/>
              <w:bottom w:val="single" w:sz="4" w:space="0" w:color="auto"/>
              <w:right w:val="single" w:sz="4" w:space="0" w:color="auto"/>
            </w:tcBorders>
          </w:tcPr>
          <w:p w14:paraId="64C35C74" w14:textId="77777777" w:rsidR="000311CB" w:rsidRDefault="000311CB"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35BEAC40" w14:textId="77777777" w:rsidR="000311CB" w:rsidRDefault="000311CB"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1CB" w14:paraId="35472364" w14:textId="77777777">
        <w:trPr>
          <w:cantSplit/>
        </w:trPr>
        <w:tc>
          <w:tcPr>
            <w:tcW w:w="7687" w:type="dxa"/>
            <w:tcBorders>
              <w:top w:val="single" w:sz="4" w:space="0" w:color="auto"/>
              <w:left w:val="single" w:sz="4" w:space="0" w:color="auto"/>
              <w:bottom w:val="nil"/>
              <w:right w:val="single" w:sz="4" w:space="0" w:color="auto"/>
            </w:tcBorders>
          </w:tcPr>
          <w:p w14:paraId="137D53B8" w14:textId="77777777" w:rsidR="000311CB" w:rsidRDefault="000311CB" w:rsidP="00EA0841">
            <w:pPr>
              <w:pStyle w:val="Ledtext"/>
            </w:pPr>
            <w:r>
              <w:t>Postnummer och ort</w:t>
            </w:r>
          </w:p>
        </w:tc>
        <w:tc>
          <w:tcPr>
            <w:tcW w:w="2563" w:type="dxa"/>
            <w:tcBorders>
              <w:top w:val="single" w:sz="4" w:space="0" w:color="auto"/>
              <w:left w:val="single" w:sz="4" w:space="0" w:color="auto"/>
              <w:bottom w:val="nil"/>
              <w:right w:val="single" w:sz="4" w:space="0" w:color="auto"/>
            </w:tcBorders>
          </w:tcPr>
          <w:p w14:paraId="4A017736" w14:textId="77777777" w:rsidR="000311CB" w:rsidRDefault="000311CB" w:rsidP="00EA0841">
            <w:pPr>
              <w:pStyle w:val="Ledtext"/>
            </w:pPr>
            <w:r>
              <w:t>Telefon mobil</w:t>
            </w:r>
          </w:p>
        </w:tc>
      </w:tr>
      <w:tr w:rsidR="000311CB" w14:paraId="0CA9995B" w14:textId="77777777">
        <w:trPr>
          <w:cantSplit/>
        </w:trPr>
        <w:tc>
          <w:tcPr>
            <w:tcW w:w="7687" w:type="dxa"/>
            <w:tcBorders>
              <w:top w:val="nil"/>
              <w:left w:val="single" w:sz="4" w:space="0" w:color="auto"/>
              <w:bottom w:val="single" w:sz="4" w:space="0" w:color="auto"/>
              <w:right w:val="single" w:sz="4" w:space="0" w:color="auto"/>
            </w:tcBorders>
          </w:tcPr>
          <w:p w14:paraId="052585D4" w14:textId="77777777" w:rsidR="000311CB" w:rsidRDefault="000311CB"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0B8BC8F8" w14:textId="77777777" w:rsidR="000311CB" w:rsidRDefault="000311CB"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1CB" w14:paraId="291669A5" w14:textId="77777777">
        <w:trPr>
          <w:cantSplit/>
        </w:trPr>
        <w:tc>
          <w:tcPr>
            <w:tcW w:w="10250" w:type="dxa"/>
            <w:gridSpan w:val="2"/>
            <w:tcBorders>
              <w:top w:val="single" w:sz="4" w:space="0" w:color="auto"/>
              <w:left w:val="single" w:sz="4" w:space="0" w:color="auto"/>
              <w:bottom w:val="nil"/>
              <w:right w:val="single" w:sz="4" w:space="0" w:color="auto"/>
            </w:tcBorders>
          </w:tcPr>
          <w:p w14:paraId="616CE191" w14:textId="77777777" w:rsidR="000311CB" w:rsidRDefault="000311CB" w:rsidP="00EA0841">
            <w:pPr>
              <w:pStyle w:val="Ledtext"/>
            </w:pPr>
            <w:r>
              <w:t>E-postadress</w:t>
            </w:r>
          </w:p>
        </w:tc>
      </w:tr>
      <w:tr w:rsidR="000311CB" w14:paraId="2C96324F" w14:textId="77777777">
        <w:trPr>
          <w:cantSplit/>
        </w:trPr>
        <w:tc>
          <w:tcPr>
            <w:tcW w:w="10250" w:type="dxa"/>
            <w:gridSpan w:val="2"/>
            <w:tcBorders>
              <w:top w:val="nil"/>
              <w:left w:val="single" w:sz="4" w:space="0" w:color="auto"/>
              <w:bottom w:val="single" w:sz="4" w:space="0" w:color="auto"/>
              <w:right w:val="single" w:sz="4" w:space="0" w:color="auto"/>
            </w:tcBorders>
          </w:tcPr>
          <w:p w14:paraId="5BDF9CFB" w14:textId="77777777" w:rsidR="000311CB" w:rsidRDefault="000311CB"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14D479" w14:textId="77777777" w:rsidR="000311CB" w:rsidRDefault="000311CB" w:rsidP="00B45D53">
      <w:pPr>
        <w:pStyle w:val="PUL-text"/>
        <w:rPr>
          <w:rStyle w:val="BrdtextChar1Char"/>
        </w:rPr>
      </w:pPr>
    </w:p>
    <w:tbl>
      <w:tblPr>
        <w:tblStyle w:val="Tabellrutnt"/>
        <w:tblW w:w="0" w:type="auto"/>
        <w:tblLook w:val="00A0" w:firstRow="1" w:lastRow="0" w:firstColumn="1" w:lastColumn="0" w:noHBand="0" w:noVBand="0"/>
      </w:tblPr>
      <w:tblGrid>
        <w:gridCol w:w="5020"/>
        <w:gridCol w:w="5015"/>
      </w:tblGrid>
      <w:tr w:rsidR="001B24D9" w:rsidRPr="00105326" w14:paraId="473A8415" w14:textId="77777777">
        <w:trPr>
          <w:cantSplit/>
        </w:trPr>
        <w:tc>
          <w:tcPr>
            <w:tcW w:w="10250" w:type="dxa"/>
            <w:gridSpan w:val="2"/>
            <w:tcBorders>
              <w:top w:val="nil"/>
              <w:left w:val="nil"/>
              <w:right w:val="nil"/>
            </w:tcBorders>
          </w:tcPr>
          <w:p w14:paraId="4F27DC48" w14:textId="77777777" w:rsidR="001B24D9" w:rsidRPr="00105326" w:rsidRDefault="001B22D3">
            <w:pPr>
              <w:pStyle w:val="Rubrik2"/>
            </w:pPr>
            <w:r>
              <w:t xml:space="preserve">Fastighet där gödsel </w:t>
            </w:r>
            <w:r w:rsidR="007A0348">
              <w:t>ska</w:t>
            </w:r>
            <w:r>
              <w:t xml:space="preserve"> spridas</w:t>
            </w:r>
          </w:p>
        </w:tc>
      </w:tr>
      <w:tr w:rsidR="001B22D3" w:rsidRPr="006D4B6E" w14:paraId="6BA41A79" w14:textId="77777777">
        <w:trPr>
          <w:cantSplit/>
        </w:trPr>
        <w:tc>
          <w:tcPr>
            <w:tcW w:w="10250" w:type="dxa"/>
            <w:gridSpan w:val="2"/>
            <w:tcBorders>
              <w:top w:val="single" w:sz="4" w:space="0" w:color="auto"/>
              <w:left w:val="single" w:sz="4" w:space="0" w:color="auto"/>
              <w:bottom w:val="nil"/>
              <w:right w:val="single" w:sz="4" w:space="0" w:color="auto"/>
            </w:tcBorders>
          </w:tcPr>
          <w:p w14:paraId="2AE9EFDF" w14:textId="77777777" w:rsidR="001B22D3" w:rsidRPr="006D4B6E" w:rsidRDefault="001B22D3">
            <w:pPr>
              <w:pStyle w:val="Ledtext"/>
            </w:pPr>
            <w:r>
              <w:t>Fastighet</w:t>
            </w:r>
            <w:r w:rsidR="00BC21C4">
              <w:t>sbeteckning</w:t>
            </w:r>
          </w:p>
        </w:tc>
      </w:tr>
      <w:tr w:rsidR="001B22D3" w:rsidRPr="006D4B6E" w14:paraId="208DB34A" w14:textId="77777777">
        <w:trPr>
          <w:cantSplit/>
        </w:trPr>
        <w:tc>
          <w:tcPr>
            <w:tcW w:w="10250" w:type="dxa"/>
            <w:gridSpan w:val="2"/>
            <w:tcBorders>
              <w:top w:val="nil"/>
              <w:left w:val="single" w:sz="4" w:space="0" w:color="auto"/>
              <w:bottom w:val="single" w:sz="4" w:space="0" w:color="auto"/>
              <w:right w:val="single" w:sz="4" w:space="0" w:color="auto"/>
            </w:tcBorders>
          </w:tcPr>
          <w:p w14:paraId="11987358" w14:textId="77777777" w:rsidR="001B22D3" w:rsidRPr="006D4B6E" w:rsidRDefault="001B22D3">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1B22D3" w:rsidRPr="006D4B6E" w14:paraId="7F3D97D3" w14:textId="77777777">
        <w:trPr>
          <w:cantSplit/>
        </w:trPr>
        <w:tc>
          <w:tcPr>
            <w:tcW w:w="5125" w:type="dxa"/>
            <w:tcBorders>
              <w:top w:val="single" w:sz="4" w:space="0" w:color="auto"/>
              <w:left w:val="single" w:sz="4" w:space="0" w:color="auto"/>
              <w:bottom w:val="nil"/>
              <w:right w:val="single" w:sz="4" w:space="0" w:color="auto"/>
            </w:tcBorders>
          </w:tcPr>
          <w:p w14:paraId="7723D9D3" w14:textId="77777777" w:rsidR="001B22D3" w:rsidRPr="006D4B6E" w:rsidRDefault="001B22D3">
            <w:pPr>
              <w:pStyle w:val="Ledtext"/>
            </w:pPr>
            <w:r>
              <w:t>Fastighetsägare om annan än sökande</w:t>
            </w:r>
          </w:p>
        </w:tc>
        <w:tc>
          <w:tcPr>
            <w:tcW w:w="5125" w:type="dxa"/>
            <w:tcBorders>
              <w:top w:val="single" w:sz="4" w:space="0" w:color="auto"/>
              <w:left w:val="single" w:sz="4" w:space="0" w:color="auto"/>
              <w:bottom w:val="nil"/>
              <w:right w:val="single" w:sz="4" w:space="0" w:color="auto"/>
            </w:tcBorders>
          </w:tcPr>
          <w:p w14:paraId="3568597B" w14:textId="77777777" w:rsidR="001B22D3" w:rsidRPr="006D4B6E" w:rsidRDefault="001B22D3">
            <w:pPr>
              <w:pStyle w:val="Ledtext"/>
            </w:pPr>
            <w:r>
              <w:t>Telefon</w:t>
            </w:r>
          </w:p>
        </w:tc>
      </w:tr>
      <w:tr w:rsidR="001B22D3" w:rsidRPr="006D4B6E" w14:paraId="1841EFA0" w14:textId="77777777">
        <w:trPr>
          <w:cantSplit/>
        </w:trPr>
        <w:tc>
          <w:tcPr>
            <w:tcW w:w="5125" w:type="dxa"/>
            <w:tcBorders>
              <w:top w:val="nil"/>
              <w:left w:val="single" w:sz="4" w:space="0" w:color="auto"/>
              <w:bottom w:val="single" w:sz="4" w:space="0" w:color="auto"/>
              <w:right w:val="single" w:sz="4" w:space="0" w:color="auto"/>
            </w:tcBorders>
          </w:tcPr>
          <w:p w14:paraId="78F6792D" w14:textId="77777777" w:rsidR="001B22D3" w:rsidRPr="006D4B6E" w:rsidRDefault="001B22D3">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125" w:type="dxa"/>
            <w:tcBorders>
              <w:top w:val="nil"/>
              <w:left w:val="single" w:sz="4" w:space="0" w:color="auto"/>
              <w:bottom w:val="single" w:sz="4" w:space="0" w:color="auto"/>
              <w:right w:val="single" w:sz="4" w:space="0" w:color="auto"/>
            </w:tcBorders>
          </w:tcPr>
          <w:p w14:paraId="2293B98C" w14:textId="77777777" w:rsidR="001B22D3" w:rsidRPr="006D4B6E" w:rsidRDefault="001B22D3">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1B22D3" w:rsidRPr="006D4B6E" w14:paraId="4DD73D88" w14:textId="77777777">
        <w:trPr>
          <w:cantSplit/>
        </w:trPr>
        <w:tc>
          <w:tcPr>
            <w:tcW w:w="5125" w:type="dxa"/>
            <w:tcBorders>
              <w:top w:val="single" w:sz="4" w:space="0" w:color="auto"/>
              <w:left w:val="single" w:sz="4" w:space="0" w:color="auto"/>
              <w:bottom w:val="nil"/>
              <w:right w:val="single" w:sz="4" w:space="0" w:color="auto"/>
            </w:tcBorders>
          </w:tcPr>
          <w:p w14:paraId="349296B5" w14:textId="77777777" w:rsidR="001B22D3" w:rsidRPr="006D4B6E" w:rsidRDefault="001B22D3">
            <w:pPr>
              <w:pStyle w:val="Ledtext"/>
            </w:pPr>
            <w:r>
              <w:t>Adress</w:t>
            </w:r>
          </w:p>
        </w:tc>
        <w:tc>
          <w:tcPr>
            <w:tcW w:w="5125" w:type="dxa"/>
            <w:tcBorders>
              <w:top w:val="single" w:sz="4" w:space="0" w:color="auto"/>
              <w:left w:val="single" w:sz="4" w:space="0" w:color="auto"/>
              <w:bottom w:val="nil"/>
              <w:right w:val="single" w:sz="4" w:space="0" w:color="auto"/>
            </w:tcBorders>
          </w:tcPr>
          <w:p w14:paraId="76AC5F77" w14:textId="77777777" w:rsidR="001B22D3" w:rsidRPr="006D4B6E" w:rsidRDefault="001B22D3">
            <w:pPr>
              <w:pStyle w:val="Ledtext"/>
            </w:pPr>
            <w:r>
              <w:t>Postnummer och ort</w:t>
            </w:r>
          </w:p>
        </w:tc>
      </w:tr>
      <w:tr w:rsidR="001B22D3" w:rsidRPr="006D4B6E" w14:paraId="0FF134FA" w14:textId="77777777">
        <w:trPr>
          <w:cantSplit/>
        </w:trPr>
        <w:tc>
          <w:tcPr>
            <w:tcW w:w="5125" w:type="dxa"/>
            <w:tcBorders>
              <w:top w:val="nil"/>
              <w:left w:val="single" w:sz="4" w:space="0" w:color="auto"/>
              <w:bottom w:val="single" w:sz="4" w:space="0" w:color="auto"/>
              <w:right w:val="single" w:sz="4" w:space="0" w:color="auto"/>
            </w:tcBorders>
          </w:tcPr>
          <w:p w14:paraId="55607A6C" w14:textId="77777777" w:rsidR="001B22D3" w:rsidRPr="006D4B6E" w:rsidRDefault="001B22D3">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125" w:type="dxa"/>
            <w:tcBorders>
              <w:top w:val="nil"/>
              <w:left w:val="single" w:sz="4" w:space="0" w:color="auto"/>
              <w:bottom w:val="single" w:sz="4" w:space="0" w:color="auto"/>
              <w:right w:val="single" w:sz="4" w:space="0" w:color="auto"/>
            </w:tcBorders>
          </w:tcPr>
          <w:p w14:paraId="71457047" w14:textId="77777777" w:rsidR="001B22D3" w:rsidRPr="006D4B6E" w:rsidRDefault="001B22D3">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bl>
    <w:p w14:paraId="338A24ED" w14:textId="77777777" w:rsidR="007A0348" w:rsidRDefault="007A0348" w:rsidP="00B45D53">
      <w:pPr>
        <w:pStyle w:val="PUL-text"/>
        <w:rPr>
          <w:rStyle w:val="BrdtextChar1Char"/>
        </w:rPr>
      </w:pPr>
    </w:p>
    <w:tbl>
      <w:tblPr>
        <w:tblStyle w:val="Tabellrutnt"/>
        <w:tblW w:w="5000" w:type="pct"/>
        <w:tblLook w:val="00A0" w:firstRow="1" w:lastRow="0" w:firstColumn="1" w:lastColumn="0" w:noHBand="0" w:noVBand="0"/>
      </w:tblPr>
      <w:tblGrid>
        <w:gridCol w:w="3685"/>
        <w:gridCol w:w="1355"/>
        <w:gridCol w:w="2119"/>
        <w:gridCol w:w="2876"/>
      </w:tblGrid>
      <w:tr w:rsidR="009D6466" w14:paraId="778CCD86" w14:textId="77777777" w:rsidTr="009D6466">
        <w:trPr>
          <w:cantSplit/>
        </w:trPr>
        <w:tc>
          <w:tcPr>
            <w:tcW w:w="5000" w:type="pct"/>
            <w:gridSpan w:val="4"/>
            <w:tcBorders>
              <w:top w:val="nil"/>
              <w:left w:val="nil"/>
              <w:bottom w:val="nil"/>
              <w:right w:val="nil"/>
            </w:tcBorders>
          </w:tcPr>
          <w:p w14:paraId="55B76439" w14:textId="77777777" w:rsidR="007A0348" w:rsidRDefault="000464FB" w:rsidP="000464FB">
            <w:pPr>
              <w:pStyle w:val="Rubrik2"/>
            </w:pPr>
            <w:r>
              <w:t xml:space="preserve">Uppgifter om verksamhetens djurhållning </w:t>
            </w:r>
          </w:p>
        </w:tc>
      </w:tr>
      <w:tr w:rsidR="009D6466" w:rsidRPr="006D4B6E" w14:paraId="0209D6B8" w14:textId="77777777" w:rsidTr="009D6466">
        <w:trPr>
          <w:cantSplit/>
        </w:trPr>
        <w:tc>
          <w:tcPr>
            <w:tcW w:w="1836" w:type="pct"/>
            <w:tcBorders>
              <w:top w:val="single" w:sz="4" w:space="0" w:color="auto"/>
              <w:left w:val="single" w:sz="4" w:space="0" w:color="auto"/>
              <w:bottom w:val="nil"/>
              <w:right w:val="single" w:sz="4" w:space="0" w:color="auto"/>
            </w:tcBorders>
          </w:tcPr>
          <w:p w14:paraId="6FB58051" w14:textId="77777777" w:rsidR="009D6466" w:rsidRPr="006D4B6E" w:rsidRDefault="009D6466" w:rsidP="00EA0841">
            <w:pPr>
              <w:pStyle w:val="Ledtext"/>
            </w:pPr>
            <w:r>
              <w:t xml:space="preserve">Djurslag       </w:t>
            </w:r>
          </w:p>
        </w:tc>
        <w:tc>
          <w:tcPr>
            <w:tcW w:w="675" w:type="pct"/>
            <w:tcBorders>
              <w:top w:val="single" w:sz="4" w:space="0" w:color="auto"/>
              <w:left w:val="single" w:sz="4" w:space="0" w:color="auto"/>
              <w:bottom w:val="nil"/>
              <w:right w:val="single" w:sz="4" w:space="0" w:color="auto"/>
            </w:tcBorders>
          </w:tcPr>
          <w:p w14:paraId="2108A055" w14:textId="77777777" w:rsidR="009D6466" w:rsidRPr="006D4B6E" w:rsidRDefault="009D6466" w:rsidP="00EA0841">
            <w:pPr>
              <w:pStyle w:val="Ledtext"/>
            </w:pPr>
            <w:r>
              <w:t>Antal</w:t>
            </w:r>
          </w:p>
        </w:tc>
        <w:tc>
          <w:tcPr>
            <w:tcW w:w="1056" w:type="pct"/>
            <w:tcBorders>
              <w:top w:val="single" w:sz="4" w:space="0" w:color="auto"/>
              <w:left w:val="single" w:sz="4" w:space="0" w:color="auto"/>
              <w:bottom w:val="nil"/>
              <w:right w:val="single" w:sz="4" w:space="0" w:color="auto"/>
            </w:tcBorders>
          </w:tcPr>
          <w:p w14:paraId="62FBAEEC" w14:textId="77777777" w:rsidR="009D6466" w:rsidRPr="006D4B6E" w:rsidRDefault="009D6466" w:rsidP="00EA0841">
            <w:pPr>
              <w:pStyle w:val="Ledtext"/>
            </w:pPr>
            <w:r>
              <w:t>Antal djurenheter årsbasis (de)</w:t>
            </w:r>
          </w:p>
        </w:tc>
        <w:tc>
          <w:tcPr>
            <w:tcW w:w="1433" w:type="pct"/>
            <w:tcBorders>
              <w:top w:val="single" w:sz="4" w:space="0" w:color="auto"/>
              <w:left w:val="single" w:sz="4" w:space="0" w:color="auto"/>
              <w:bottom w:val="nil"/>
              <w:right w:val="single" w:sz="4" w:space="0" w:color="auto"/>
            </w:tcBorders>
          </w:tcPr>
          <w:p w14:paraId="6C728FF7" w14:textId="77777777" w:rsidR="009D6466" w:rsidRPr="006D4B6E" w:rsidRDefault="009D6466" w:rsidP="00EA0841">
            <w:pPr>
              <w:pStyle w:val="Ledtext"/>
            </w:pPr>
            <w:r>
              <w:t xml:space="preserve">Typ av gödsel </w:t>
            </w:r>
          </w:p>
        </w:tc>
      </w:tr>
      <w:tr w:rsidR="009D6466" w:rsidRPr="006D4B6E" w14:paraId="40B2460B" w14:textId="77777777" w:rsidTr="009D6466">
        <w:trPr>
          <w:cantSplit/>
        </w:trPr>
        <w:tc>
          <w:tcPr>
            <w:tcW w:w="1836" w:type="pct"/>
            <w:tcBorders>
              <w:top w:val="nil"/>
              <w:left w:val="single" w:sz="4" w:space="0" w:color="auto"/>
              <w:bottom w:val="single" w:sz="4" w:space="0" w:color="auto"/>
              <w:right w:val="single" w:sz="4" w:space="0" w:color="auto"/>
            </w:tcBorders>
          </w:tcPr>
          <w:p w14:paraId="4E7EF82E" w14:textId="77777777" w:rsidR="009D6466" w:rsidRPr="006D4B6E" w:rsidRDefault="009D6466" w:rsidP="00EA084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675" w:type="pct"/>
            <w:tcBorders>
              <w:top w:val="nil"/>
              <w:left w:val="single" w:sz="4" w:space="0" w:color="auto"/>
              <w:bottom w:val="single" w:sz="4" w:space="0" w:color="auto"/>
              <w:right w:val="single" w:sz="4" w:space="0" w:color="auto"/>
            </w:tcBorders>
          </w:tcPr>
          <w:p w14:paraId="7803E469" w14:textId="77777777" w:rsidR="009D6466" w:rsidRPr="006D4B6E" w:rsidRDefault="009D6466" w:rsidP="00EA084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1056" w:type="pct"/>
            <w:tcBorders>
              <w:top w:val="nil"/>
              <w:left w:val="single" w:sz="4" w:space="0" w:color="auto"/>
              <w:bottom w:val="single" w:sz="4" w:space="0" w:color="auto"/>
              <w:right w:val="single" w:sz="4" w:space="0" w:color="auto"/>
            </w:tcBorders>
          </w:tcPr>
          <w:p w14:paraId="485E8FF9" w14:textId="77777777" w:rsidR="009D6466" w:rsidRPr="006D4B6E" w:rsidRDefault="009D6466"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3" w:type="pct"/>
            <w:tcBorders>
              <w:top w:val="nil"/>
              <w:left w:val="single" w:sz="4" w:space="0" w:color="auto"/>
              <w:bottom w:val="single" w:sz="4" w:space="0" w:color="auto"/>
              <w:right w:val="single" w:sz="4" w:space="0" w:color="auto"/>
            </w:tcBorders>
          </w:tcPr>
          <w:p w14:paraId="6EC618CC" w14:textId="77777777" w:rsidR="009D6466" w:rsidRPr="006D4B6E" w:rsidRDefault="009D6466"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466" w:rsidRPr="006D4B6E" w14:paraId="71DA4A23" w14:textId="77777777" w:rsidTr="009D6466">
        <w:tblPrEx>
          <w:tblLook w:val="01E0" w:firstRow="1" w:lastRow="1" w:firstColumn="1" w:lastColumn="1" w:noHBand="0" w:noVBand="0"/>
        </w:tblPrEx>
        <w:tc>
          <w:tcPr>
            <w:tcW w:w="1836" w:type="pct"/>
            <w:tcBorders>
              <w:bottom w:val="nil"/>
            </w:tcBorders>
          </w:tcPr>
          <w:p w14:paraId="1235D842" w14:textId="77777777" w:rsidR="009D6466" w:rsidRPr="006D4B6E" w:rsidRDefault="009D6466" w:rsidP="00EA0841">
            <w:pPr>
              <w:pStyle w:val="Ledtext"/>
            </w:pPr>
            <w:r>
              <w:t>Djurslag</w:t>
            </w:r>
          </w:p>
        </w:tc>
        <w:tc>
          <w:tcPr>
            <w:tcW w:w="675" w:type="pct"/>
            <w:tcBorders>
              <w:bottom w:val="nil"/>
            </w:tcBorders>
          </w:tcPr>
          <w:p w14:paraId="36B621A9" w14:textId="77777777" w:rsidR="009D6466" w:rsidRPr="006D4B6E" w:rsidRDefault="009D6466" w:rsidP="00EA0841">
            <w:pPr>
              <w:pStyle w:val="Ledtext"/>
            </w:pPr>
            <w:r>
              <w:t>Antal</w:t>
            </w:r>
          </w:p>
        </w:tc>
        <w:tc>
          <w:tcPr>
            <w:tcW w:w="1056" w:type="pct"/>
            <w:tcBorders>
              <w:bottom w:val="nil"/>
            </w:tcBorders>
          </w:tcPr>
          <w:p w14:paraId="04362764" w14:textId="77777777" w:rsidR="009D6466" w:rsidRPr="006D4B6E" w:rsidRDefault="009D6466" w:rsidP="00EA0841">
            <w:pPr>
              <w:pStyle w:val="Ledtext"/>
            </w:pPr>
            <w:r>
              <w:t>Antal djurenheter årsbasis</w:t>
            </w:r>
          </w:p>
        </w:tc>
        <w:tc>
          <w:tcPr>
            <w:tcW w:w="1433" w:type="pct"/>
            <w:tcBorders>
              <w:bottom w:val="nil"/>
            </w:tcBorders>
          </w:tcPr>
          <w:p w14:paraId="2C91D662" w14:textId="77777777" w:rsidR="009D6466" w:rsidRPr="006D4B6E" w:rsidRDefault="009D6466" w:rsidP="00EA0841">
            <w:pPr>
              <w:pStyle w:val="Ledtext"/>
            </w:pPr>
            <w:r>
              <w:t>Typ av gödsel</w:t>
            </w:r>
          </w:p>
        </w:tc>
      </w:tr>
      <w:tr w:rsidR="009D6466" w:rsidRPr="006D4B6E" w14:paraId="05AF1DA9" w14:textId="77777777" w:rsidTr="009D6466">
        <w:tblPrEx>
          <w:tblLook w:val="01E0" w:firstRow="1" w:lastRow="1" w:firstColumn="1" w:lastColumn="1" w:noHBand="0" w:noVBand="0"/>
        </w:tblPrEx>
        <w:tc>
          <w:tcPr>
            <w:tcW w:w="1836" w:type="pct"/>
            <w:tcBorders>
              <w:top w:val="nil"/>
              <w:bottom w:val="single" w:sz="4" w:space="0" w:color="auto"/>
            </w:tcBorders>
          </w:tcPr>
          <w:p w14:paraId="5E5B0711" w14:textId="77777777" w:rsidR="009D6466" w:rsidRPr="006D4B6E" w:rsidRDefault="009D6466" w:rsidP="00EA084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675" w:type="pct"/>
            <w:tcBorders>
              <w:top w:val="nil"/>
              <w:bottom w:val="single" w:sz="4" w:space="0" w:color="auto"/>
            </w:tcBorders>
          </w:tcPr>
          <w:p w14:paraId="652AF5CF" w14:textId="77777777" w:rsidR="009D6466" w:rsidRPr="006D4B6E" w:rsidRDefault="009D6466" w:rsidP="00EA084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1056" w:type="pct"/>
            <w:tcBorders>
              <w:top w:val="nil"/>
              <w:bottom w:val="single" w:sz="4" w:space="0" w:color="auto"/>
            </w:tcBorders>
          </w:tcPr>
          <w:p w14:paraId="3C24EFD9" w14:textId="77777777" w:rsidR="009D6466" w:rsidRPr="006D4B6E" w:rsidRDefault="009D6466"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3" w:type="pct"/>
            <w:tcBorders>
              <w:top w:val="nil"/>
              <w:bottom w:val="single" w:sz="4" w:space="0" w:color="auto"/>
            </w:tcBorders>
          </w:tcPr>
          <w:p w14:paraId="70123604" w14:textId="77777777" w:rsidR="009D6466" w:rsidRPr="006D4B6E" w:rsidRDefault="009D6466"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466" w:rsidRPr="006D4B6E" w14:paraId="27080AE0" w14:textId="77777777" w:rsidTr="009D6466">
        <w:tblPrEx>
          <w:tblLook w:val="01E0" w:firstRow="1" w:lastRow="1" w:firstColumn="1" w:lastColumn="1" w:noHBand="0" w:noVBand="0"/>
        </w:tblPrEx>
        <w:tc>
          <w:tcPr>
            <w:tcW w:w="1836" w:type="pct"/>
            <w:tcBorders>
              <w:bottom w:val="nil"/>
            </w:tcBorders>
          </w:tcPr>
          <w:p w14:paraId="2A118695" w14:textId="77777777" w:rsidR="009D6466" w:rsidRPr="006D4B6E" w:rsidRDefault="009D6466" w:rsidP="00EA0841">
            <w:pPr>
              <w:pStyle w:val="Ledtext"/>
            </w:pPr>
            <w:r>
              <w:t>Djurslag</w:t>
            </w:r>
          </w:p>
        </w:tc>
        <w:tc>
          <w:tcPr>
            <w:tcW w:w="675" w:type="pct"/>
            <w:tcBorders>
              <w:bottom w:val="nil"/>
            </w:tcBorders>
          </w:tcPr>
          <w:p w14:paraId="7D64BFB7" w14:textId="77777777" w:rsidR="009D6466" w:rsidRPr="006D4B6E" w:rsidRDefault="009D6466" w:rsidP="00EA0841">
            <w:pPr>
              <w:pStyle w:val="Ledtext"/>
            </w:pPr>
            <w:r>
              <w:t>Antal</w:t>
            </w:r>
          </w:p>
        </w:tc>
        <w:tc>
          <w:tcPr>
            <w:tcW w:w="1056" w:type="pct"/>
            <w:tcBorders>
              <w:bottom w:val="nil"/>
            </w:tcBorders>
          </w:tcPr>
          <w:p w14:paraId="1D1BDB86" w14:textId="77777777" w:rsidR="009D6466" w:rsidRPr="006D4B6E" w:rsidRDefault="009D6466" w:rsidP="00EA0841">
            <w:pPr>
              <w:pStyle w:val="Ledtext"/>
            </w:pPr>
            <w:r>
              <w:t>Antal djurenheter årsbasis</w:t>
            </w:r>
          </w:p>
        </w:tc>
        <w:tc>
          <w:tcPr>
            <w:tcW w:w="1433" w:type="pct"/>
            <w:tcBorders>
              <w:bottom w:val="nil"/>
            </w:tcBorders>
          </w:tcPr>
          <w:p w14:paraId="50C169E3" w14:textId="77777777" w:rsidR="009D6466" w:rsidRPr="006D4B6E" w:rsidRDefault="009D6466" w:rsidP="00EA0841">
            <w:pPr>
              <w:pStyle w:val="Ledtext"/>
            </w:pPr>
            <w:r>
              <w:t>Typ av gödsel</w:t>
            </w:r>
          </w:p>
        </w:tc>
      </w:tr>
      <w:tr w:rsidR="009D6466" w:rsidRPr="006D4B6E" w14:paraId="5C1D858C" w14:textId="77777777" w:rsidTr="009D6466">
        <w:tblPrEx>
          <w:tblLook w:val="01E0" w:firstRow="1" w:lastRow="1" w:firstColumn="1" w:lastColumn="1" w:noHBand="0" w:noVBand="0"/>
        </w:tblPrEx>
        <w:tc>
          <w:tcPr>
            <w:tcW w:w="1836" w:type="pct"/>
            <w:tcBorders>
              <w:top w:val="nil"/>
            </w:tcBorders>
          </w:tcPr>
          <w:p w14:paraId="7A95EBF1" w14:textId="77777777" w:rsidR="009D6466" w:rsidRPr="006D4B6E" w:rsidRDefault="009D6466" w:rsidP="00EA084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675" w:type="pct"/>
            <w:tcBorders>
              <w:top w:val="nil"/>
            </w:tcBorders>
          </w:tcPr>
          <w:p w14:paraId="64898212" w14:textId="77777777" w:rsidR="009D6466" w:rsidRPr="006D4B6E" w:rsidRDefault="009D6466" w:rsidP="00EA084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1056" w:type="pct"/>
            <w:tcBorders>
              <w:top w:val="nil"/>
            </w:tcBorders>
          </w:tcPr>
          <w:p w14:paraId="0A4FE0C2" w14:textId="77777777" w:rsidR="009D6466" w:rsidRPr="006D4B6E" w:rsidRDefault="009D6466"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3" w:type="pct"/>
            <w:tcBorders>
              <w:top w:val="nil"/>
            </w:tcBorders>
          </w:tcPr>
          <w:p w14:paraId="356E1B63" w14:textId="77777777" w:rsidR="009D6466" w:rsidRPr="006D4B6E" w:rsidRDefault="009D6466"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992ADE" w14:textId="77777777" w:rsidR="009D6466" w:rsidRDefault="009D6466" w:rsidP="009D6466">
      <w:pPr>
        <w:pStyle w:val="PUL-text"/>
        <w:rPr>
          <w:rStyle w:val="BrdtextChar1Char"/>
        </w:rPr>
      </w:pPr>
    </w:p>
    <w:p w14:paraId="560E6CC6" w14:textId="77777777" w:rsidR="007A0348" w:rsidRDefault="007A0348" w:rsidP="00B45D53">
      <w:pPr>
        <w:pStyle w:val="PUL-text"/>
        <w:rPr>
          <w:rStyle w:val="BrdtextChar1Char"/>
        </w:rPr>
      </w:pPr>
    </w:p>
    <w:p w14:paraId="026FD7F4" w14:textId="77777777" w:rsidR="009D6466" w:rsidRDefault="009D6466" w:rsidP="00B45D53">
      <w:pPr>
        <w:pStyle w:val="PUL-text"/>
        <w:rPr>
          <w:rStyle w:val="BrdtextChar1Char"/>
        </w:rPr>
      </w:pPr>
    </w:p>
    <w:p w14:paraId="17BC4DF6" w14:textId="77777777" w:rsidR="009D6466" w:rsidRDefault="009D6466" w:rsidP="00B45D53">
      <w:pPr>
        <w:pStyle w:val="PUL-text"/>
        <w:rPr>
          <w:rStyle w:val="BrdtextChar1Char"/>
        </w:rPr>
      </w:pPr>
    </w:p>
    <w:tbl>
      <w:tblPr>
        <w:tblStyle w:val="Tabellrutnt"/>
        <w:tblW w:w="0" w:type="auto"/>
        <w:tblLook w:val="00A0" w:firstRow="1" w:lastRow="0" w:firstColumn="1" w:lastColumn="0" w:noHBand="0" w:noVBand="0"/>
      </w:tblPr>
      <w:tblGrid>
        <w:gridCol w:w="10025"/>
      </w:tblGrid>
      <w:tr w:rsidR="009D6466" w14:paraId="7359BF78" w14:textId="77777777">
        <w:trPr>
          <w:cantSplit/>
        </w:trPr>
        <w:tc>
          <w:tcPr>
            <w:tcW w:w="10250" w:type="dxa"/>
          </w:tcPr>
          <w:p w14:paraId="2E079131" w14:textId="77777777" w:rsidR="009D6466" w:rsidRDefault="009D6466">
            <w:pPr>
              <w:pStyle w:val="Rubrik4"/>
            </w:pPr>
            <w:r>
              <w:t xml:space="preserve">Forts nästa sida </w:t>
            </w:r>
            <w:r>
              <w:rPr>
                <w:noProof/>
              </w:rPr>
              <w:sym w:font="Wingdings" w:char="F0E0"/>
            </w:r>
          </w:p>
        </w:tc>
      </w:tr>
    </w:tbl>
    <w:p w14:paraId="5513410C" w14:textId="77777777" w:rsidR="009D6466" w:rsidRDefault="009D6466" w:rsidP="00B45D53">
      <w:pPr>
        <w:pStyle w:val="PUL-text"/>
        <w:rPr>
          <w:rStyle w:val="BrdtextChar1Char"/>
        </w:rPr>
      </w:pPr>
    </w:p>
    <w:p w14:paraId="5EB35D46" w14:textId="77777777" w:rsidR="009D6466" w:rsidRDefault="009D6466" w:rsidP="00B45D53">
      <w:pPr>
        <w:pStyle w:val="PUL-text"/>
        <w:rPr>
          <w:rStyle w:val="BrdtextChar1Char"/>
        </w:rPr>
      </w:pPr>
    </w:p>
    <w:tbl>
      <w:tblPr>
        <w:tblStyle w:val="Tabellrutnt"/>
        <w:tblW w:w="0" w:type="auto"/>
        <w:tblLook w:val="00A0" w:firstRow="1" w:lastRow="0" w:firstColumn="1" w:lastColumn="0" w:noHBand="0" w:noVBand="0"/>
      </w:tblPr>
      <w:tblGrid>
        <w:gridCol w:w="2509"/>
        <w:gridCol w:w="2498"/>
        <w:gridCol w:w="10"/>
        <w:gridCol w:w="2507"/>
        <w:gridCol w:w="2511"/>
      </w:tblGrid>
      <w:tr w:rsidR="000464FB" w:rsidRPr="00105326" w14:paraId="12F5E8DF" w14:textId="77777777" w:rsidTr="00DF1F13">
        <w:trPr>
          <w:cantSplit/>
        </w:trPr>
        <w:tc>
          <w:tcPr>
            <w:tcW w:w="10035" w:type="dxa"/>
            <w:gridSpan w:val="5"/>
            <w:tcBorders>
              <w:top w:val="nil"/>
              <w:left w:val="nil"/>
              <w:right w:val="nil"/>
            </w:tcBorders>
          </w:tcPr>
          <w:p w14:paraId="220E2032" w14:textId="77777777" w:rsidR="000464FB" w:rsidRPr="00105326" w:rsidRDefault="000464FB">
            <w:pPr>
              <w:pStyle w:val="Rubrik2"/>
            </w:pPr>
            <w:r>
              <w:lastRenderedPageBreak/>
              <w:t>Uppgifter om lagringskapacitet</w:t>
            </w:r>
          </w:p>
        </w:tc>
      </w:tr>
      <w:tr w:rsidR="000464FB" w:rsidRPr="006D4B6E" w14:paraId="6FA51DD8" w14:textId="77777777" w:rsidTr="00DF1F13">
        <w:trPr>
          <w:cantSplit/>
        </w:trPr>
        <w:tc>
          <w:tcPr>
            <w:tcW w:w="5007" w:type="dxa"/>
            <w:gridSpan w:val="2"/>
            <w:tcBorders>
              <w:top w:val="single" w:sz="4" w:space="0" w:color="auto"/>
              <w:left w:val="single" w:sz="4" w:space="0" w:color="auto"/>
              <w:bottom w:val="nil"/>
              <w:right w:val="single" w:sz="4" w:space="0" w:color="auto"/>
            </w:tcBorders>
          </w:tcPr>
          <w:p w14:paraId="7EF36A28" w14:textId="77777777" w:rsidR="000464FB" w:rsidRPr="006D4B6E" w:rsidRDefault="000464FB">
            <w:pPr>
              <w:pStyle w:val="Ledtext"/>
            </w:pPr>
            <w:r>
              <w:t xml:space="preserve">Storlek på gödselplatta </w:t>
            </w:r>
            <w:r w:rsidRPr="00C2229E">
              <w:rPr>
                <w:rStyle w:val="BrdtextChar1Char"/>
                <w:sz w:val="14"/>
              </w:rPr>
              <w:t>m</w:t>
            </w:r>
            <w:r>
              <w:rPr>
                <w:rStyle w:val="BrdtextChar1Char"/>
                <w:sz w:val="14"/>
                <w:vertAlign w:val="superscript"/>
              </w:rPr>
              <w:t>2</w:t>
            </w:r>
          </w:p>
        </w:tc>
        <w:tc>
          <w:tcPr>
            <w:tcW w:w="2517" w:type="dxa"/>
            <w:gridSpan w:val="2"/>
            <w:tcBorders>
              <w:top w:val="single" w:sz="4" w:space="0" w:color="auto"/>
              <w:left w:val="single" w:sz="4" w:space="0" w:color="auto"/>
              <w:bottom w:val="nil"/>
              <w:right w:val="single" w:sz="4" w:space="0" w:color="auto"/>
            </w:tcBorders>
          </w:tcPr>
          <w:p w14:paraId="5B3C74BE" w14:textId="77777777" w:rsidR="000464FB" w:rsidRPr="006D4B6E" w:rsidRDefault="000464FB">
            <w:pPr>
              <w:pStyle w:val="Ledtext"/>
            </w:pPr>
            <w:r>
              <w:t>Antal stödmurar på gödselplatta</w:t>
            </w:r>
          </w:p>
        </w:tc>
        <w:tc>
          <w:tcPr>
            <w:tcW w:w="2511" w:type="dxa"/>
            <w:tcBorders>
              <w:top w:val="single" w:sz="4" w:space="0" w:color="auto"/>
              <w:left w:val="single" w:sz="4" w:space="0" w:color="auto"/>
              <w:bottom w:val="nil"/>
              <w:right w:val="single" w:sz="4" w:space="0" w:color="auto"/>
            </w:tcBorders>
          </w:tcPr>
          <w:p w14:paraId="395792BD" w14:textId="77777777" w:rsidR="000464FB" w:rsidRDefault="000464FB" w:rsidP="00EA0841">
            <w:pPr>
              <w:pStyle w:val="Ledtext"/>
            </w:pPr>
            <w:r>
              <w:t>Höjd på stödmurar</w:t>
            </w:r>
          </w:p>
        </w:tc>
      </w:tr>
      <w:tr w:rsidR="000464FB" w:rsidRPr="006D4B6E" w14:paraId="38B4EEB1" w14:textId="77777777" w:rsidTr="00DF1F13">
        <w:trPr>
          <w:cantSplit/>
        </w:trPr>
        <w:tc>
          <w:tcPr>
            <w:tcW w:w="5007" w:type="dxa"/>
            <w:gridSpan w:val="2"/>
            <w:tcBorders>
              <w:top w:val="nil"/>
              <w:left w:val="single" w:sz="4" w:space="0" w:color="auto"/>
              <w:bottom w:val="single" w:sz="4" w:space="0" w:color="auto"/>
              <w:right w:val="single" w:sz="4" w:space="0" w:color="auto"/>
            </w:tcBorders>
          </w:tcPr>
          <w:p w14:paraId="2C76E8B9" w14:textId="77777777" w:rsidR="000464FB" w:rsidRPr="006D4B6E" w:rsidRDefault="000464FB">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517" w:type="dxa"/>
            <w:gridSpan w:val="2"/>
            <w:tcBorders>
              <w:top w:val="nil"/>
              <w:left w:val="single" w:sz="4" w:space="0" w:color="auto"/>
              <w:bottom w:val="single" w:sz="4" w:space="0" w:color="auto"/>
              <w:right w:val="single" w:sz="4" w:space="0" w:color="auto"/>
            </w:tcBorders>
          </w:tcPr>
          <w:p w14:paraId="68CAC16B" w14:textId="77777777" w:rsidR="000464FB" w:rsidRPr="006D4B6E" w:rsidRDefault="000464FB">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511" w:type="dxa"/>
            <w:tcBorders>
              <w:top w:val="nil"/>
              <w:left w:val="single" w:sz="4" w:space="0" w:color="auto"/>
              <w:bottom w:val="single" w:sz="4" w:space="0" w:color="auto"/>
              <w:right w:val="single" w:sz="4" w:space="0" w:color="auto"/>
            </w:tcBorders>
          </w:tcPr>
          <w:p w14:paraId="456B1943" w14:textId="77777777" w:rsidR="000464FB" w:rsidRPr="006D4B6E" w:rsidRDefault="000464FB">
            <w:pPr>
              <w:pStyle w:val="Brdtext"/>
            </w:pP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tc>
      </w:tr>
      <w:tr w:rsidR="000464FB" w:rsidRPr="006D4B6E" w14:paraId="0F902D1D" w14:textId="77777777" w:rsidTr="00DF1F13">
        <w:trPr>
          <w:cantSplit/>
        </w:trPr>
        <w:tc>
          <w:tcPr>
            <w:tcW w:w="5007" w:type="dxa"/>
            <w:gridSpan w:val="2"/>
            <w:tcBorders>
              <w:top w:val="single" w:sz="4" w:space="0" w:color="auto"/>
              <w:left w:val="single" w:sz="4" w:space="0" w:color="auto"/>
              <w:bottom w:val="nil"/>
              <w:right w:val="single" w:sz="4" w:space="0" w:color="auto"/>
            </w:tcBorders>
          </w:tcPr>
          <w:p w14:paraId="1035BD7E" w14:textId="77777777" w:rsidR="000464FB" w:rsidRPr="006D4B6E" w:rsidRDefault="000464FB">
            <w:pPr>
              <w:pStyle w:val="Ledtext"/>
            </w:pPr>
            <w:r>
              <w:t>Hur tas regnvatten på plattan omhand?</w:t>
            </w:r>
          </w:p>
        </w:tc>
        <w:tc>
          <w:tcPr>
            <w:tcW w:w="5028" w:type="dxa"/>
            <w:gridSpan w:val="3"/>
            <w:tcBorders>
              <w:top w:val="single" w:sz="4" w:space="0" w:color="auto"/>
              <w:left w:val="single" w:sz="4" w:space="0" w:color="auto"/>
              <w:bottom w:val="nil"/>
              <w:right w:val="single" w:sz="4" w:space="0" w:color="auto"/>
            </w:tcBorders>
          </w:tcPr>
          <w:p w14:paraId="78B33F4C" w14:textId="77777777" w:rsidR="000464FB" w:rsidRPr="006D4B6E" w:rsidRDefault="000464FB">
            <w:pPr>
              <w:pStyle w:val="Ledtext"/>
            </w:pPr>
            <w:r>
              <w:t xml:space="preserve">Storlek urinbrunn </w:t>
            </w:r>
            <w:r w:rsidRPr="001C3614">
              <w:rPr>
                <w:rFonts w:cs="Arial"/>
                <w:szCs w:val="14"/>
              </w:rPr>
              <w:t>m</w:t>
            </w:r>
            <w:r w:rsidRPr="001C3614">
              <w:rPr>
                <w:rFonts w:cs="Arial"/>
                <w:szCs w:val="14"/>
                <w:vertAlign w:val="superscript"/>
              </w:rPr>
              <w:t>3</w:t>
            </w:r>
          </w:p>
        </w:tc>
      </w:tr>
      <w:tr w:rsidR="000464FB" w:rsidRPr="006D4B6E" w14:paraId="0D81A81E" w14:textId="77777777" w:rsidTr="00DF1F13">
        <w:trPr>
          <w:cantSplit/>
        </w:trPr>
        <w:tc>
          <w:tcPr>
            <w:tcW w:w="5007" w:type="dxa"/>
            <w:gridSpan w:val="2"/>
            <w:tcBorders>
              <w:top w:val="nil"/>
              <w:left w:val="single" w:sz="4" w:space="0" w:color="auto"/>
              <w:bottom w:val="single" w:sz="4" w:space="0" w:color="auto"/>
              <w:right w:val="single" w:sz="4" w:space="0" w:color="auto"/>
            </w:tcBorders>
          </w:tcPr>
          <w:p w14:paraId="291F7798" w14:textId="77777777" w:rsidR="000464FB" w:rsidRPr="006D4B6E" w:rsidRDefault="000464FB">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028" w:type="dxa"/>
            <w:gridSpan w:val="3"/>
            <w:tcBorders>
              <w:top w:val="nil"/>
              <w:left w:val="single" w:sz="4" w:space="0" w:color="auto"/>
              <w:bottom w:val="single" w:sz="4" w:space="0" w:color="auto"/>
              <w:right w:val="single" w:sz="4" w:space="0" w:color="auto"/>
            </w:tcBorders>
          </w:tcPr>
          <w:p w14:paraId="373BD5B1" w14:textId="77777777" w:rsidR="000464FB" w:rsidRPr="006D4B6E" w:rsidRDefault="000464FB">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0464FB" w:rsidRPr="006D4B6E" w14:paraId="0BB57D95" w14:textId="77777777" w:rsidTr="00DF1F13">
        <w:trPr>
          <w:cantSplit/>
        </w:trPr>
        <w:tc>
          <w:tcPr>
            <w:tcW w:w="5007" w:type="dxa"/>
            <w:gridSpan w:val="2"/>
            <w:tcBorders>
              <w:top w:val="single" w:sz="4" w:space="0" w:color="auto"/>
              <w:left w:val="single" w:sz="4" w:space="0" w:color="auto"/>
              <w:bottom w:val="nil"/>
              <w:right w:val="single" w:sz="4" w:space="0" w:color="auto"/>
            </w:tcBorders>
          </w:tcPr>
          <w:p w14:paraId="421B3EF2" w14:textId="77777777" w:rsidR="000464FB" w:rsidRPr="006D4B6E" w:rsidRDefault="000464FB">
            <w:pPr>
              <w:pStyle w:val="Ledtext"/>
            </w:pPr>
            <w:r>
              <w:t xml:space="preserve">Storlek flytgödselbrunn </w:t>
            </w:r>
            <w:r w:rsidRPr="001C3614">
              <w:rPr>
                <w:rFonts w:cs="Arial"/>
                <w:szCs w:val="14"/>
              </w:rPr>
              <w:t>m</w:t>
            </w:r>
            <w:r w:rsidRPr="001C3614">
              <w:rPr>
                <w:rFonts w:cs="Arial"/>
                <w:szCs w:val="14"/>
                <w:vertAlign w:val="superscript"/>
              </w:rPr>
              <w:t>3</w:t>
            </w:r>
          </w:p>
        </w:tc>
        <w:tc>
          <w:tcPr>
            <w:tcW w:w="5028" w:type="dxa"/>
            <w:gridSpan w:val="3"/>
            <w:tcBorders>
              <w:top w:val="single" w:sz="4" w:space="0" w:color="auto"/>
              <w:left w:val="single" w:sz="4" w:space="0" w:color="auto"/>
              <w:bottom w:val="nil"/>
              <w:right w:val="single" w:sz="4" w:space="0" w:color="auto"/>
            </w:tcBorders>
          </w:tcPr>
          <w:p w14:paraId="2A4A9EA9" w14:textId="77777777" w:rsidR="000464FB" w:rsidRPr="006D4B6E" w:rsidRDefault="009D6466">
            <w:pPr>
              <w:pStyle w:val="Ledtext"/>
            </w:pPr>
            <w:r>
              <w:t>Vid djupströbädd ange hur ofta bädden byts ut/gödslas ut vintertid</w:t>
            </w:r>
          </w:p>
        </w:tc>
      </w:tr>
      <w:tr w:rsidR="000464FB" w:rsidRPr="006D4B6E" w14:paraId="5D0D712C" w14:textId="77777777" w:rsidTr="00DF1F13">
        <w:trPr>
          <w:cantSplit/>
        </w:trPr>
        <w:tc>
          <w:tcPr>
            <w:tcW w:w="5007" w:type="dxa"/>
            <w:gridSpan w:val="2"/>
            <w:tcBorders>
              <w:top w:val="nil"/>
              <w:left w:val="single" w:sz="4" w:space="0" w:color="auto"/>
              <w:bottom w:val="single" w:sz="4" w:space="0" w:color="auto"/>
              <w:right w:val="single" w:sz="4" w:space="0" w:color="auto"/>
            </w:tcBorders>
          </w:tcPr>
          <w:p w14:paraId="4C9F7BD8" w14:textId="77777777" w:rsidR="000464FB" w:rsidRPr="006D4B6E" w:rsidRDefault="000464FB">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028" w:type="dxa"/>
            <w:gridSpan w:val="3"/>
            <w:tcBorders>
              <w:top w:val="nil"/>
              <w:left w:val="single" w:sz="4" w:space="0" w:color="auto"/>
              <w:bottom w:val="single" w:sz="4" w:space="0" w:color="auto"/>
              <w:right w:val="single" w:sz="4" w:space="0" w:color="auto"/>
            </w:tcBorders>
          </w:tcPr>
          <w:p w14:paraId="1D5EE896" w14:textId="77777777" w:rsidR="000464FB" w:rsidRPr="006D4B6E" w:rsidRDefault="000464FB">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C155D3" w:rsidRPr="00105326" w14:paraId="1FEBCB98" w14:textId="77777777" w:rsidTr="00DF1F13">
        <w:trPr>
          <w:cantSplit/>
        </w:trPr>
        <w:tc>
          <w:tcPr>
            <w:tcW w:w="10035" w:type="dxa"/>
            <w:gridSpan w:val="5"/>
            <w:tcBorders>
              <w:top w:val="nil"/>
              <w:left w:val="nil"/>
              <w:right w:val="nil"/>
            </w:tcBorders>
          </w:tcPr>
          <w:p w14:paraId="67BB850A" w14:textId="77777777" w:rsidR="00C155D3" w:rsidRPr="00105326" w:rsidRDefault="00C155D3">
            <w:pPr>
              <w:pStyle w:val="Rubrik2"/>
            </w:pPr>
            <w:r>
              <w:t>Spridningsuppgifter</w:t>
            </w:r>
          </w:p>
        </w:tc>
      </w:tr>
      <w:tr w:rsidR="00C155D3" w:rsidRPr="006D4B6E" w14:paraId="56A50394" w14:textId="77777777" w:rsidTr="00DF1F13">
        <w:trPr>
          <w:cantSplit/>
        </w:trPr>
        <w:tc>
          <w:tcPr>
            <w:tcW w:w="5017" w:type="dxa"/>
            <w:gridSpan w:val="3"/>
            <w:tcBorders>
              <w:top w:val="single" w:sz="4" w:space="0" w:color="auto"/>
              <w:left w:val="single" w:sz="4" w:space="0" w:color="auto"/>
              <w:bottom w:val="nil"/>
              <w:right w:val="single" w:sz="4" w:space="0" w:color="auto"/>
            </w:tcBorders>
          </w:tcPr>
          <w:p w14:paraId="33EE3C78" w14:textId="77777777" w:rsidR="00C155D3" w:rsidRDefault="00C155D3" w:rsidP="00EA0841">
            <w:pPr>
              <w:pStyle w:val="Ledtext"/>
            </w:pPr>
            <w:r>
              <w:t>Typ av gödselslag (flytgödsel, fastgödsel, urin m.m.)</w:t>
            </w:r>
          </w:p>
        </w:tc>
        <w:tc>
          <w:tcPr>
            <w:tcW w:w="2507" w:type="dxa"/>
            <w:tcBorders>
              <w:top w:val="single" w:sz="4" w:space="0" w:color="auto"/>
              <w:left w:val="single" w:sz="4" w:space="0" w:color="auto"/>
              <w:bottom w:val="nil"/>
              <w:right w:val="single" w:sz="4" w:space="0" w:color="auto"/>
            </w:tcBorders>
            <w:shd w:val="clear" w:color="auto" w:fill="auto"/>
          </w:tcPr>
          <w:p w14:paraId="55928E8D" w14:textId="77777777" w:rsidR="00C155D3" w:rsidRDefault="00C155D3" w:rsidP="00EA0841">
            <w:pPr>
              <w:pStyle w:val="Ledtext"/>
            </w:pPr>
            <w:r>
              <w:t>Djurslag</w:t>
            </w:r>
          </w:p>
        </w:tc>
        <w:tc>
          <w:tcPr>
            <w:tcW w:w="2511" w:type="dxa"/>
            <w:tcBorders>
              <w:top w:val="single" w:sz="4" w:space="0" w:color="auto"/>
              <w:left w:val="single" w:sz="4" w:space="0" w:color="auto"/>
              <w:bottom w:val="nil"/>
              <w:right w:val="single" w:sz="4" w:space="0" w:color="auto"/>
            </w:tcBorders>
            <w:shd w:val="clear" w:color="auto" w:fill="auto"/>
          </w:tcPr>
          <w:p w14:paraId="72739195" w14:textId="77777777" w:rsidR="00C155D3" w:rsidRPr="00C155D3" w:rsidRDefault="00C16DE8" w:rsidP="00EA0841">
            <w:pPr>
              <w:pStyle w:val="Ledtext"/>
              <w:rPr>
                <w:vertAlign w:val="superscript"/>
              </w:rPr>
            </w:pPr>
            <w:r>
              <w:t>Total m</w:t>
            </w:r>
            <w:r w:rsidR="00C155D3">
              <w:t>ängd ton eller m</w:t>
            </w:r>
            <w:r w:rsidR="00C155D3">
              <w:rPr>
                <w:vertAlign w:val="superscript"/>
              </w:rPr>
              <w:t>3</w:t>
            </w:r>
          </w:p>
        </w:tc>
      </w:tr>
      <w:tr w:rsidR="00C155D3" w:rsidRPr="006D4B6E" w14:paraId="57D9255D" w14:textId="77777777" w:rsidTr="00DF1F13">
        <w:trPr>
          <w:cantSplit/>
        </w:trPr>
        <w:tc>
          <w:tcPr>
            <w:tcW w:w="5017" w:type="dxa"/>
            <w:gridSpan w:val="3"/>
            <w:tcBorders>
              <w:top w:val="nil"/>
              <w:left w:val="single" w:sz="4" w:space="0" w:color="auto"/>
              <w:bottom w:val="single" w:sz="4" w:space="0" w:color="auto"/>
              <w:right w:val="single" w:sz="4" w:space="0" w:color="auto"/>
            </w:tcBorders>
          </w:tcPr>
          <w:p w14:paraId="138727C0" w14:textId="77777777" w:rsidR="00C155D3" w:rsidRPr="006D4B6E" w:rsidRDefault="00C155D3">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507" w:type="dxa"/>
            <w:tcBorders>
              <w:top w:val="nil"/>
              <w:left w:val="single" w:sz="4" w:space="0" w:color="auto"/>
              <w:bottom w:val="single" w:sz="4" w:space="0" w:color="auto"/>
              <w:right w:val="single" w:sz="4" w:space="0" w:color="auto"/>
            </w:tcBorders>
            <w:shd w:val="clear" w:color="auto" w:fill="auto"/>
          </w:tcPr>
          <w:p w14:paraId="430CA234" w14:textId="77777777" w:rsidR="00C155D3" w:rsidRPr="006D4B6E" w:rsidRDefault="00C155D3">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dxa"/>
            <w:tcBorders>
              <w:top w:val="nil"/>
              <w:left w:val="single" w:sz="4" w:space="0" w:color="auto"/>
              <w:bottom w:val="single" w:sz="4" w:space="0" w:color="auto"/>
              <w:right w:val="single" w:sz="4" w:space="0" w:color="auto"/>
            </w:tcBorders>
            <w:shd w:val="clear" w:color="auto" w:fill="auto"/>
          </w:tcPr>
          <w:p w14:paraId="56B77A3C" w14:textId="77777777" w:rsidR="00C155D3" w:rsidRPr="006D4B6E" w:rsidRDefault="00C155D3">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5D3" w:rsidRPr="006D4B6E" w14:paraId="55030116" w14:textId="77777777" w:rsidTr="00DF1F13">
        <w:trPr>
          <w:cantSplit/>
        </w:trPr>
        <w:tc>
          <w:tcPr>
            <w:tcW w:w="10035" w:type="dxa"/>
            <w:gridSpan w:val="5"/>
            <w:tcBorders>
              <w:top w:val="single" w:sz="4" w:space="0" w:color="auto"/>
              <w:left w:val="single" w:sz="4" w:space="0" w:color="auto"/>
              <w:bottom w:val="nil"/>
              <w:right w:val="single" w:sz="4" w:space="0" w:color="auto"/>
            </w:tcBorders>
          </w:tcPr>
          <w:p w14:paraId="407B4B42" w14:textId="77777777" w:rsidR="00C155D3" w:rsidRPr="006D4B6E" w:rsidRDefault="00C155D3">
            <w:pPr>
              <w:pStyle w:val="Ledtext"/>
            </w:pPr>
            <w:r>
              <w:t>Ange tidsperioden dispens söks för</w:t>
            </w:r>
          </w:p>
        </w:tc>
      </w:tr>
      <w:tr w:rsidR="00C155D3" w:rsidRPr="006D4B6E" w14:paraId="0C6FEDBE" w14:textId="77777777" w:rsidTr="00DF1F13">
        <w:trPr>
          <w:cantSplit/>
        </w:trPr>
        <w:tc>
          <w:tcPr>
            <w:tcW w:w="10035" w:type="dxa"/>
            <w:gridSpan w:val="5"/>
            <w:tcBorders>
              <w:top w:val="nil"/>
              <w:left w:val="single" w:sz="4" w:space="0" w:color="auto"/>
              <w:bottom w:val="single" w:sz="4" w:space="0" w:color="auto"/>
              <w:right w:val="single" w:sz="4" w:space="0" w:color="auto"/>
            </w:tcBorders>
          </w:tcPr>
          <w:p w14:paraId="6F4D8839" w14:textId="77777777" w:rsidR="00C155D3" w:rsidRPr="006D4B6E" w:rsidRDefault="00C155D3">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595CA9" w:rsidRPr="006D4B6E" w14:paraId="252937F1" w14:textId="77777777" w:rsidTr="00DF1F13">
        <w:trPr>
          <w:cantSplit/>
        </w:trPr>
        <w:tc>
          <w:tcPr>
            <w:tcW w:w="5017" w:type="dxa"/>
            <w:gridSpan w:val="3"/>
            <w:tcBorders>
              <w:top w:val="single" w:sz="4" w:space="0" w:color="auto"/>
              <w:left w:val="single" w:sz="4" w:space="0" w:color="auto"/>
              <w:bottom w:val="nil"/>
              <w:right w:val="single" w:sz="4" w:space="0" w:color="auto"/>
            </w:tcBorders>
          </w:tcPr>
          <w:p w14:paraId="3D004F64" w14:textId="77777777" w:rsidR="00595CA9" w:rsidRPr="006D4B6E" w:rsidRDefault="00D75580">
            <w:pPr>
              <w:pStyle w:val="Ledtext"/>
            </w:pPr>
            <w:r>
              <w:t xml:space="preserve">Ange skiftets </w:t>
            </w:r>
            <w:r w:rsidR="00595CA9">
              <w:t>areal</w:t>
            </w:r>
            <w:r>
              <w:t xml:space="preserve"> (ha)</w:t>
            </w:r>
          </w:p>
        </w:tc>
        <w:tc>
          <w:tcPr>
            <w:tcW w:w="5018" w:type="dxa"/>
            <w:gridSpan w:val="2"/>
            <w:tcBorders>
              <w:top w:val="single" w:sz="4" w:space="0" w:color="auto"/>
              <w:left w:val="single" w:sz="4" w:space="0" w:color="auto"/>
              <w:bottom w:val="nil"/>
              <w:right w:val="single" w:sz="4" w:space="0" w:color="auto"/>
            </w:tcBorders>
          </w:tcPr>
          <w:p w14:paraId="4FF2801A" w14:textId="77777777" w:rsidR="00595CA9" w:rsidRPr="006D4B6E" w:rsidRDefault="00595CA9">
            <w:pPr>
              <w:pStyle w:val="Ledtext"/>
            </w:pPr>
            <w:r>
              <w:t>Planerad giva</w:t>
            </w:r>
            <w:r w:rsidR="00F275D3">
              <w:t xml:space="preserve"> (</w:t>
            </w:r>
            <w:r>
              <w:t>ton/ha</w:t>
            </w:r>
            <w:r w:rsidR="00F275D3">
              <w:t>)</w:t>
            </w:r>
          </w:p>
        </w:tc>
      </w:tr>
      <w:tr w:rsidR="00644842" w:rsidRPr="006D4B6E" w14:paraId="647D8AC1" w14:textId="77777777" w:rsidTr="00DF1F13">
        <w:trPr>
          <w:cantSplit/>
        </w:trPr>
        <w:tc>
          <w:tcPr>
            <w:tcW w:w="2509" w:type="dxa"/>
            <w:tcBorders>
              <w:top w:val="nil"/>
              <w:left w:val="single" w:sz="4" w:space="0" w:color="auto"/>
              <w:bottom w:val="single" w:sz="4" w:space="0" w:color="auto"/>
              <w:right w:val="nil"/>
            </w:tcBorders>
          </w:tcPr>
          <w:p w14:paraId="3953F1DE" w14:textId="77777777" w:rsidR="00644842" w:rsidRPr="006D4B6E" w:rsidRDefault="00644842">
            <w:pPr>
              <w:pStyle w:val="Brdtext"/>
            </w:pPr>
            <w:r>
              <w:t>1.</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8" w:type="dxa"/>
            <w:gridSpan w:val="2"/>
            <w:tcBorders>
              <w:top w:val="nil"/>
              <w:left w:val="nil"/>
              <w:bottom w:val="single" w:sz="4" w:space="0" w:color="auto"/>
              <w:right w:val="single" w:sz="4" w:space="0" w:color="auto"/>
            </w:tcBorders>
          </w:tcPr>
          <w:p w14:paraId="647298E7" w14:textId="77777777" w:rsidR="00644842" w:rsidRPr="006D4B6E" w:rsidRDefault="00644842">
            <w:pPr>
              <w:pStyle w:val="Brdtext"/>
            </w:pPr>
            <w:r>
              <w:t>2.</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7" w:type="dxa"/>
            <w:tcBorders>
              <w:top w:val="nil"/>
              <w:left w:val="single" w:sz="4" w:space="0" w:color="auto"/>
              <w:bottom w:val="single" w:sz="4" w:space="0" w:color="auto"/>
              <w:right w:val="nil"/>
            </w:tcBorders>
          </w:tcPr>
          <w:p w14:paraId="1B60CC28" w14:textId="77777777" w:rsidR="00644842" w:rsidRPr="006D4B6E" w:rsidRDefault="00644842">
            <w:pPr>
              <w:pStyle w:val="Brdtext"/>
            </w:pPr>
            <w:r>
              <w:t>1.</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dxa"/>
            <w:tcBorders>
              <w:top w:val="nil"/>
              <w:left w:val="nil"/>
              <w:bottom w:val="single" w:sz="4" w:space="0" w:color="auto"/>
              <w:right w:val="single" w:sz="4" w:space="0" w:color="auto"/>
            </w:tcBorders>
          </w:tcPr>
          <w:p w14:paraId="6B84E622" w14:textId="77777777" w:rsidR="00644842" w:rsidRPr="006D4B6E" w:rsidRDefault="00644842">
            <w:pPr>
              <w:pStyle w:val="Brdtext"/>
            </w:pPr>
            <w:r>
              <w:t>2.</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5580" w:rsidRPr="006D4B6E" w14:paraId="1E323126" w14:textId="77777777" w:rsidTr="00DF1F13">
        <w:trPr>
          <w:cantSplit/>
        </w:trPr>
        <w:tc>
          <w:tcPr>
            <w:tcW w:w="5017" w:type="dxa"/>
            <w:gridSpan w:val="3"/>
            <w:tcBorders>
              <w:top w:val="single" w:sz="4" w:space="0" w:color="auto"/>
              <w:left w:val="single" w:sz="4" w:space="0" w:color="auto"/>
              <w:bottom w:val="nil"/>
              <w:right w:val="single" w:sz="4" w:space="0" w:color="auto"/>
            </w:tcBorders>
          </w:tcPr>
          <w:p w14:paraId="3F40F73D" w14:textId="77777777" w:rsidR="00D75580" w:rsidRPr="006D4B6E" w:rsidRDefault="00D75580">
            <w:pPr>
              <w:pStyle w:val="Ledtext"/>
            </w:pPr>
            <w:r>
              <w:t>Fältets jordart</w:t>
            </w:r>
            <w:r w:rsidR="00F275D3">
              <w:t xml:space="preserve"> </w:t>
            </w:r>
          </w:p>
        </w:tc>
        <w:tc>
          <w:tcPr>
            <w:tcW w:w="5018" w:type="dxa"/>
            <w:gridSpan w:val="2"/>
            <w:tcBorders>
              <w:top w:val="single" w:sz="4" w:space="0" w:color="auto"/>
              <w:left w:val="single" w:sz="4" w:space="0" w:color="auto"/>
              <w:bottom w:val="nil"/>
              <w:right w:val="single" w:sz="4" w:space="0" w:color="auto"/>
            </w:tcBorders>
          </w:tcPr>
          <w:p w14:paraId="3A59B2EE" w14:textId="77777777" w:rsidR="00D75580" w:rsidRPr="006D4B6E" w:rsidRDefault="00D75580">
            <w:pPr>
              <w:pStyle w:val="Ledtext"/>
            </w:pPr>
            <w:r>
              <w:t>Fältets ytförhållanden</w:t>
            </w:r>
            <w:r w:rsidR="00F275D3">
              <w:t xml:space="preserve"> (plant, nästan plant, kuperat, mycket kuperat)</w:t>
            </w:r>
          </w:p>
        </w:tc>
      </w:tr>
      <w:tr w:rsidR="00644842" w:rsidRPr="006D4B6E" w14:paraId="705563BC" w14:textId="77777777" w:rsidTr="00DF1F13">
        <w:trPr>
          <w:cantSplit/>
        </w:trPr>
        <w:tc>
          <w:tcPr>
            <w:tcW w:w="2509" w:type="dxa"/>
            <w:tcBorders>
              <w:top w:val="nil"/>
              <w:left w:val="single" w:sz="4" w:space="0" w:color="auto"/>
              <w:bottom w:val="single" w:sz="4" w:space="0" w:color="auto"/>
              <w:right w:val="nil"/>
            </w:tcBorders>
          </w:tcPr>
          <w:p w14:paraId="06944CBC" w14:textId="77777777" w:rsidR="00644842" w:rsidRPr="006D4B6E" w:rsidRDefault="00644842">
            <w:pPr>
              <w:pStyle w:val="Brdtext"/>
            </w:pPr>
            <w:r>
              <w:t>1.</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8" w:type="dxa"/>
            <w:gridSpan w:val="2"/>
            <w:tcBorders>
              <w:top w:val="nil"/>
              <w:left w:val="nil"/>
              <w:bottom w:val="single" w:sz="4" w:space="0" w:color="auto"/>
              <w:right w:val="single" w:sz="4" w:space="0" w:color="auto"/>
            </w:tcBorders>
          </w:tcPr>
          <w:p w14:paraId="0250782E" w14:textId="77777777" w:rsidR="00644842" w:rsidRPr="006D4B6E" w:rsidRDefault="00644842">
            <w:pPr>
              <w:pStyle w:val="Brdtext"/>
            </w:pPr>
            <w:r>
              <w:t>2.</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7" w:type="dxa"/>
            <w:tcBorders>
              <w:top w:val="nil"/>
              <w:left w:val="single" w:sz="4" w:space="0" w:color="auto"/>
              <w:bottom w:val="single" w:sz="4" w:space="0" w:color="auto"/>
              <w:right w:val="nil"/>
            </w:tcBorders>
          </w:tcPr>
          <w:p w14:paraId="641F32CF" w14:textId="77777777" w:rsidR="00644842" w:rsidRPr="006D4B6E" w:rsidRDefault="00644842">
            <w:pPr>
              <w:pStyle w:val="Brdtext"/>
            </w:pPr>
            <w:r>
              <w:t>1.</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dxa"/>
            <w:tcBorders>
              <w:top w:val="nil"/>
              <w:left w:val="nil"/>
              <w:bottom w:val="single" w:sz="4" w:space="0" w:color="auto"/>
              <w:right w:val="single" w:sz="4" w:space="0" w:color="auto"/>
            </w:tcBorders>
          </w:tcPr>
          <w:p w14:paraId="1BED0E96" w14:textId="77777777" w:rsidR="00644842" w:rsidRPr="006D4B6E" w:rsidRDefault="00644842">
            <w:pPr>
              <w:pStyle w:val="Brdtext"/>
            </w:pPr>
            <w:r>
              <w:t>2.</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5580" w:rsidRPr="006D4B6E" w14:paraId="40C3E529" w14:textId="77777777" w:rsidTr="00DF1F13">
        <w:trPr>
          <w:cantSplit/>
        </w:trPr>
        <w:tc>
          <w:tcPr>
            <w:tcW w:w="5017" w:type="dxa"/>
            <w:gridSpan w:val="3"/>
            <w:tcBorders>
              <w:top w:val="single" w:sz="4" w:space="0" w:color="auto"/>
              <w:left w:val="single" w:sz="4" w:space="0" w:color="auto"/>
              <w:bottom w:val="nil"/>
              <w:right w:val="single" w:sz="4" w:space="0" w:color="auto"/>
            </w:tcBorders>
          </w:tcPr>
          <w:p w14:paraId="16E01BEF" w14:textId="77777777" w:rsidR="00D75580" w:rsidRPr="006D4B6E" w:rsidRDefault="00D75580">
            <w:pPr>
              <w:pStyle w:val="Ledtext"/>
            </w:pPr>
            <w:r>
              <w:t>Ange avstånd till ytvatten</w:t>
            </w:r>
            <w:r w:rsidR="00F275D3">
              <w:t xml:space="preserve"> (brunnar, vattendrag, vattenförande dike)</w:t>
            </w:r>
            <w:r>
              <w:t xml:space="preserve"> </w:t>
            </w:r>
            <w:r w:rsidR="00F275D3">
              <w:t>(m)</w:t>
            </w:r>
          </w:p>
        </w:tc>
        <w:tc>
          <w:tcPr>
            <w:tcW w:w="5018" w:type="dxa"/>
            <w:gridSpan w:val="2"/>
            <w:tcBorders>
              <w:top w:val="single" w:sz="4" w:space="0" w:color="auto"/>
              <w:left w:val="single" w:sz="4" w:space="0" w:color="auto"/>
              <w:bottom w:val="nil"/>
              <w:right w:val="single" w:sz="4" w:space="0" w:color="auto"/>
            </w:tcBorders>
          </w:tcPr>
          <w:p w14:paraId="2E9C6463" w14:textId="77777777" w:rsidR="00D75580" w:rsidRPr="006D4B6E" w:rsidRDefault="00F275D3">
            <w:pPr>
              <w:pStyle w:val="Ledtext"/>
            </w:pPr>
            <w:r>
              <w:t>Ange avstånd till vattentäkt (m)</w:t>
            </w:r>
          </w:p>
        </w:tc>
      </w:tr>
      <w:tr w:rsidR="00644842" w:rsidRPr="006D4B6E" w14:paraId="7E41DDFA" w14:textId="77777777" w:rsidTr="00DF1F13">
        <w:trPr>
          <w:cantSplit/>
        </w:trPr>
        <w:tc>
          <w:tcPr>
            <w:tcW w:w="2509" w:type="dxa"/>
            <w:tcBorders>
              <w:top w:val="nil"/>
              <w:left w:val="single" w:sz="4" w:space="0" w:color="auto"/>
              <w:bottom w:val="single" w:sz="4" w:space="0" w:color="auto"/>
              <w:right w:val="nil"/>
            </w:tcBorders>
          </w:tcPr>
          <w:p w14:paraId="363B1C67" w14:textId="77777777" w:rsidR="00644842" w:rsidRPr="006D4B6E" w:rsidRDefault="00644842">
            <w:pPr>
              <w:pStyle w:val="Brdtext"/>
            </w:pPr>
            <w:r>
              <w:t>1.</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8" w:type="dxa"/>
            <w:gridSpan w:val="2"/>
            <w:tcBorders>
              <w:top w:val="nil"/>
              <w:left w:val="nil"/>
              <w:bottom w:val="single" w:sz="4" w:space="0" w:color="auto"/>
              <w:right w:val="single" w:sz="4" w:space="0" w:color="auto"/>
            </w:tcBorders>
          </w:tcPr>
          <w:p w14:paraId="14BD7256" w14:textId="77777777" w:rsidR="00644842" w:rsidRPr="006D4B6E" w:rsidRDefault="00644842">
            <w:pPr>
              <w:pStyle w:val="Brdtext"/>
            </w:pPr>
            <w:r>
              <w:t>2.</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7" w:type="dxa"/>
            <w:tcBorders>
              <w:top w:val="nil"/>
              <w:left w:val="single" w:sz="4" w:space="0" w:color="auto"/>
              <w:bottom w:val="single" w:sz="4" w:space="0" w:color="auto"/>
              <w:right w:val="nil"/>
            </w:tcBorders>
          </w:tcPr>
          <w:p w14:paraId="42D81BB1" w14:textId="77777777" w:rsidR="00644842" w:rsidRPr="006D4B6E" w:rsidRDefault="00644842">
            <w:pPr>
              <w:pStyle w:val="Brdtext"/>
            </w:pPr>
            <w:r>
              <w:t>1.</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dxa"/>
            <w:tcBorders>
              <w:top w:val="nil"/>
              <w:left w:val="nil"/>
              <w:bottom w:val="single" w:sz="4" w:space="0" w:color="auto"/>
              <w:right w:val="single" w:sz="4" w:space="0" w:color="auto"/>
            </w:tcBorders>
          </w:tcPr>
          <w:p w14:paraId="77AB35F5" w14:textId="77777777" w:rsidR="00644842" w:rsidRPr="006D4B6E" w:rsidRDefault="00644842">
            <w:pPr>
              <w:pStyle w:val="Brdtext"/>
            </w:pPr>
            <w:r>
              <w:t>2.</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5580" w:rsidRPr="006D4B6E" w14:paraId="53031F6D" w14:textId="77777777" w:rsidTr="00DF1F13">
        <w:trPr>
          <w:cantSplit/>
        </w:trPr>
        <w:tc>
          <w:tcPr>
            <w:tcW w:w="5017" w:type="dxa"/>
            <w:gridSpan w:val="3"/>
            <w:tcBorders>
              <w:top w:val="single" w:sz="4" w:space="0" w:color="auto"/>
              <w:left w:val="single" w:sz="4" w:space="0" w:color="auto"/>
              <w:bottom w:val="nil"/>
              <w:right w:val="single" w:sz="4" w:space="0" w:color="auto"/>
            </w:tcBorders>
          </w:tcPr>
          <w:p w14:paraId="3FEDC844" w14:textId="77777777" w:rsidR="00D75580" w:rsidRPr="006D4B6E" w:rsidRDefault="00F275D3">
            <w:pPr>
              <w:pStyle w:val="Ledtext"/>
            </w:pPr>
            <w:r>
              <w:t>Ange avstånd till tätbebyggelse (m)</w:t>
            </w:r>
          </w:p>
        </w:tc>
        <w:tc>
          <w:tcPr>
            <w:tcW w:w="5018" w:type="dxa"/>
            <w:gridSpan w:val="2"/>
            <w:tcBorders>
              <w:top w:val="single" w:sz="4" w:space="0" w:color="auto"/>
              <w:left w:val="single" w:sz="4" w:space="0" w:color="auto"/>
              <w:bottom w:val="nil"/>
              <w:right w:val="single" w:sz="4" w:space="0" w:color="auto"/>
            </w:tcBorders>
          </w:tcPr>
          <w:p w14:paraId="2028A9B4" w14:textId="77777777" w:rsidR="00D75580" w:rsidRPr="006D4B6E" w:rsidRDefault="00F275D3">
            <w:pPr>
              <w:pStyle w:val="Ledtext"/>
            </w:pPr>
            <w:r>
              <w:t>Ange om fältet är tjälat, otjälat eller snötäckt</w:t>
            </w:r>
          </w:p>
        </w:tc>
      </w:tr>
      <w:tr w:rsidR="00644842" w:rsidRPr="006D4B6E" w14:paraId="2B83D598" w14:textId="77777777" w:rsidTr="00DF1F13">
        <w:trPr>
          <w:cantSplit/>
        </w:trPr>
        <w:tc>
          <w:tcPr>
            <w:tcW w:w="2509" w:type="dxa"/>
            <w:tcBorders>
              <w:top w:val="nil"/>
              <w:left w:val="single" w:sz="4" w:space="0" w:color="auto"/>
              <w:bottom w:val="single" w:sz="4" w:space="0" w:color="auto"/>
              <w:right w:val="nil"/>
            </w:tcBorders>
          </w:tcPr>
          <w:p w14:paraId="39D98BEA" w14:textId="77777777" w:rsidR="00644842" w:rsidRPr="006D4B6E" w:rsidRDefault="00644842">
            <w:pPr>
              <w:pStyle w:val="Brdtext"/>
            </w:pPr>
            <w:r>
              <w:t>1.</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8" w:type="dxa"/>
            <w:gridSpan w:val="2"/>
            <w:tcBorders>
              <w:top w:val="nil"/>
              <w:left w:val="nil"/>
              <w:bottom w:val="single" w:sz="4" w:space="0" w:color="auto"/>
              <w:right w:val="single" w:sz="4" w:space="0" w:color="auto"/>
            </w:tcBorders>
          </w:tcPr>
          <w:p w14:paraId="69D95863" w14:textId="77777777" w:rsidR="00644842" w:rsidRPr="006D4B6E" w:rsidRDefault="00644842">
            <w:pPr>
              <w:pStyle w:val="Brdtext"/>
            </w:pPr>
            <w:r>
              <w:t>2.</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7" w:type="dxa"/>
            <w:tcBorders>
              <w:top w:val="nil"/>
              <w:left w:val="single" w:sz="4" w:space="0" w:color="auto"/>
              <w:bottom w:val="single" w:sz="4" w:space="0" w:color="auto"/>
              <w:right w:val="nil"/>
            </w:tcBorders>
          </w:tcPr>
          <w:p w14:paraId="5220B9A3" w14:textId="77777777" w:rsidR="00644842" w:rsidRPr="006D4B6E" w:rsidRDefault="00644842">
            <w:pPr>
              <w:pStyle w:val="Brdtext"/>
            </w:pPr>
            <w:r>
              <w:t>1.</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dxa"/>
            <w:tcBorders>
              <w:top w:val="nil"/>
              <w:left w:val="nil"/>
              <w:bottom w:val="single" w:sz="4" w:space="0" w:color="auto"/>
              <w:right w:val="single" w:sz="4" w:space="0" w:color="auto"/>
            </w:tcBorders>
          </w:tcPr>
          <w:p w14:paraId="4C7E7CBA" w14:textId="77777777" w:rsidR="00644842" w:rsidRPr="006D4B6E" w:rsidRDefault="00644842">
            <w:pPr>
              <w:pStyle w:val="Brdtext"/>
            </w:pPr>
            <w:r>
              <w:t>2.</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5580" w:rsidRPr="006D4B6E" w14:paraId="0BE8CA87" w14:textId="77777777" w:rsidTr="00DF1F13">
        <w:trPr>
          <w:cantSplit/>
        </w:trPr>
        <w:tc>
          <w:tcPr>
            <w:tcW w:w="5017" w:type="dxa"/>
            <w:gridSpan w:val="3"/>
            <w:tcBorders>
              <w:top w:val="single" w:sz="4" w:space="0" w:color="auto"/>
              <w:left w:val="single" w:sz="4" w:space="0" w:color="auto"/>
              <w:bottom w:val="nil"/>
              <w:right w:val="single" w:sz="4" w:space="0" w:color="auto"/>
            </w:tcBorders>
          </w:tcPr>
          <w:p w14:paraId="7BA602E1" w14:textId="77777777" w:rsidR="00D75580" w:rsidRPr="006D4B6E" w:rsidRDefault="00F275D3">
            <w:pPr>
              <w:pStyle w:val="Ledtext"/>
            </w:pPr>
            <w:r>
              <w:t>Ange om fältet är plöjt, stubbbearbetat eller helt obearbetat i höst/vinter</w:t>
            </w:r>
          </w:p>
        </w:tc>
        <w:tc>
          <w:tcPr>
            <w:tcW w:w="5018" w:type="dxa"/>
            <w:gridSpan w:val="2"/>
            <w:tcBorders>
              <w:top w:val="single" w:sz="4" w:space="0" w:color="auto"/>
              <w:left w:val="single" w:sz="4" w:space="0" w:color="auto"/>
              <w:bottom w:val="nil"/>
              <w:right w:val="single" w:sz="4" w:space="0" w:color="auto"/>
            </w:tcBorders>
          </w:tcPr>
          <w:p w14:paraId="2AC969B3" w14:textId="77777777" w:rsidR="00D75580" w:rsidRPr="006D4B6E" w:rsidRDefault="00F275D3">
            <w:pPr>
              <w:pStyle w:val="Ledtext"/>
            </w:pPr>
            <w:r>
              <w:t>Ange fältets senaste/nuvarande gröda</w:t>
            </w:r>
          </w:p>
        </w:tc>
      </w:tr>
      <w:tr w:rsidR="00644842" w:rsidRPr="006D4B6E" w14:paraId="180A1497" w14:textId="77777777" w:rsidTr="00DF1F13">
        <w:trPr>
          <w:cantSplit/>
        </w:trPr>
        <w:tc>
          <w:tcPr>
            <w:tcW w:w="2509" w:type="dxa"/>
            <w:tcBorders>
              <w:top w:val="nil"/>
              <w:left w:val="single" w:sz="4" w:space="0" w:color="auto"/>
              <w:bottom w:val="single" w:sz="4" w:space="0" w:color="auto"/>
              <w:right w:val="nil"/>
            </w:tcBorders>
          </w:tcPr>
          <w:p w14:paraId="7CAE4FFE" w14:textId="77777777" w:rsidR="00644842" w:rsidRPr="006D4B6E" w:rsidRDefault="00644842">
            <w:pPr>
              <w:pStyle w:val="Brdtext"/>
            </w:pPr>
            <w:r>
              <w:t>1.</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8" w:type="dxa"/>
            <w:gridSpan w:val="2"/>
            <w:tcBorders>
              <w:top w:val="nil"/>
              <w:left w:val="nil"/>
              <w:bottom w:val="single" w:sz="4" w:space="0" w:color="auto"/>
              <w:right w:val="single" w:sz="4" w:space="0" w:color="auto"/>
            </w:tcBorders>
          </w:tcPr>
          <w:p w14:paraId="463FB0E5" w14:textId="77777777" w:rsidR="00644842" w:rsidRPr="006D4B6E" w:rsidRDefault="00644842">
            <w:pPr>
              <w:pStyle w:val="Brdtext"/>
            </w:pPr>
            <w:r>
              <w:t>2.</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7" w:type="dxa"/>
            <w:tcBorders>
              <w:top w:val="nil"/>
              <w:left w:val="single" w:sz="4" w:space="0" w:color="auto"/>
              <w:bottom w:val="single" w:sz="4" w:space="0" w:color="auto"/>
              <w:right w:val="nil"/>
            </w:tcBorders>
          </w:tcPr>
          <w:p w14:paraId="14721125" w14:textId="77777777" w:rsidR="00644842" w:rsidRPr="006D4B6E" w:rsidRDefault="00644842">
            <w:pPr>
              <w:pStyle w:val="Brdtext"/>
            </w:pPr>
            <w:r>
              <w:t>1.</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dxa"/>
            <w:tcBorders>
              <w:top w:val="nil"/>
              <w:left w:val="nil"/>
              <w:bottom w:val="single" w:sz="4" w:space="0" w:color="auto"/>
              <w:right w:val="single" w:sz="4" w:space="0" w:color="auto"/>
            </w:tcBorders>
          </w:tcPr>
          <w:p w14:paraId="770864A5" w14:textId="77777777" w:rsidR="00644842" w:rsidRPr="006D4B6E" w:rsidRDefault="00644842">
            <w:pPr>
              <w:pStyle w:val="Brdtext"/>
            </w:pPr>
            <w:r>
              <w:t>2.</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5580" w:rsidRPr="00105326" w14:paraId="74706B64" w14:textId="77777777" w:rsidTr="00DF1F13">
        <w:trPr>
          <w:cantSplit/>
        </w:trPr>
        <w:tc>
          <w:tcPr>
            <w:tcW w:w="10035" w:type="dxa"/>
            <w:gridSpan w:val="5"/>
            <w:tcBorders>
              <w:top w:val="nil"/>
              <w:left w:val="nil"/>
              <w:right w:val="nil"/>
            </w:tcBorders>
          </w:tcPr>
          <w:p w14:paraId="55C4A811" w14:textId="77777777" w:rsidR="00D75580" w:rsidRPr="00105326" w:rsidRDefault="00D75580">
            <w:pPr>
              <w:pStyle w:val="Rubrik2"/>
            </w:pPr>
            <w:r>
              <w:t>Skäl för dispensansökan</w:t>
            </w:r>
          </w:p>
        </w:tc>
      </w:tr>
      <w:tr w:rsidR="00D75580" w:rsidRPr="006D4B6E" w14:paraId="2245E930" w14:textId="77777777" w:rsidTr="00E021A2">
        <w:trPr>
          <w:cantSplit/>
          <w:trHeight w:val="840"/>
        </w:trPr>
        <w:tc>
          <w:tcPr>
            <w:tcW w:w="10035" w:type="dxa"/>
            <w:gridSpan w:val="5"/>
            <w:tcBorders>
              <w:top w:val="single" w:sz="4" w:space="0" w:color="auto"/>
              <w:left w:val="single" w:sz="4" w:space="0" w:color="auto"/>
              <w:right w:val="single" w:sz="4" w:space="0" w:color="auto"/>
            </w:tcBorders>
          </w:tcPr>
          <w:p w14:paraId="17D4C5A7" w14:textId="77777777" w:rsidR="00D75580" w:rsidRDefault="00D75580" w:rsidP="00EA084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58AF67EA" w14:textId="77777777" w:rsidR="00D75580" w:rsidRDefault="00D75580" w:rsidP="00EA0841">
            <w:pPr>
              <w:pStyle w:val="Brdtext"/>
            </w:pPr>
          </w:p>
          <w:p w14:paraId="5C326A73" w14:textId="77777777" w:rsidR="00DF1F13" w:rsidRDefault="00DF1F13" w:rsidP="00EA0841">
            <w:pPr>
              <w:pStyle w:val="Brdtext"/>
            </w:pPr>
          </w:p>
          <w:p w14:paraId="152AB3F1" w14:textId="77777777" w:rsidR="00DF1F13" w:rsidRPr="006D4B6E" w:rsidRDefault="00DF1F13" w:rsidP="00EA0841">
            <w:pPr>
              <w:pStyle w:val="Brdtext"/>
            </w:pPr>
          </w:p>
        </w:tc>
      </w:tr>
      <w:tr w:rsidR="00E64D17" w:rsidRPr="00105326" w14:paraId="445E0E55" w14:textId="77777777" w:rsidTr="00DF1F13">
        <w:trPr>
          <w:cantSplit/>
        </w:trPr>
        <w:tc>
          <w:tcPr>
            <w:tcW w:w="10035" w:type="dxa"/>
            <w:gridSpan w:val="5"/>
            <w:tcBorders>
              <w:top w:val="nil"/>
              <w:left w:val="nil"/>
              <w:bottom w:val="nil"/>
              <w:right w:val="nil"/>
            </w:tcBorders>
          </w:tcPr>
          <w:p w14:paraId="6F0F9899" w14:textId="77777777" w:rsidR="00E64D17" w:rsidRPr="00105326" w:rsidRDefault="00E64D17">
            <w:pPr>
              <w:pStyle w:val="Rubrik2"/>
            </w:pPr>
            <w:r>
              <w:t xml:space="preserve">Till ansökan ska bifogas </w:t>
            </w:r>
          </w:p>
        </w:tc>
      </w:tr>
    </w:tbl>
    <w:p w14:paraId="6758AA51" w14:textId="77777777" w:rsidR="009D6466" w:rsidRDefault="00F738AA" w:rsidP="009D6466">
      <w:pPr>
        <w:pStyle w:val="PUL-text"/>
        <w:numPr>
          <w:ilvl w:val="0"/>
          <w:numId w:val="21"/>
        </w:numPr>
        <w:rPr>
          <w:rFonts w:ascii="TimesNewRoman" w:hAnsi="TimesNewRoman" w:cs="TimesNewRoman"/>
          <w:sz w:val="24"/>
        </w:rPr>
      </w:pPr>
      <w:r>
        <w:rPr>
          <w:rFonts w:ascii="TimesNewRoman" w:hAnsi="TimesNewRoman" w:cs="TimesNewRoman"/>
          <w:sz w:val="24"/>
        </w:rPr>
        <w:t>En k</w:t>
      </w:r>
      <w:r w:rsidR="00D24146">
        <w:rPr>
          <w:rFonts w:ascii="TimesNewRoman" w:hAnsi="TimesNewRoman" w:cs="TimesNewRoman"/>
          <w:sz w:val="24"/>
        </w:rPr>
        <w:t xml:space="preserve">arta </w:t>
      </w:r>
      <w:r>
        <w:rPr>
          <w:rFonts w:ascii="TimesNewRoman" w:hAnsi="TimesNewRoman" w:cs="TimesNewRoman"/>
          <w:sz w:val="24"/>
        </w:rPr>
        <w:t>där det eller de</w:t>
      </w:r>
      <w:r w:rsidR="009D6466">
        <w:rPr>
          <w:rFonts w:ascii="TimesNewRoman" w:hAnsi="TimesNewRoman" w:cs="TimesNewRoman"/>
          <w:sz w:val="24"/>
        </w:rPr>
        <w:t xml:space="preserve"> skiften </w:t>
      </w:r>
      <w:r w:rsidR="00E64D17">
        <w:rPr>
          <w:rFonts w:ascii="TimesNewRoman" w:hAnsi="TimesNewRoman" w:cs="TimesNewRoman"/>
          <w:sz w:val="24"/>
        </w:rPr>
        <w:t xml:space="preserve">där spridning planeras </w:t>
      </w:r>
      <w:r>
        <w:rPr>
          <w:rFonts w:ascii="TimesNewRoman" w:hAnsi="TimesNewRoman" w:cs="TimesNewRoman"/>
          <w:sz w:val="24"/>
        </w:rPr>
        <w:t>skall vara utmärkta. Markera även vilket fält som är 1 eller 2 under spridningsuppgifter.</w:t>
      </w:r>
    </w:p>
    <w:p w14:paraId="4F8AE4A7" w14:textId="77777777" w:rsidR="00F738AA" w:rsidRDefault="00DF1F13" w:rsidP="009D6466">
      <w:pPr>
        <w:pStyle w:val="PUL-text"/>
        <w:rPr>
          <w:rFonts w:ascii="TimesNewRoman" w:hAnsi="TimesNewRoman" w:cs="TimesNewRoman"/>
          <w:sz w:val="24"/>
        </w:rPr>
      </w:pPr>
      <w:r w:rsidRPr="00B91A6B">
        <w:rPr>
          <w:rFonts w:cs="Arial"/>
          <w:b/>
          <w:bCs/>
          <w:noProof/>
          <w:szCs w:val="20"/>
        </w:rPr>
        <mc:AlternateContent>
          <mc:Choice Requires="wps">
            <w:drawing>
              <wp:anchor distT="0" distB="0" distL="114300" distR="114300" simplePos="0" relativeHeight="251659264" behindDoc="1" locked="0" layoutInCell="1" allowOverlap="1" wp14:anchorId="569F31EA" wp14:editId="344AD0B9">
                <wp:simplePos x="0" y="0"/>
                <wp:positionH relativeFrom="margin">
                  <wp:align>left</wp:align>
                </wp:positionH>
                <wp:positionV relativeFrom="paragraph">
                  <wp:posOffset>115570</wp:posOffset>
                </wp:positionV>
                <wp:extent cx="4960620" cy="640080"/>
                <wp:effectExtent l="0" t="0" r="11430" b="26670"/>
                <wp:wrapNone/>
                <wp:docPr id="4" name="Rektangel 4"/>
                <wp:cNvGraphicFramePr/>
                <a:graphic xmlns:a="http://schemas.openxmlformats.org/drawingml/2006/main">
                  <a:graphicData uri="http://schemas.microsoft.com/office/word/2010/wordprocessingShape">
                    <wps:wsp>
                      <wps:cNvSpPr/>
                      <wps:spPr>
                        <a:xfrm>
                          <a:off x="0" y="0"/>
                          <a:ext cx="4960620" cy="640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08295" id="Rektangel 4" o:spid="_x0000_s1026" style="position:absolute;margin-left:0;margin-top:9.1pt;width:390.6pt;height:50.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" filled="f" strokecolor="black [3213]" strokeweight="1pt">
                <w10:wrap anchorx="margin"/>
              </v:rect>
            </w:pict>
          </mc:Fallback>
        </mc:AlternateContent>
      </w:r>
    </w:p>
    <w:p w14:paraId="1E72C4D8" w14:textId="77777777" w:rsidR="00DF1F13" w:rsidRPr="00B91A6B" w:rsidRDefault="00DF1F13" w:rsidP="00DF1F13">
      <w:pPr>
        <w:autoSpaceDE w:val="0"/>
        <w:autoSpaceDN w:val="0"/>
        <w:adjustRightInd w:val="0"/>
        <w:rPr>
          <w:rFonts w:ascii="Arial" w:hAnsi="Arial" w:cs="Arial"/>
          <w:b/>
          <w:bCs/>
          <w:sz w:val="20"/>
          <w:szCs w:val="20"/>
        </w:rPr>
      </w:pPr>
      <w:r>
        <w:rPr>
          <w:rFonts w:ascii="Arial" w:hAnsi="Arial" w:cs="Arial"/>
          <w:b/>
          <w:bCs/>
          <w:sz w:val="20"/>
          <w:szCs w:val="20"/>
        </w:rPr>
        <w:t xml:space="preserve">  </w:t>
      </w:r>
      <w:r w:rsidRPr="00B91A6B">
        <w:rPr>
          <w:rFonts w:ascii="Arial" w:hAnsi="Arial" w:cs="Arial"/>
          <w:b/>
          <w:bCs/>
          <w:sz w:val="20"/>
          <w:szCs w:val="20"/>
        </w:rPr>
        <w:t>Kommunikation</w:t>
      </w:r>
    </w:p>
    <w:p w14:paraId="33F654B5" w14:textId="77777777" w:rsidR="00DF1F13" w:rsidRDefault="00DF1F13" w:rsidP="00DF1F13">
      <w:pPr>
        <w:autoSpaceDE w:val="0"/>
        <w:autoSpaceDN w:val="0"/>
        <w:adjustRightInd w:val="0"/>
        <w:rPr>
          <w:rFonts w:ascii="Arial" w:hAnsi="Arial" w:cs="Arial"/>
          <w:bCs/>
          <w:sz w:val="16"/>
          <w:szCs w:val="16"/>
        </w:rPr>
      </w:pPr>
      <w:r>
        <w:rPr>
          <w:rFonts w:ascii="Arial" w:hAnsi="Arial" w:cs="Arial"/>
          <w:bCs/>
          <w:sz w:val="16"/>
          <w:szCs w:val="16"/>
        </w:rPr>
        <w:t xml:space="preserve">  </w:t>
      </w:r>
      <w:r>
        <w:rPr>
          <w:rFonts w:ascii="Arial" w:hAnsi="Arial" w:cs="Arial"/>
          <w:bCs/>
          <w:sz w:val="16"/>
          <w:szCs w:val="16"/>
        </w:rPr>
        <w:sym w:font="Symbol" w:char="F0F0"/>
      </w:r>
      <w:r>
        <w:rPr>
          <w:rFonts w:ascii="Arial" w:hAnsi="Arial" w:cs="Arial"/>
          <w:bCs/>
          <w:sz w:val="16"/>
          <w:szCs w:val="16"/>
        </w:rPr>
        <w:t xml:space="preserve"> Jag godkänner kommunikation via e-post </w:t>
      </w:r>
    </w:p>
    <w:p w14:paraId="0C1C6D1D" w14:textId="77777777" w:rsidR="00DF1F13" w:rsidRDefault="00DF1F13" w:rsidP="00DF1F13">
      <w:pPr>
        <w:autoSpaceDE w:val="0"/>
        <w:autoSpaceDN w:val="0"/>
        <w:adjustRightInd w:val="0"/>
        <w:rPr>
          <w:rFonts w:ascii="Arial" w:hAnsi="Arial" w:cs="Arial"/>
          <w:bCs/>
          <w:sz w:val="16"/>
          <w:szCs w:val="16"/>
        </w:rPr>
      </w:pPr>
    </w:p>
    <w:p w14:paraId="39929E58" w14:textId="77777777" w:rsidR="00DF1F13" w:rsidRPr="00B91A6B" w:rsidRDefault="00DF1F13" w:rsidP="00DF1F13">
      <w:pPr>
        <w:autoSpaceDE w:val="0"/>
        <w:autoSpaceDN w:val="0"/>
        <w:adjustRightInd w:val="0"/>
        <w:rPr>
          <w:rFonts w:ascii="Arial" w:hAnsi="Arial" w:cs="Arial"/>
          <w:bCs/>
          <w:sz w:val="16"/>
          <w:szCs w:val="16"/>
        </w:rPr>
      </w:pPr>
      <w:r>
        <w:rPr>
          <w:rFonts w:ascii="Arial" w:hAnsi="Arial" w:cs="Arial"/>
          <w:bCs/>
          <w:sz w:val="16"/>
          <w:szCs w:val="16"/>
        </w:rPr>
        <w:t xml:space="preserve">  (Om du inte godkänner kommunikation via e-post kommer kommunikation ske via telefon och/eller post)</w:t>
      </w:r>
    </w:p>
    <w:p w14:paraId="48D16145" w14:textId="77777777" w:rsidR="00DF1F13" w:rsidRDefault="00DF1F13" w:rsidP="009D6466">
      <w:pPr>
        <w:pStyle w:val="PUL-text"/>
        <w:rPr>
          <w:rFonts w:ascii="TimesNewRoman" w:hAnsi="TimesNewRoman" w:cs="TimesNewRoman"/>
          <w:sz w:val="24"/>
        </w:rPr>
      </w:pPr>
    </w:p>
    <w:tbl>
      <w:tblPr>
        <w:tblStyle w:val="Tabellrutnt"/>
        <w:tblW w:w="10254" w:type="dxa"/>
        <w:tblLayout w:type="fixed"/>
        <w:tblLook w:val="00A0" w:firstRow="1" w:lastRow="0" w:firstColumn="1" w:lastColumn="0" w:noHBand="0" w:noVBand="0"/>
      </w:tblPr>
      <w:tblGrid>
        <w:gridCol w:w="2562"/>
        <w:gridCol w:w="2825"/>
        <w:gridCol w:w="4867"/>
      </w:tblGrid>
      <w:tr w:rsidR="009D6466" w14:paraId="06E5EA9E" w14:textId="77777777">
        <w:trPr>
          <w:cantSplit/>
        </w:trPr>
        <w:tc>
          <w:tcPr>
            <w:tcW w:w="10254" w:type="dxa"/>
            <w:gridSpan w:val="3"/>
            <w:tcBorders>
              <w:top w:val="nil"/>
              <w:left w:val="nil"/>
              <w:bottom w:val="single" w:sz="4" w:space="0" w:color="auto"/>
              <w:right w:val="nil"/>
            </w:tcBorders>
          </w:tcPr>
          <w:p w14:paraId="238D82F6" w14:textId="77777777" w:rsidR="009D6466" w:rsidRDefault="009D6466" w:rsidP="00EA0841">
            <w:pPr>
              <w:pStyle w:val="Rubrik2"/>
            </w:pPr>
            <w:r>
              <w:t>Underskrift</w:t>
            </w:r>
          </w:p>
        </w:tc>
      </w:tr>
      <w:tr w:rsidR="009D6466" w14:paraId="458FC7CB" w14:textId="77777777">
        <w:trPr>
          <w:cantSplit/>
        </w:trPr>
        <w:tc>
          <w:tcPr>
            <w:tcW w:w="2562" w:type="dxa"/>
            <w:tcBorders>
              <w:top w:val="single" w:sz="4" w:space="0" w:color="auto"/>
              <w:left w:val="single" w:sz="4" w:space="0" w:color="auto"/>
              <w:bottom w:val="nil"/>
              <w:right w:val="single" w:sz="4" w:space="0" w:color="auto"/>
            </w:tcBorders>
          </w:tcPr>
          <w:p w14:paraId="3D665B4F" w14:textId="77777777" w:rsidR="009D6466" w:rsidRDefault="009D6466" w:rsidP="00EA0841">
            <w:pPr>
              <w:pStyle w:val="Ledtext"/>
            </w:pPr>
            <w:r>
              <w:t>Datum</w:t>
            </w:r>
          </w:p>
        </w:tc>
        <w:tc>
          <w:tcPr>
            <w:tcW w:w="7692" w:type="dxa"/>
            <w:gridSpan w:val="2"/>
            <w:tcBorders>
              <w:top w:val="single" w:sz="4" w:space="0" w:color="auto"/>
              <w:left w:val="single" w:sz="4" w:space="0" w:color="auto"/>
              <w:bottom w:val="nil"/>
              <w:right w:val="single" w:sz="4" w:space="0" w:color="auto"/>
            </w:tcBorders>
          </w:tcPr>
          <w:p w14:paraId="1AC9AA1D" w14:textId="77777777" w:rsidR="009D6466" w:rsidRDefault="009D6466" w:rsidP="00EA0841">
            <w:pPr>
              <w:pStyle w:val="Ledtext"/>
            </w:pPr>
            <w:r>
              <w:t>Namnförtydligande</w:t>
            </w:r>
          </w:p>
        </w:tc>
      </w:tr>
      <w:tr w:rsidR="009D6466" w14:paraId="69A998D4" w14:textId="77777777">
        <w:trPr>
          <w:cantSplit/>
        </w:trPr>
        <w:tc>
          <w:tcPr>
            <w:tcW w:w="2562" w:type="dxa"/>
            <w:tcBorders>
              <w:top w:val="nil"/>
              <w:left w:val="single" w:sz="4" w:space="0" w:color="auto"/>
              <w:bottom w:val="single" w:sz="4" w:space="0" w:color="auto"/>
              <w:right w:val="single" w:sz="4" w:space="0" w:color="auto"/>
            </w:tcBorders>
          </w:tcPr>
          <w:p w14:paraId="37F0857F" w14:textId="77777777" w:rsidR="009D6466" w:rsidRDefault="009D6466"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gridSpan w:val="2"/>
            <w:tcBorders>
              <w:top w:val="nil"/>
              <w:left w:val="single" w:sz="4" w:space="0" w:color="auto"/>
              <w:bottom w:val="single" w:sz="4" w:space="0" w:color="auto"/>
              <w:right w:val="single" w:sz="4" w:space="0" w:color="auto"/>
            </w:tcBorders>
          </w:tcPr>
          <w:p w14:paraId="213E2F4E" w14:textId="77777777" w:rsidR="009D6466" w:rsidRDefault="009D6466" w:rsidP="00EA08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466" w14:paraId="2EAA308C" w14:textId="77777777">
        <w:trPr>
          <w:cantSplit/>
        </w:trPr>
        <w:tc>
          <w:tcPr>
            <w:tcW w:w="10254" w:type="dxa"/>
            <w:gridSpan w:val="3"/>
            <w:tcBorders>
              <w:top w:val="single" w:sz="4" w:space="0" w:color="auto"/>
              <w:left w:val="single" w:sz="4" w:space="0" w:color="auto"/>
              <w:bottom w:val="nil"/>
              <w:right w:val="single" w:sz="4" w:space="0" w:color="auto"/>
            </w:tcBorders>
          </w:tcPr>
          <w:p w14:paraId="2A58E086" w14:textId="77777777" w:rsidR="009D6466" w:rsidRDefault="009D6466" w:rsidP="00EA0841">
            <w:pPr>
              <w:pStyle w:val="Ledtext"/>
            </w:pPr>
            <w:r>
              <w:t>Underskrift</w:t>
            </w:r>
          </w:p>
        </w:tc>
      </w:tr>
      <w:tr w:rsidR="009D6466" w14:paraId="15B9F00A" w14:textId="77777777">
        <w:trPr>
          <w:cantSplit/>
          <w:trHeight w:val="654"/>
        </w:trPr>
        <w:tc>
          <w:tcPr>
            <w:tcW w:w="10254" w:type="dxa"/>
            <w:gridSpan w:val="3"/>
            <w:tcBorders>
              <w:top w:val="nil"/>
              <w:left w:val="single" w:sz="4" w:space="0" w:color="auto"/>
              <w:bottom w:val="single" w:sz="4" w:space="0" w:color="auto"/>
              <w:right w:val="single" w:sz="4" w:space="0" w:color="auto"/>
            </w:tcBorders>
          </w:tcPr>
          <w:p w14:paraId="521549B8" w14:textId="77777777" w:rsidR="009D6466" w:rsidRDefault="009D6466" w:rsidP="00EA0841">
            <w:pPr>
              <w:pStyle w:val="Brdtext"/>
            </w:pPr>
          </w:p>
        </w:tc>
      </w:tr>
      <w:tr w:rsidR="009D6466" w14:paraId="7585C5DC" w14:textId="77777777" w:rsidTr="00E021A2">
        <w:trPr>
          <w:cantSplit/>
        </w:trPr>
        <w:tc>
          <w:tcPr>
            <w:tcW w:w="5387" w:type="dxa"/>
            <w:gridSpan w:val="2"/>
            <w:tcBorders>
              <w:top w:val="single" w:sz="4" w:space="0" w:color="auto"/>
              <w:right w:val="nil"/>
            </w:tcBorders>
          </w:tcPr>
          <w:p w14:paraId="193A5B18" w14:textId="77777777" w:rsidR="009D6466" w:rsidRDefault="009D6466">
            <w:pPr>
              <w:pStyle w:val="Rubrik3"/>
            </w:pPr>
            <w:r>
              <w:t>Blanketten sänds till</w:t>
            </w:r>
          </w:p>
          <w:p w14:paraId="324E526B" w14:textId="24F7DEFB" w:rsidR="00E021A2" w:rsidRDefault="00E021A2">
            <w:pPr>
              <w:pStyle w:val="Brdtext"/>
              <w:rPr>
                <w:rFonts w:ascii="Arial" w:hAnsi="Arial" w:cs="Arial"/>
                <w:sz w:val="20"/>
                <w:szCs w:val="20"/>
              </w:rPr>
            </w:pPr>
            <w:r w:rsidRPr="00E021A2">
              <w:rPr>
                <w:rFonts w:ascii="Arial" w:hAnsi="Arial" w:cs="Arial"/>
                <w:sz w:val="20"/>
                <w:szCs w:val="20"/>
              </w:rPr>
              <w:t>Miljö- och stadsbyggnadsförvaltningen,</w:t>
            </w:r>
            <w:r>
              <w:rPr>
                <w:rFonts w:ascii="Arial" w:hAnsi="Arial" w:cs="Arial"/>
                <w:sz w:val="20"/>
                <w:szCs w:val="20"/>
              </w:rPr>
              <w:t xml:space="preserve"> </w:t>
            </w:r>
            <w:r w:rsidRPr="00E021A2">
              <w:rPr>
                <w:rFonts w:ascii="Arial" w:hAnsi="Arial" w:cs="Arial"/>
                <w:sz w:val="20"/>
                <w:szCs w:val="20"/>
              </w:rPr>
              <w:t>Miljöavdelningen</w:t>
            </w:r>
            <w:r w:rsidRPr="00E021A2">
              <w:rPr>
                <w:rFonts w:ascii="Arial" w:hAnsi="Arial" w:cs="Arial"/>
                <w:sz w:val="20"/>
                <w:szCs w:val="20"/>
              </w:rPr>
              <w:t xml:space="preserve"> </w:t>
            </w:r>
          </w:p>
          <w:p w14:paraId="264DC78F" w14:textId="214E23D4" w:rsidR="009D6466" w:rsidRDefault="009D6466">
            <w:pPr>
              <w:pStyle w:val="Brdtext"/>
              <w:rPr>
                <w:rFonts w:ascii="Arial" w:hAnsi="Arial" w:cs="Arial"/>
                <w:sz w:val="20"/>
                <w:szCs w:val="20"/>
              </w:rPr>
            </w:pPr>
            <w:r>
              <w:rPr>
                <w:rFonts w:ascii="Arial" w:hAnsi="Arial" w:cs="Arial"/>
                <w:sz w:val="20"/>
                <w:szCs w:val="20"/>
              </w:rPr>
              <w:t>Box 33</w:t>
            </w:r>
            <w:r w:rsidR="00E021A2">
              <w:rPr>
                <w:rFonts w:ascii="Arial" w:hAnsi="Arial" w:cs="Arial"/>
                <w:sz w:val="20"/>
                <w:szCs w:val="20"/>
              </w:rPr>
              <w:t>4</w:t>
            </w:r>
            <w:r>
              <w:rPr>
                <w:rFonts w:ascii="Arial" w:hAnsi="Arial" w:cs="Arial"/>
                <w:sz w:val="20"/>
                <w:szCs w:val="20"/>
              </w:rPr>
              <w:t>00</w:t>
            </w:r>
          </w:p>
          <w:p w14:paraId="10ED859B" w14:textId="77777777" w:rsidR="009D6466" w:rsidRDefault="009D6466" w:rsidP="00EA0841">
            <w:r>
              <w:rPr>
                <w:rFonts w:ascii="Arial" w:hAnsi="Arial" w:cs="Arial"/>
                <w:sz w:val="20"/>
                <w:szCs w:val="20"/>
              </w:rPr>
              <w:t>701 35 Örebro</w:t>
            </w:r>
          </w:p>
        </w:tc>
        <w:tc>
          <w:tcPr>
            <w:tcW w:w="4867" w:type="dxa"/>
            <w:tcBorders>
              <w:top w:val="single" w:sz="4" w:space="0" w:color="auto"/>
              <w:left w:val="nil"/>
            </w:tcBorders>
          </w:tcPr>
          <w:p w14:paraId="032B37D2" w14:textId="77777777" w:rsidR="009D6466" w:rsidRDefault="009D6466">
            <w:pPr>
              <w:pStyle w:val="Rubrik3"/>
            </w:pPr>
            <w:r>
              <w:t>Avgift</w:t>
            </w:r>
          </w:p>
          <w:p w14:paraId="2C0922B8" w14:textId="77777777" w:rsidR="009D6466" w:rsidRPr="004E2AD5" w:rsidRDefault="009D6466">
            <w:pPr>
              <w:pStyle w:val="Brdtext"/>
              <w:rPr>
                <w:rFonts w:ascii="Arial" w:hAnsi="Arial" w:cs="Arial"/>
                <w:sz w:val="20"/>
                <w:szCs w:val="20"/>
              </w:rPr>
            </w:pPr>
            <w:r w:rsidRPr="004E2AD5">
              <w:rPr>
                <w:rFonts w:ascii="Arial" w:hAnsi="Arial" w:cs="Arial"/>
                <w:sz w:val="20"/>
                <w:szCs w:val="20"/>
              </w:rPr>
              <w:t>Avgift</w:t>
            </w:r>
            <w:r w:rsidR="00D65B57">
              <w:rPr>
                <w:rFonts w:ascii="Arial" w:hAnsi="Arial" w:cs="Arial"/>
                <w:sz w:val="20"/>
                <w:szCs w:val="20"/>
              </w:rPr>
              <w:t xml:space="preserve"> 1020</w:t>
            </w:r>
            <w:r w:rsidR="00E64D17">
              <w:rPr>
                <w:rFonts w:ascii="Arial" w:hAnsi="Arial" w:cs="Arial"/>
                <w:sz w:val="20"/>
                <w:szCs w:val="20"/>
              </w:rPr>
              <w:t xml:space="preserve"> kr/timm</w:t>
            </w:r>
            <w:r w:rsidR="00214EA9">
              <w:rPr>
                <w:rFonts w:ascii="Arial" w:hAnsi="Arial" w:cs="Arial"/>
                <w:sz w:val="20"/>
                <w:szCs w:val="20"/>
              </w:rPr>
              <w:t>e</w:t>
            </w:r>
            <w:r w:rsidRPr="004E2AD5">
              <w:rPr>
                <w:rFonts w:ascii="Arial" w:hAnsi="Arial" w:cs="Arial"/>
                <w:sz w:val="20"/>
                <w:szCs w:val="20"/>
              </w:rPr>
              <w:t xml:space="preserve"> utgår enligt </w:t>
            </w:r>
            <w:r w:rsidR="00E328EE" w:rsidRPr="004E2AD5">
              <w:rPr>
                <w:rFonts w:ascii="Arial" w:hAnsi="Arial" w:cs="Arial"/>
                <w:sz w:val="20"/>
                <w:szCs w:val="20"/>
              </w:rPr>
              <w:t xml:space="preserve">taxa fastställd </w:t>
            </w:r>
            <w:r w:rsidRPr="004E2AD5">
              <w:rPr>
                <w:rFonts w:ascii="Arial" w:hAnsi="Arial" w:cs="Arial"/>
                <w:sz w:val="20"/>
                <w:szCs w:val="20"/>
              </w:rPr>
              <w:t>av Kommunfullmäktige</w:t>
            </w:r>
            <w:r w:rsidR="00E328EE">
              <w:rPr>
                <w:rFonts w:ascii="Arial" w:hAnsi="Arial" w:cs="Arial"/>
                <w:sz w:val="20"/>
                <w:szCs w:val="20"/>
              </w:rPr>
              <w:t xml:space="preserve"> (201</w:t>
            </w:r>
            <w:r w:rsidR="00D65B57">
              <w:rPr>
                <w:rFonts w:ascii="Arial" w:hAnsi="Arial" w:cs="Arial"/>
                <w:sz w:val="20"/>
                <w:szCs w:val="20"/>
              </w:rPr>
              <w:t>8</w:t>
            </w:r>
            <w:r w:rsidR="00E328EE">
              <w:rPr>
                <w:rFonts w:ascii="Arial" w:hAnsi="Arial" w:cs="Arial"/>
                <w:sz w:val="20"/>
                <w:szCs w:val="20"/>
              </w:rPr>
              <w:t>)</w:t>
            </w:r>
            <w:r w:rsidRPr="004E2AD5">
              <w:rPr>
                <w:rFonts w:ascii="Arial" w:hAnsi="Arial" w:cs="Arial"/>
                <w:sz w:val="20"/>
                <w:szCs w:val="20"/>
              </w:rPr>
              <w:t>.</w:t>
            </w:r>
          </w:p>
        </w:tc>
      </w:tr>
    </w:tbl>
    <w:p w14:paraId="280471AC" w14:textId="77777777" w:rsidR="00C16DE8" w:rsidRDefault="00C16DE8" w:rsidP="00E64D17">
      <w:pPr>
        <w:pStyle w:val="PUL-text"/>
        <w:rPr>
          <w:rStyle w:val="BrdtextChar1Char"/>
        </w:rPr>
      </w:pPr>
    </w:p>
    <w:sectPr w:rsidR="00C16DE8" w:rsidSect="00E64D17">
      <w:headerReference w:type="default" r:id="rId11"/>
      <w:footerReference w:type="default" r:id="rId12"/>
      <w:headerReference w:type="first" r:id="rId13"/>
      <w:footerReference w:type="first" r:id="rId14"/>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E826" w14:textId="77777777" w:rsidR="00BE2C03" w:rsidRDefault="00BE2C03">
      <w:r>
        <w:separator/>
      </w:r>
    </w:p>
  </w:endnote>
  <w:endnote w:type="continuationSeparator" w:id="0">
    <w:p w14:paraId="7CEFFDD8" w14:textId="77777777" w:rsidR="00BE2C03" w:rsidRDefault="00BE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544"/>
      <w:gridCol w:w="2544"/>
    </w:tblGrid>
    <w:tr w:rsidR="00DA1F67" w:rsidRPr="001949D9" w14:paraId="2C7DD525" w14:textId="77777777" w:rsidTr="005F1B08">
      <w:tc>
        <w:tcPr>
          <w:tcW w:w="10175" w:type="dxa"/>
          <w:gridSpan w:val="4"/>
          <w:tcBorders>
            <w:top w:val="single" w:sz="4" w:space="0" w:color="auto"/>
          </w:tcBorders>
        </w:tcPr>
        <w:p w14:paraId="13A1426C" w14:textId="4B2094AC" w:rsidR="00DA1F67" w:rsidRPr="001949D9" w:rsidRDefault="00F639F0" w:rsidP="005F1B08">
          <w:pPr>
            <w:pStyle w:val="Sidfot"/>
            <w:spacing w:before="40"/>
            <w:rPr>
              <w:b/>
            </w:rPr>
          </w:pPr>
          <w:r w:rsidRPr="007B7B6D">
            <w:rPr>
              <w:b/>
            </w:rPr>
            <w:t>Miljö- och stadsbyggnadsförvaltningen, Miljöavdelningen</w:t>
          </w:r>
        </w:p>
      </w:tc>
    </w:tr>
    <w:tr w:rsidR="00DA1F67" w14:paraId="25528BF3" w14:textId="77777777" w:rsidTr="005F1B08">
      <w:tc>
        <w:tcPr>
          <w:tcW w:w="2543" w:type="dxa"/>
        </w:tcPr>
        <w:p w14:paraId="7266B0D9" w14:textId="2940DB42" w:rsidR="00DA1F67" w:rsidRDefault="00DA1F67" w:rsidP="005F1B08">
          <w:pPr>
            <w:pStyle w:val="Sidfot"/>
          </w:pPr>
          <w:r>
            <w:t>Box 33</w:t>
          </w:r>
          <w:r w:rsidR="00F639F0">
            <w:t>4</w:t>
          </w:r>
          <w:r>
            <w:t>00</w:t>
          </w:r>
        </w:p>
      </w:tc>
      <w:tc>
        <w:tcPr>
          <w:tcW w:w="2544" w:type="dxa"/>
        </w:tcPr>
        <w:p w14:paraId="689B6ED0" w14:textId="77777777" w:rsidR="00DA1F67" w:rsidRDefault="006C0495" w:rsidP="005F1B08">
          <w:pPr>
            <w:pStyle w:val="Sidfot"/>
          </w:pPr>
          <w:r w:rsidRPr="008C583C">
            <w:t>Östra Bangatan 7A, vån 4</w:t>
          </w:r>
        </w:p>
      </w:tc>
      <w:tc>
        <w:tcPr>
          <w:tcW w:w="2544" w:type="dxa"/>
        </w:tcPr>
        <w:p w14:paraId="2DF716AD" w14:textId="77777777" w:rsidR="00DA1F67" w:rsidRDefault="00D97E0B" w:rsidP="005F1B08">
          <w:pPr>
            <w:pStyle w:val="Sidfot"/>
            <w:tabs>
              <w:tab w:val="left" w:pos="373"/>
            </w:tabs>
          </w:pPr>
          <w:r>
            <w:t>Tel</w:t>
          </w:r>
          <w:r>
            <w:tab/>
            <w:t xml:space="preserve">019-21 10 00 </w:t>
          </w:r>
        </w:p>
      </w:tc>
      <w:tc>
        <w:tcPr>
          <w:tcW w:w="2544" w:type="dxa"/>
        </w:tcPr>
        <w:p w14:paraId="7B2DC103" w14:textId="774107E2" w:rsidR="00DA1F67" w:rsidRDefault="00DA1F67" w:rsidP="005F1B08">
          <w:pPr>
            <w:pStyle w:val="Sidfot"/>
          </w:pPr>
          <w:r w:rsidRPr="001949D9">
            <w:t>miljo</w:t>
          </w:r>
          <w:r w:rsidR="00F639F0">
            <w:t>avdelningen</w:t>
          </w:r>
          <w:r w:rsidRPr="001949D9">
            <w:t>@orebro.se</w:t>
          </w:r>
        </w:p>
      </w:tc>
    </w:tr>
    <w:tr w:rsidR="00DA1F67" w14:paraId="4A324D3C" w14:textId="77777777" w:rsidTr="005F1B08">
      <w:tc>
        <w:tcPr>
          <w:tcW w:w="2543" w:type="dxa"/>
        </w:tcPr>
        <w:p w14:paraId="6ACFA67E" w14:textId="77777777" w:rsidR="00DA1F67" w:rsidRDefault="00DA1F67" w:rsidP="005F1B08">
          <w:pPr>
            <w:pStyle w:val="Sidfot"/>
          </w:pPr>
          <w:r>
            <w:t>701 35  Örebro</w:t>
          </w:r>
        </w:p>
      </w:tc>
      <w:tc>
        <w:tcPr>
          <w:tcW w:w="2544" w:type="dxa"/>
        </w:tcPr>
        <w:p w14:paraId="3B3318F9" w14:textId="77777777" w:rsidR="00DA1F67" w:rsidRDefault="00DA1F67" w:rsidP="005F1B08">
          <w:pPr>
            <w:pStyle w:val="Sidfot"/>
          </w:pPr>
          <w:r>
            <w:t>Örebro</w:t>
          </w:r>
        </w:p>
      </w:tc>
      <w:tc>
        <w:tcPr>
          <w:tcW w:w="2544" w:type="dxa"/>
        </w:tcPr>
        <w:p w14:paraId="3251E332" w14:textId="77777777" w:rsidR="00DA1F67" w:rsidRDefault="00DA1F67" w:rsidP="005F1B08">
          <w:pPr>
            <w:pStyle w:val="Sidfot"/>
            <w:tabs>
              <w:tab w:val="left" w:pos="373"/>
            </w:tabs>
          </w:pPr>
        </w:p>
      </w:tc>
      <w:tc>
        <w:tcPr>
          <w:tcW w:w="2544" w:type="dxa"/>
        </w:tcPr>
        <w:p w14:paraId="0A85CDBC" w14:textId="77777777" w:rsidR="00DA1F67" w:rsidRDefault="00DA1F67" w:rsidP="005F1B08">
          <w:pPr>
            <w:pStyle w:val="Sidfot"/>
          </w:pPr>
          <w:r>
            <w:t>www.orebro.se</w:t>
          </w:r>
        </w:p>
      </w:tc>
    </w:tr>
  </w:tbl>
  <w:p w14:paraId="06C9C986" w14:textId="77777777" w:rsidR="00EC3EB4" w:rsidRPr="007B3F49" w:rsidRDefault="00EC3EB4" w:rsidP="007B3F49">
    <w:pPr>
      <w:pStyle w:val="Sidfot-adress"/>
      <w:spacing w:after="0" w:line="240" w:lineRule="auto"/>
      <w:jc w:val="lef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F8FF" w14:textId="77777777" w:rsidR="00912AD4" w:rsidRPr="00696B89" w:rsidRDefault="00912AD4" w:rsidP="00912AD4">
    <w:pPr>
      <w:pStyle w:val="PUL-text"/>
      <w:rPr>
        <w:b/>
        <w:sz w:val="18"/>
        <w:szCs w:val="18"/>
      </w:rPr>
    </w:pPr>
    <w:r w:rsidRPr="00696B89">
      <w:rPr>
        <w:b/>
        <w:sz w:val="18"/>
        <w:szCs w:val="18"/>
      </w:rPr>
      <w:t>Behandling av personuppgifter</w:t>
    </w:r>
  </w:p>
  <w:p w14:paraId="688146F8" w14:textId="5B13E9A7" w:rsidR="00DD56D2" w:rsidRDefault="00D64367" w:rsidP="00DD56D2">
    <w:pPr>
      <w:pStyle w:val="PUL-text"/>
      <w:rPr>
        <w:rFonts w:cs="Arial"/>
        <w:iCs/>
        <w:sz w:val="16"/>
        <w:szCs w:val="16"/>
      </w:rPr>
    </w:pPr>
    <w:r>
      <w:rPr>
        <w:rFonts w:cs="Arial"/>
        <w:iCs/>
        <w:sz w:val="16"/>
        <w:szCs w:val="16"/>
      </w:rPr>
      <w:t>Bygg- och m</w:t>
    </w:r>
    <w:r w:rsidR="00DD56D2">
      <w:rPr>
        <w:rFonts w:cs="Arial"/>
        <w:iCs/>
        <w:sz w:val="16"/>
        <w:szCs w:val="16"/>
      </w:rPr>
      <w:t>iljönämnden behandlar dina personuppgifter i syfte att handlägga ärenden inom ramen för myndighetsutövning, med stöd av dataskyddsförordningen artikel 6.1e.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544"/>
      <w:gridCol w:w="2544"/>
    </w:tblGrid>
    <w:tr w:rsidR="001949D9" w:rsidRPr="001949D9" w14:paraId="251D7FE8" w14:textId="77777777">
      <w:tc>
        <w:tcPr>
          <w:tcW w:w="10175" w:type="dxa"/>
          <w:gridSpan w:val="4"/>
          <w:tcBorders>
            <w:top w:val="single" w:sz="4" w:space="0" w:color="auto"/>
          </w:tcBorders>
        </w:tcPr>
        <w:p w14:paraId="428C8D82" w14:textId="32E597CC" w:rsidR="001949D9" w:rsidRPr="001949D9" w:rsidRDefault="007B7B6D" w:rsidP="001949D9">
          <w:pPr>
            <w:pStyle w:val="Sidfot"/>
            <w:spacing w:before="40"/>
            <w:rPr>
              <w:b/>
            </w:rPr>
          </w:pPr>
          <w:r w:rsidRPr="007B7B6D">
            <w:rPr>
              <w:b/>
            </w:rPr>
            <w:t>Miljö- och stadsbyggnadsförvaltningen, Miljöavdelningen</w:t>
          </w:r>
        </w:p>
      </w:tc>
    </w:tr>
    <w:tr w:rsidR="001949D9" w14:paraId="5B1B916D" w14:textId="77777777">
      <w:tc>
        <w:tcPr>
          <w:tcW w:w="2543" w:type="dxa"/>
        </w:tcPr>
        <w:p w14:paraId="77C0AC4A" w14:textId="4789C6AC" w:rsidR="001949D9" w:rsidRDefault="001949D9" w:rsidP="001949D9">
          <w:pPr>
            <w:pStyle w:val="Sidfot"/>
          </w:pPr>
          <w:r>
            <w:t>Box 33</w:t>
          </w:r>
          <w:r w:rsidR="00F0598E">
            <w:t>4</w:t>
          </w:r>
          <w:r>
            <w:t>00</w:t>
          </w:r>
        </w:p>
      </w:tc>
      <w:tc>
        <w:tcPr>
          <w:tcW w:w="2544" w:type="dxa"/>
        </w:tcPr>
        <w:p w14:paraId="359E77E3" w14:textId="77777777" w:rsidR="001949D9" w:rsidRDefault="006C0495" w:rsidP="001949D9">
          <w:pPr>
            <w:pStyle w:val="Sidfot"/>
          </w:pPr>
          <w:r w:rsidRPr="008C583C">
            <w:t>Östra Bangatan 7A, vån 4</w:t>
          </w:r>
        </w:p>
      </w:tc>
      <w:tc>
        <w:tcPr>
          <w:tcW w:w="2544" w:type="dxa"/>
        </w:tcPr>
        <w:p w14:paraId="1B6A139D" w14:textId="77777777" w:rsidR="001949D9" w:rsidRDefault="00C57C7A" w:rsidP="001949D9">
          <w:pPr>
            <w:pStyle w:val="Sidfot"/>
            <w:tabs>
              <w:tab w:val="left" w:pos="373"/>
            </w:tabs>
          </w:pPr>
          <w:r>
            <w:t>Tel</w:t>
          </w:r>
          <w:r>
            <w:tab/>
            <w:t xml:space="preserve">019-21 </w:t>
          </w:r>
          <w:r w:rsidR="00A6454F">
            <w:t>1</w:t>
          </w:r>
          <w:r>
            <w:t>0</w:t>
          </w:r>
          <w:r w:rsidR="001949D9">
            <w:t xml:space="preserve"> </w:t>
          </w:r>
          <w:r w:rsidR="00B674C9">
            <w:t>00</w:t>
          </w:r>
          <w:r w:rsidR="0058484E">
            <w:t xml:space="preserve"> </w:t>
          </w:r>
          <w:r w:rsidR="00D97E0B">
            <w:t>servicecenter</w:t>
          </w:r>
        </w:p>
      </w:tc>
      <w:tc>
        <w:tcPr>
          <w:tcW w:w="2544" w:type="dxa"/>
        </w:tcPr>
        <w:p w14:paraId="4F7F20D6" w14:textId="386A89A7" w:rsidR="001949D9" w:rsidRDefault="001949D9" w:rsidP="001949D9">
          <w:pPr>
            <w:pStyle w:val="Sidfot"/>
          </w:pPr>
          <w:r w:rsidRPr="001949D9">
            <w:t>miljo</w:t>
          </w:r>
          <w:r w:rsidR="00F0598E">
            <w:t>avdelningen</w:t>
          </w:r>
          <w:r w:rsidRPr="001949D9">
            <w:t>@orebro.se</w:t>
          </w:r>
        </w:p>
      </w:tc>
    </w:tr>
    <w:tr w:rsidR="001949D9" w14:paraId="33CBFCA6" w14:textId="77777777">
      <w:tc>
        <w:tcPr>
          <w:tcW w:w="2543" w:type="dxa"/>
        </w:tcPr>
        <w:p w14:paraId="4BA6DAB7" w14:textId="77777777" w:rsidR="001949D9" w:rsidRDefault="001949D9" w:rsidP="001949D9">
          <w:pPr>
            <w:pStyle w:val="Sidfot"/>
          </w:pPr>
          <w:r>
            <w:t>701 35  Örebro</w:t>
          </w:r>
        </w:p>
      </w:tc>
      <w:tc>
        <w:tcPr>
          <w:tcW w:w="2544" w:type="dxa"/>
        </w:tcPr>
        <w:p w14:paraId="5B216955" w14:textId="77777777" w:rsidR="001949D9" w:rsidRDefault="001949D9" w:rsidP="001949D9">
          <w:pPr>
            <w:pStyle w:val="Sidfot"/>
          </w:pPr>
          <w:r>
            <w:t>Örebro</w:t>
          </w:r>
        </w:p>
      </w:tc>
      <w:tc>
        <w:tcPr>
          <w:tcW w:w="2544" w:type="dxa"/>
        </w:tcPr>
        <w:p w14:paraId="2BD2CD54" w14:textId="77777777" w:rsidR="001949D9" w:rsidRDefault="001949D9" w:rsidP="001949D9">
          <w:pPr>
            <w:pStyle w:val="Sidfot"/>
            <w:tabs>
              <w:tab w:val="left" w:pos="373"/>
            </w:tabs>
          </w:pPr>
        </w:p>
      </w:tc>
      <w:tc>
        <w:tcPr>
          <w:tcW w:w="2544" w:type="dxa"/>
        </w:tcPr>
        <w:p w14:paraId="511BD520" w14:textId="77777777" w:rsidR="001949D9" w:rsidRDefault="001949D9" w:rsidP="001949D9">
          <w:pPr>
            <w:pStyle w:val="Sidfot"/>
          </w:pPr>
          <w:r>
            <w:t>www.orebro.se</w:t>
          </w:r>
        </w:p>
      </w:tc>
    </w:tr>
  </w:tbl>
  <w:p w14:paraId="33A845D8" w14:textId="77777777" w:rsidR="00EC3EB4" w:rsidRPr="000A27D9" w:rsidRDefault="00E5252D" w:rsidP="000A27D9">
    <w:pPr>
      <w:rPr>
        <w:sz w:val="2"/>
        <w:szCs w:val="2"/>
      </w:rPr>
    </w:pPr>
    <w:r w:rsidRPr="00284D95">
      <w:rPr>
        <w:noProof/>
      </w:rPr>
      <mc:AlternateContent>
        <mc:Choice Requires="wps">
          <w:drawing>
            <wp:anchor distT="0" distB="0" distL="114300" distR="114300" simplePos="0" relativeHeight="251657728" behindDoc="0" locked="1" layoutInCell="1" allowOverlap="1" wp14:anchorId="270DA948" wp14:editId="5223EB53">
              <wp:simplePos x="0" y="0"/>
              <wp:positionH relativeFrom="page">
                <wp:posOffset>320040</wp:posOffset>
              </wp:positionH>
              <wp:positionV relativeFrom="page">
                <wp:posOffset>9138920</wp:posOffset>
              </wp:positionV>
              <wp:extent cx="213360" cy="11430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186E" w14:textId="77777777" w:rsidR="00EC3EB4" w:rsidRDefault="00D97E0B" w:rsidP="007C7F76">
                          <w:pPr>
                            <w:pStyle w:val="Blankettnr"/>
                          </w:pPr>
                          <w:r>
                            <w:t>201</w:t>
                          </w:r>
                          <w:r w:rsidR="00214EA9">
                            <w:t>9</w:t>
                          </w:r>
                          <w:r>
                            <w:t>-</w:t>
                          </w:r>
                          <w:r w:rsidR="00DF1F13">
                            <w:t>0</w:t>
                          </w:r>
                          <w:r w:rsidR="00912830">
                            <w:t>8</w:t>
                          </w:r>
                          <w:r>
                            <w:t>-</w:t>
                          </w:r>
                          <w:r w:rsidR="00912830">
                            <w:t>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DA948" id="_x0000_t202" coordsize="21600,21600" o:spt="202" path="m,l,21600r21600,l21600,xe">
              <v:stroke joinstyle="miter"/>
              <v:path gradientshapeok="t" o:connecttype="rect"/>
            </v:shapetype>
            <v:shape id="Text Box 7" o:spid="_x0000_s1026" type="#_x0000_t202" style="position:absolute;margin-left:25.2pt;margin-top:719.6pt;width:16.8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" filled="f" stroked="f">
              <v:textbox style="layout-flow:vertical;mso-layout-flow-alt:bottom-to-top" inset="0,0,0,0">
                <w:txbxContent>
                  <w:p w14:paraId="358B186E" w14:textId="77777777" w:rsidR="00EC3EB4" w:rsidRDefault="00D97E0B" w:rsidP="007C7F76">
                    <w:pPr>
                      <w:pStyle w:val="Blankettnr"/>
                    </w:pPr>
                    <w:r>
                      <w:t>201</w:t>
                    </w:r>
                    <w:r w:rsidR="00214EA9">
                      <w:t>9</w:t>
                    </w:r>
                    <w:r>
                      <w:t>-</w:t>
                    </w:r>
                    <w:r w:rsidR="00DF1F13">
                      <w:t>0</w:t>
                    </w:r>
                    <w:r w:rsidR="00912830">
                      <w:t>8</w:t>
                    </w:r>
                    <w:r>
                      <w:t>-</w:t>
                    </w:r>
                    <w:r w:rsidR="00912830">
                      <w:t>01</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198D" w14:textId="77777777" w:rsidR="00BE2C03" w:rsidRDefault="00BE2C03">
      <w:r>
        <w:separator/>
      </w:r>
    </w:p>
  </w:footnote>
  <w:footnote w:type="continuationSeparator" w:id="0">
    <w:p w14:paraId="59B0C71D" w14:textId="77777777" w:rsidR="00BE2C03" w:rsidRDefault="00BE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1EF7" w14:textId="77777777" w:rsidR="00EC3EB4" w:rsidRPr="00D750C6" w:rsidRDefault="00EC3EB4" w:rsidP="00D750C6">
    <w:pPr>
      <w:rPr>
        <w:sz w:val="2"/>
        <w:szCs w:val="2"/>
      </w:rPr>
    </w:pPr>
  </w:p>
  <w:tbl>
    <w:tblPr>
      <w:tblW w:w="10233" w:type="dxa"/>
      <w:tblCellMar>
        <w:left w:w="0" w:type="dxa"/>
        <w:right w:w="0" w:type="dxa"/>
      </w:tblCellMar>
      <w:tblLook w:val="00A0" w:firstRow="1" w:lastRow="0" w:firstColumn="1" w:lastColumn="0" w:noHBand="0" w:noVBand="0"/>
    </w:tblPr>
    <w:tblGrid>
      <w:gridCol w:w="3227"/>
      <w:gridCol w:w="7006"/>
    </w:tblGrid>
    <w:tr w:rsidR="00D37680" w:rsidRPr="00E96823" w14:paraId="15BC18D8" w14:textId="77777777">
      <w:trPr>
        <w:cantSplit/>
        <w:trHeight w:val="993"/>
      </w:trPr>
      <w:tc>
        <w:tcPr>
          <w:tcW w:w="3227" w:type="dxa"/>
          <w:tcMar>
            <w:left w:w="108" w:type="dxa"/>
            <w:right w:w="108" w:type="dxa"/>
          </w:tcMar>
        </w:tcPr>
        <w:p w14:paraId="0303AD8B" w14:textId="77777777" w:rsidR="00D37680" w:rsidRDefault="00E5252D" w:rsidP="00A510E6">
          <w:pPr>
            <w:pStyle w:val="Rubrik4"/>
            <w:jc w:val="left"/>
          </w:pPr>
          <w:r>
            <w:rPr>
              <w:noProof/>
            </w:rPr>
            <w:drawing>
              <wp:inline distT="0" distB="0" distL="0" distR="0" wp14:anchorId="4F0620D9" wp14:editId="3926F83A">
                <wp:extent cx="445770" cy="723900"/>
                <wp:effectExtent l="0" t="0" r="0" b="0"/>
                <wp:docPr id="1"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23900"/>
                        </a:xfrm>
                        <a:prstGeom prst="rect">
                          <a:avLst/>
                        </a:prstGeom>
                        <a:noFill/>
                        <a:ln>
                          <a:noFill/>
                        </a:ln>
                      </pic:spPr>
                    </pic:pic>
                  </a:graphicData>
                </a:graphic>
              </wp:inline>
            </w:drawing>
          </w:r>
        </w:p>
      </w:tc>
      <w:tc>
        <w:tcPr>
          <w:tcW w:w="7006" w:type="dxa"/>
        </w:tcPr>
        <w:p w14:paraId="3F256FBC" w14:textId="77777777" w:rsidR="00D37680" w:rsidRDefault="00D37680" w:rsidP="00A510E6">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CC7C71">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CC7C71">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w:t>
          </w:r>
        </w:p>
        <w:p w14:paraId="1A3C48A8" w14:textId="77777777" w:rsidR="00D37680" w:rsidRPr="00510301" w:rsidRDefault="00D37680" w:rsidP="00A510E6">
          <w:pPr>
            <w:pStyle w:val="Rubrik4"/>
            <w:rPr>
              <w:caps/>
              <w:szCs w:val="14"/>
            </w:rPr>
          </w:pPr>
        </w:p>
      </w:tc>
    </w:tr>
  </w:tbl>
  <w:p w14:paraId="6C11D8B4" w14:textId="77777777" w:rsidR="00EC3EB4" w:rsidRPr="00D750C6" w:rsidRDefault="00EC3EB4"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3" w:type="dxa"/>
      <w:tblCellMar>
        <w:left w:w="0" w:type="dxa"/>
        <w:right w:w="0" w:type="dxa"/>
      </w:tblCellMar>
      <w:tblLook w:val="00A0" w:firstRow="1" w:lastRow="0" w:firstColumn="1" w:lastColumn="0" w:noHBand="0" w:noVBand="0"/>
    </w:tblPr>
    <w:tblGrid>
      <w:gridCol w:w="3227"/>
      <w:gridCol w:w="7006"/>
    </w:tblGrid>
    <w:tr w:rsidR="00EC3EB4" w:rsidRPr="00E96823" w14:paraId="418F6C15" w14:textId="77777777">
      <w:trPr>
        <w:cantSplit/>
        <w:trHeight w:val="993"/>
      </w:trPr>
      <w:tc>
        <w:tcPr>
          <w:tcW w:w="3227" w:type="dxa"/>
          <w:tcMar>
            <w:left w:w="108" w:type="dxa"/>
            <w:right w:w="108" w:type="dxa"/>
          </w:tcMar>
        </w:tcPr>
        <w:p w14:paraId="15CD683F" w14:textId="77777777" w:rsidR="00EC3EB4" w:rsidRDefault="00E5252D" w:rsidP="00D81A0E">
          <w:pPr>
            <w:pStyle w:val="Rubrik4"/>
            <w:jc w:val="left"/>
          </w:pPr>
          <w:r>
            <w:rPr>
              <w:noProof/>
            </w:rPr>
            <w:drawing>
              <wp:inline distT="0" distB="0" distL="0" distR="0" wp14:anchorId="25F79D90" wp14:editId="27645463">
                <wp:extent cx="445770" cy="723900"/>
                <wp:effectExtent l="0" t="0" r="0" b="0"/>
                <wp:docPr id="2" name="Bild 2"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23900"/>
                        </a:xfrm>
                        <a:prstGeom prst="rect">
                          <a:avLst/>
                        </a:prstGeom>
                        <a:noFill/>
                        <a:ln>
                          <a:noFill/>
                        </a:ln>
                      </pic:spPr>
                    </pic:pic>
                  </a:graphicData>
                </a:graphic>
              </wp:inline>
            </w:drawing>
          </w:r>
        </w:p>
      </w:tc>
      <w:tc>
        <w:tcPr>
          <w:tcW w:w="7006" w:type="dxa"/>
        </w:tcPr>
        <w:p w14:paraId="0424E386" w14:textId="77777777" w:rsidR="00D37680" w:rsidRDefault="00D37680" w:rsidP="00D37680">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CC7C71">
            <w:rPr>
              <w:rStyle w:val="Sidnummer"/>
              <w:rFonts w:cs="Times New Roman"/>
              <w:b w:val="0"/>
              <w:bCs w:val="0"/>
              <w:noProof/>
              <w:szCs w:val="24"/>
            </w:rPr>
            <w:t>1</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CC7C71">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w:t>
          </w:r>
        </w:p>
        <w:p w14:paraId="16394CB8" w14:textId="77777777" w:rsidR="00D37680" w:rsidRDefault="00D37680" w:rsidP="00D37680">
          <w:pPr>
            <w:pStyle w:val="Rubrik1"/>
            <w:spacing w:before="0"/>
            <w:rPr>
              <w:rStyle w:val="Sidnummer"/>
              <w:rFonts w:cs="Times New Roman"/>
              <w:b w:val="0"/>
              <w:bCs w:val="0"/>
              <w:szCs w:val="24"/>
            </w:rPr>
          </w:pPr>
        </w:p>
        <w:p w14:paraId="2F40FBCC" w14:textId="77777777" w:rsidR="001949D9" w:rsidRDefault="000311CB" w:rsidP="00D37680">
          <w:pPr>
            <w:pStyle w:val="Rubrik1"/>
            <w:spacing w:before="0"/>
          </w:pPr>
          <w:r>
            <w:t>Ansökan om dispens stallgödselspridning</w:t>
          </w:r>
        </w:p>
        <w:p w14:paraId="6B08897D" w14:textId="6B5448E8" w:rsidR="001F7E7C" w:rsidRPr="00510301" w:rsidRDefault="00D64367" w:rsidP="00D37680">
          <w:pPr>
            <w:pStyle w:val="Rubrik4"/>
            <w:rPr>
              <w:caps/>
              <w:szCs w:val="14"/>
            </w:rPr>
          </w:pPr>
          <w:r w:rsidRPr="00D64367">
            <w:t>Miljö- och stadsbyggnadsförvaltningen, Miljöavdelningen</w:t>
          </w:r>
          <w:r>
            <w:t xml:space="preserve"> </w:t>
          </w:r>
          <w:r w:rsidR="00CA3A2C">
            <w:t>Örebro</w:t>
          </w:r>
        </w:p>
      </w:tc>
    </w:tr>
  </w:tbl>
  <w:p w14:paraId="36323C38" w14:textId="77777777" w:rsidR="00EC3EB4" w:rsidRPr="00D750C6" w:rsidRDefault="00EC3EB4" w:rsidP="00135B8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FD4"/>
    <w:multiLevelType w:val="hybridMultilevel"/>
    <w:tmpl w:val="B3CE7E72"/>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F4977"/>
    <w:multiLevelType w:val="hybridMultilevel"/>
    <w:tmpl w:val="57A23C3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3"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713EA"/>
    <w:multiLevelType w:val="multilevel"/>
    <w:tmpl w:val="9D508B2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01A8D"/>
    <w:multiLevelType w:val="hybridMultilevel"/>
    <w:tmpl w:val="A61C1DD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3D692CDA"/>
    <w:multiLevelType w:val="hybridMultilevel"/>
    <w:tmpl w:val="9D508B28"/>
    <w:lvl w:ilvl="0" w:tplc="041D0003">
      <w:start w:val="1"/>
      <w:numFmt w:val="bullet"/>
      <w:lvlText w:val="o"/>
      <w:lvlJc w:val="left"/>
      <w:pPr>
        <w:tabs>
          <w:tab w:val="num" w:pos="360"/>
        </w:tabs>
        <w:ind w:left="360" w:hanging="360"/>
      </w:pPr>
      <w:rPr>
        <w:rFonts w:ascii="Courier New" w:hAnsi="Courier New" w:cs="Courier New"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7822EE"/>
    <w:multiLevelType w:val="hybridMultilevel"/>
    <w:tmpl w:val="92A2F538"/>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87B0D"/>
    <w:multiLevelType w:val="hybridMultilevel"/>
    <w:tmpl w:val="EC5C156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903AA2"/>
    <w:multiLevelType w:val="hybridMultilevel"/>
    <w:tmpl w:val="4F80399A"/>
    <w:lvl w:ilvl="0" w:tplc="041D000B">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027D5"/>
    <w:multiLevelType w:val="multilevel"/>
    <w:tmpl w:val="4F80399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32190069">
    <w:abstractNumId w:val="15"/>
  </w:num>
  <w:num w:numId="2" w16cid:durableId="1131632518">
    <w:abstractNumId w:val="2"/>
  </w:num>
  <w:num w:numId="3" w16cid:durableId="1642424576">
    <w:abstractNumId w:val="2"/>
  </w:num>
  <w:num w:numId="4" w16cid:durableId="1877279291">
    <w:abstractNumId w:val="19"/>
  </w:num>
  <w:num w:numId="5" w16cid:durableId="276375952">
    <w:abstractNumId w:val="11"/>
  </w:num>
  <w:num w:numId="6" w16cid:durableId="1279288749">
    <w:abstractNumId w:val="3"/>
  </w:num>
  <w:num w:numId="7" w16cid:durableId="1882932475">
    <w:abstractNumId w:val="7"/>
  </w:num>
  <w:num w:numId="8" w16cid:durableId="1974408934">
    <w:abstractNumId w:val="12"/>
  </w:num>
  <w:num w:numId="9" w16cid:durableId="1543444994">
    <w:abstractNumId w:val="17"/>
  </w:num>
  <w:num w:numId="10" w16cid:durableId="123742229">
    <w:abstractNumId w:val="5"/>
  </w:num>
  <w:num w:numId="11" w16cid:durableId="306934142">
    <w:abstractNumId w:val="14"/>
  </w:num>
  <w:num w:numId="12" w16cid:durableId="849101747">
    <w:abstractNumId w:val="13"/>
  </w:num>
  <w:num w:numId="13" w16cid:durableId="1885100706">
    <w:abstractNumId w:val="0"/>
  </w:num>
  <w:num w:numId="14" w16cid:durableId="1522819368">
    <w:abstractNumId w:val="9"/>
  </w:num>
  <w:num w:numId="15" w16cid:durableId="1415281703">
    <w:abstractNumId w:val="1"/>
  </w:num>
  <w:num w:numId="16" w16cid:durableId="429936564">
    <w:abstractNumId w:val="10"/>
  </w:num>
  <w:num w:numId="17" w16cid:durableId="151914770">
    <w:abstractNumId w:val="16"/>
  </w:num>
  <w:num w:numId="18" w16cid:durableId="1918788548">
    <w:abstractNumId w:val="18"/>
  </w:num>
  <w:num w:numId="19" w16cid:durableId="831599548">
    <w:abstractNumId w:val="8"/>
  </w:num>
  <w:num w:numId="20" w16cid:durableId="1753965295">
    <w:abstractNumId w:val="4"/>
  </w:num>
  <w:num w:numId="21" w16cid:durableId="539630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CB"/>
    <w:rsid w:val="00001AA5"/>
    <w:rsid w:val="00006DD2"/>
    <w:rsid w:val="00007F9C"/>
    <w:rsid w:val="000213A4"/>
    <w:rsid w:val="00021CC1"/>
    <w:rsid w:val="000311CB"/>
    <w:rsid w:val="000313A4"/>
    <w:rsid w:val="00032082"/>
    <w:rsid w:val="00033A9E"/>
    <w:rsid w:val="00033E6C"/>
    <w:rsid w:val="00034A43"/>
    <w:rsid w:val="00036F98"/>
    <w:rsid w:val="000464FB"/>
    <w:rsid w:val="000519F3"/>
    <w:rsid w:val="00051BA7"/>
    <w:rsid w:val="00061D10"/>
    <w:rsid w:val="000714B8"/>
    <w:rsid w:val="00074F75"/>
    <w:rsid w:val="00090949"/>
    <w:rsid w:val="0009602C"/>
    <w:rsid w:val="000A20CA"/>
    <w:rsid w:val="000A27D9"/>
    <w:rsid w:val="000A54DA"/>
    <w:rsid w:val="000B05D4"/>
    <w:rsid w:val="000C0E9D"/>
    <w:rsid w:val="000C7CCD"/>
    <w:rsid w:val="000E26DE"/>
    <w:rsid w:val="000F5D96"/>
    <w:rsid w:val="00105326"/>
    <w:rsid w:val="00113CBE"/>
    <w:rsid w:val="0011615B"/>
    <w:rsid w:val="00123646"/>
    <w:rsid w:val="00127232"/>
    <w:rsid w:val="00132540"/>
    <w:rsid w:val="00133C8E"/>
    <w:rsid w:val="00135B80"/>
    <w:rsid w:val="00136E13"/>
    <w:rsid w:val="00141D38"/>
    <w:rsid w:val="00143FB6"/>
    <w:rsid w:val="00146775"/>
    <w:rsid w:val="0015004B"/>
    <w:rsid w:val="001550EF"/>
    <w:rsid w:val="00161E23"/>
    <w:rsid w:val="0017232A"/>
    <w:rsid w:val="00172AEC"/>
    <w:rsid w:val="00180D9C"/>
    <w:rsid w:val="0018480A"/>
    <w:rsid w:val="00190BDA"/>
    <w:rsid w:val="001949D9"/>
    <w:rsid w:val="001B08F6"/>
    <w:rsid w:val="001B22D3"/>
    <w:rsid w:val="001B24D9"/>
    <w:rsid w:val="001B70CE"/>
    <w:rsid w:val="001C0DFC"/>
    <w:rsid w:val="001C29D4"/>
    <w:rsid w:val="001D2597"/>
    <w:rsid w:val="001D4111"/>
    <w:rsid w:val="001D4831"/>
    <w:rsid w:val="001D69BF"/>
    <w:rsid w:val="001E5074"/>
    <w:rsid w:val="001E5192"/>
    <w:rsid w:val="001F0954"/>
    <w:rsid w:val="001F4B6B"/>
    <w:rsid w:val="001F7E7C"/>
    <w:rsid w:val="002031C7"/>
    <w:rsid w:val="00204AC2"/>
    <w:rsid w:val="00210C74"/>
    <w:rsid w:val="0021196D"/>
    <w:rsid w:val="00214EA9"/>
    <w:rsid w:val="00226795"/>
    <w:rsid w:val="00231094"/>
    <w:rsid w:val="002348C6"/>
    <w:rsid w:val="00237106"/>
    <w:rsid w:val="00241CC7"/>
    <w:rsid w:val="00252A55"/>
    <w:rsid w:val="00253362"/>
    <w:rsid w:val="00256C86"/>
    <w:rsid w:val="00256D7F"/>
    <w:rsid w:val="00272208"/>
    <w:rsid w:val="00275E00"/>
    <w:rsid w:val="00282465"/>
    <w:rsid w:val="00282ED0"/>
    <w:rsid w:val="002839CD"/>
    <w:rsid w:val="00284D95"/>
    <w:rsid w:val="00290D1B"/>
    <w:rsid w:val="002918F3"/>
    <w:rsid w:val="00292BCB"/>
    <w:rsid w:val="002A0F5F"/>
    <w:rsid w:val="002A5DE0"/>
    <w:rsid w:val="002A76EE"/>
    <w:rsid w:val="002D5A2B"/>
    <w:rsid w:val="002E040F"/>
    <w:rsid w:val="002E0D57"/>
    <w:rsid w:val="002E6FD3"/>
    <w:rsid w:val="002F4D3E"/>
    <w:rsid w:val="00303E77"/>
    <w:rsid w:val="00317355"/>
    <w:rsid w:val="00324F1B"/>
    <w:rsid w:val="00333B8A"/>
    <w:rsid w:val="00344FEB"/>
    <w:rsid w:val="003505D4"/>
    <w:rsid w:val="0035065E"/>
    <w:rsid w:val="00356523"/>
    <w:rsid w:val="003601E0"/>
    <w:rsid w:val="0036083D"/>
    <w:rsid w:val="00380763"/>
    <w:rsid w:val="0038634E"/>
    <w:rsid w:val="003871FE"/>
    <w:rsid w:val="00387EF1"/>
    <w:rsid w:val="00392101"/>
    <w:rsid w:val="003C147D"/>
    <w:rsid w:val="003C4F4E"/>
    <w:rsid w:val="003D5641"/>
    <w:rsid w:val="003E4861"/>
    <w:rsid w:val="003E6BCB"/>
    <w:rsid w:val="003F1413"/>
    <w:rsid w:val="003F78DD"/>
    <w:rsid w:val="00421C3A"/>
    <w:rsid w:val="0043253C"/>
    <w:rsid w:val="0045055D"/>
    <w:rsid w:val="0045642F"/>
    <w:rsid w:val="00460513"/>
    <w:rsid w:val="00465C82"/>
    <w:rsid w:val="004700F6"/>
    <w:rsid w:val="00470290"/>
    <w:rsid w:val="00475385"/>
    <w:rsid w:val="004901CC"/>
    <w:rsid w:val="004A34F3"/>
    <w:rsid w:val="004A51F7"/>
    <w:rsid w:val="004B46AE"/>
    <w:rsid w:val="004B66A0"/>
    <w:rsid w:val="004C2478"/>
    <w:rsid w:val="004C71B8"/>
    <w:rsid w:val="004E14CD"/>
    <w:rsid w:val="004E2AD5"/>
    <w:rsid w:val="004F6FF4"/>
    <w:rsid w:val="00510301"/>
    <w:rsid w:val="00515AE5"/>
    <w:rsid w:val="00517273"/>
    <w:rsid w:val="00523077"/>
    <w:rsid w:val="0053529D"/>
    <w:rsid w:val="00543797"/>
    <w:rsid w:val="00551A47"/>
    <w:rsid w:val="005633E1"/>
    <w:rsid w:val="00565DC7"/>
    <w:rsid w:val="0058484E"/>
    <w:rsid w:val="005930B9"/>
    <w:rsid w:val="00595A6D"/>
    <w:rsid w:val="00595CA9"/>
    <w:rsid w:val="005A4516"/>
    <w:rsid w:val="005B7261"/>
    <w:rsid w:val="005C3E3A"/>
    <w:rsid w:val="005D269E"/>
    <w:rsid w:val="005D6988"/>
    <w:rsid w:val="005E6DB7"/>
    <w:rsid w:val="005F1355"/>
    <w:rsid w:val="005F1B08"/>
    <w:rsid w:val="005F1C9A"/>
    <w:rsid w:val="005F332B"/>
    <w:rsid w:val="00602E69"/>
    <w:rsid w:val="00613C0D"/>
    <w:rsid w:val="00626AD3"/>
    <w:rsid w:val="0063098F"/>
    <w:rsid w:val="00644842"/>
    <w:rsid w:val="0064672C"/>
    <w:rsid w:val="00667FB4"/>
    <w:rsid w:val="00674F02"/>
    <w:rsid w:val="006779CA"/>
    <w:rsid w:val="00687EF4"/>
    <w:rsid w:val="006A017F"/>
    <w:rsid w:val="006A043F"/>
    <w:rsid w:val="006A7F5F"/>
    <w:rsid w:val="006B31FB"/>
    <w:rsid w:val="006C0495"/>
    <w:rsid w:val="006C04F9"/>
    <w:rsid w:val="006C1325"/>
    <w:rsid w:val="006C4155"/>
    <w:rsid w:val="006D4B6E"/>
    <w:rsid w:val="006E019D"/>
    <w:rsid w:val="006F42D0"/>
    <w:rsid w:val="0071124E"/>
    <w:rsid w:val="00724830"/>
    <w:rsid w:val="00765249"/>
    <w:rsid w:val="00770426"/>
    <w:rsid w:val="0079145B"/>
    <w:rsid w:val="0079285B"/>
    <w:rsid w:val="007A0348"/>
    <w:rsid w:val="007A3C22"/>
    <w:rsid w:val="007A6C38"/>
    <w:rsid w:val="007B3F49"/>
    <w:rsid w:val="007B5106"/>
    <w:rsid w:val="007B7008"/>
    <w:rsid w:val="007B7B6D"/>
    <w:rsid w:val="007C1CFC"/>
    <w:rsid w:val="007C7F76"/>
    <w:rsid w:val="007D1235"/>
    <w:rsid w:val="007D3A9A"/>
    <w:rsid w:val="007D7D9A"/>
    <w:rsid w:val="007E6694"/>
    <w:rsid w:val="007F1B31"/>
    <w:rsid w:val="008043AE"/>
    <w:rsid w:val="008048A4"/>
    <w:rsid w:val="0080519C"/>
    <w:rsid w:val="00810329"/>
    <w:rsid w:val="008123F3"/>
    <w:rsid w:val="00817C78"/>
    <w:rsid w:val="0083164E"/>
    <w:rsid w:val="00832499"/>
    <w:rsid w:val="008547B2"/>
    <w:rsid w:val="00865E46"/>
    <w:rsid w:val="008774DB"/>
    <w:rsid w:val="008806EF"/>
    <w:rsid w:val="0088299C"/>
    <w:rsid w:val="00891F8C"/>
    <w:rsid w:val="008920F1"/>
    <w:rsid w:val="008A0303"/>
    <w:rsid w:val="008A0E4E"/>
    <w:rsid w:val="008A641D"/>
    <w:rsid w:val="008B7F3C"/>
    <w:rsid w:val="008C5F34"/>
    <w:rsid w:val="008C7D47"/>
    <w:rsid w:val="008D020E"/>
    <w:rsid w:val="008E5B04"/>
    <w:rsid w:val="008E644F"/>
    <w:rsid w:val="008F15C5"/>
    <w:rsid w:val="008F3DB6"/>
    <w:rsid w:val="00900BA0"/>
    <w:rsid w:val="00902A25"/>
    <w:rsid w:val="009049A9"/>
    <w:rsid w:val="009102E7"/>
    <w:rsid w:val="00911962"/>
    <w:rsid w:val="00912830"/>
    <w:rsid w:val="00912AD4"/>
    <w:rsid w:val="00915072"/>
    <w:rsid w:val="0091730B"/>
    <w:rsid w:val="009406C5"/>
    <w:rsid w:val="009474FB"/>
    <w:rsid w:val="00957298"/>
    <w:rsid w:val="00960DC6"/>
    <w:rsid w:val="00963BB0"/>
    <w:rsid w:val="0097108C"/>
    <w:rsid w:val="009815E7"/>
    <w:rsid w:val="00997145"/>
    <w:rsid w:val="009A0339"/>
    <w:rsid w:val="009B1797"/>
    <w:rsid w:val="009B18B2"/>
    <w:rsid w:val="009B3143"/>
    <w:rsid w:val="009C270F"/>
    <w:rsid w:val="009C62C2"/>
    <w:rsid w:val="009D6466"/>
    <w:rsid w:val="009D7C93"/>
    <w:rsid w:val="009E16E9"/>
    <w:rsid w:val="009E6046"/>
    <w:rsid w:val="009E68BF"/>
    <w:rsid w:val="009F2638"/>
    <w:rsid w:val="009F46A7"/>
    <w:rsid w:val="00A11E65"/>
    <w:rsid w:val="00A1690B"/>
    <w:rsid w:val="00A25257"/>
    <w:rsid w:val="00A279B2"/>
    <w:rsid w:val="00A3354C"/>
    <w:rsid w:val="00A407D2"/>
    <w:rsid w:val="00A44ED0"/>
    <w:rsid w:val="00A510E6"/>
    <w:rsid w:val="00A52980"/>
    <w:rsid w:val="00A6114E"/>
    <w:rsid w:val="00A635E3"/>
    <w:rsid w:val="00A6454F"/>
    <w:rsid w:val="00A67216"/>
    <w:rsid w:val="00A8442B"/>
    <w:rsid w:val="00A845F3"/>
    <w:rsid w:val="00AA751A"/>
    <w:rsid w:val="00AB0154"/>
    <w:rsid w:val="00AB1500"/>
    <w:rsid w:val="00AB7B59"/>
    <w:rsid w:val="00AC08F9"/>
    <w:rsid w:val="00AC46AF"/>
    <w:rsid w:val="00AF04B4"/>
    <w:rsid w:val="00AF3CEB"/>
    <w:rsid w:val="00AF7AC9"/>
    <w:rsid w:val="00B17095"/>
    <w:rsid w:val="00B22629"/>
    <w:rsid w:val="00B2619E"/>
    <w:rsid w:val="00B26CB7"/>
    <w:rsid w:val="00B45D53"/>
    <w:rsid w:val="00B57509"/>
    <w:rsid w:val="00B6436A"/>
    <w:rsid w:val="00B65766"/>
    <w:rsid w:val="00B674C9"/>
    <w:rsid w:val="00BB2278"/>
    <w:rsid w:val="00BC21C4"/>
    <w:rsid w:val="00BC707A"/>
    <w:rsid w:val="00BD348C"/>
    <w:rsid w:val="00BE09D6"/>
    <w:rsid w:val="00BE22FD"/>
    <w:rsid w:val="00BE2C03"/>
    <w:rsid w:val="00BE4823"/>
    <w:rsid w:val="00BE66F0"/>
    <w:rsid w:val="00BF1135"/>
    <w:rsid w:val="00BF3696"/>
    <w:rsid w:val="00BF61D2"/>
    <w:rsid w:val="00BF749C"/>
    <w:rsid w:val="00C00F4D"/>
    <w:rsid w:val="00C04441"/>
    <w:rsid w:val="00C07A56"/>
    <w:rsid w:val="00C1520E"/>
    <w:rsid w:val="00C155D3"/>
    <w:rsid w:val="00C16DE8"/>
    <w:rsid w:val="00C3183C"/>
    <w:rsid w:val="00C31DD4"/>
    <w:rsid w:val="00C37625"/>
    <w:rsid w:val="00C478BB"/>
    <w:rsid w:val="00C53460"/>
    <w:rsid w:val="00C56348"/>
    <w:rsid w:val="00C57C7A"/>
    <w:rsid w:val="00C60DEF"/>
    <w:rsid w:val="00C63D3A"/>
    <w:rsid w:val="00C84018"/>
    <w:rsid w:val="00C86064"/>
    <w:rsid w:val="00C863C3"/>
    <w:rsid w:val="00CA3A2C"/>
    <w:rsid w:val="00CA6F8C"/>
    <w:rsid w:val="00CB2AA9"/>
    <w:rsid w:val="00CB2C47"/>
    <w:rsid w:val="00CC075D"/>
    <w:rsid w:val="00CC0E3D"/>
    <w:rsid w:val="00CC7C71"/>
    <w:rsid w:val="00CD5182"/>
    <w:rsid w:val="00CE0177"/>
    <w:rsid w:val="00CE42F1"/>
    <w:rsid w:val="00CE5C5C"/>
    <w:rsid w:val="00D04EE0"/>
    <w:rsid w:val="00D1308E"/>
    <w:rsid w:val="00D24146"/>
    <w:rsid w:val="00D332F5"/>
    <w:rsid w:val="00D37680"/>
    <w:rsid w:val="00D55236"/>
    <w:rsid w:val="00D62FDF"/>
    <w:rsid w:val="00D64367"/>
    <w:rsid w:val="00D64731"/>
    <w:rsid w:val="00D65B57"/>
    <w:rsid w:val="00D73CAE"/>
    <w:rsid w:val="00D750C6"/>
    <w:rsid w:val="00D75580"/>
    <w:rsid w:val="00D77A8A"/>
    <w:rsid w:val="00D81A0E"/>
    <w:rsid w:val="00D879C0"/>
    <w:rsid w:val="00D92C6A"/>
    <w:rsid w:val="00D92E5F"/>
    <w:rsid w:val="00D97E0B"/>
    <w:rsid w:val="00DA1F67"/>
    <w:rsid w:val="00DB42E1"/>
    <w:rsid w:val="00DC413F"/>
    <w:rsid w:val="00DC5D69"/>
    <w:rsid w:val="00DD56D2"/>
    <w:rsid w:val="00DD764D"/>
    <w:rsid w:val="00DD7C29"/>
    <w:rsid w:val="00DF1F13"/>
    <w:rsid w:val="00DF602C"/>
    <w:rsid w:val="00DF62F8"/>
    <w:rsid w:val="00E021A2"/>
    <w:rsid w:val="00E023B6"/>
    <w:rsid w:val="00E14B23"/>
    <w:rsid w:val="00E21A28"/>
    <w:rsid w:val="00E274A5"/>
    <w:rsid w:val="00E328EE"/>
    <w:rsid w:val="00E34635"/>
    <w:rsid w:val="00E41A05"/>
    <w:rsid w:val="00E469F4"/>
    <w:rsid w:val="00E5252D"/>
    <w:rsid w:val="00E60D96"/>
    <w:rsid w:val="00E64D17"/>
    <w:rsid w:val="00E67D0B"/>
    <w:rsid w:val="00E86178"/>
    <w:rsid w:val="00E93BEE"/>
    <w:rsid w:val="00E962D5"/>
    <w:rsid w:val="00E96823"/>
    <w:rsid w:val="00EA0841"/>
    <w:rsid w:val="00EA1FAC"/>
    <w:rsid w:val="00EB0EB0"/>
    <w:rsid w:val="00EB6944"/>
    <w:rsid w:val="00EC1789"/>
    <w:rsid w:val="00EC3EB4"/>
    <w:rsid w:val="00EC5F9B"/>
    <w:rsid w:val="00ED1FD6"/>
    <w:rsid w:val="00EE2483"/>
    <w:rsid w:val="00EF1FF8"/>
    <w:rsid w:val="00EF6C35"/>
    <w:rsid w:val="00F0598E"/>
    <w:rsid w:val="00F06723"/>
    <w:rsid w:val="00F2483A"/>
    <w:rsid w:val="00F26AFF"/>
    <w:rsid w:val="00F275D3"/>
    <w:rsid w:val="00F34A2D"/>
    <w:rsid w:val="00F62711"/>
    <w:rsid w:val="00F639F0"/>
    <w:rsid w:val="00F6611B"/>
    <w:rsid w:val="00F66DE1"/>
    <w:rsid w:val="00F738AA"/>
    <w:rsid w:val="00F80693"/>
    <w:rsid w:val="00F8184B"/>
    <w:rsid w:val="00F827DF"/>
    <w:rsid w:val="00F841F5"/>
    <w:rsid w:val="00FA7612"/>
    <w:rsid w:val="00FC48E4"/>
    <w:rsid w:val="00FC4F1F"/>
    <w:rsid w:val="00FC6237"/>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F040E"/>
  <w15:chartTrackingRefBased/>
  <w15:docId w15:val="{F28851C6-CE12-4C3B-AC79-DF1BC091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0C6"/>
    <w:rPr>
      <w:sz w:val="22"/>
      <w:szCs w:val="24"/>
    </w:rPr>
  </w:style>
  <w:style w:type="paragraph" w:styleId="Rubrik1">
    <w:name w:val="heading 1"/>
    <w:basedOn w:val="Normal"/>
    <w:next w:val="Rubrik4"/>
    <w:qFormat/>
    <w:rsid w:val="00FC4F1F"/>
    <w:pPr>
      <w:keepNext/>
      <w:spacing w:before="120"/>
      <w:jc w:val="right"/>
      <w:outlineLvl w:val="0"/>
    </w:pPr>
    <w:rPr>
      <w:rFonts w:ascii="Arial" w:hAnsi="Arial" w:cs="Arial"/>
      <w:b/>
      <w:bCs/>
      <w:sz w:val="24"/>
      <w:szCs w:val="28"/>
    </w:rPr>
  </w:style>
  <w:style w:type="paragraph" w:styleId="Rubrik2">
    <w:name w:val="heading 2"/>
    <w:basedOn w:val="Normal"/>
    <w:next w:val="Brdtext"/>
    <w:qFormat/>
    <w:rsid w:val="00141D38"/>
    <w:pPr>
      <w:keepNext/>
      <w:spacing w:before="160" w:after="60"/>
      <w:outlineLvl w:val="1"/>
    </w:pPr>
    <w:rPr>
      <w:rFonts w:ascii="Arial" w:hAnsi="Arial" w:cs="Arial"/>
      <w:b/>
      <w:bCs/>
      <w:iCs/>
      <w:sz w:val="20"/>
      <w:szCs w:val="28"/>
    </w:rPr>
  </w:style>
  <w:style w:type="paragraph" w:styleId="Rubrik3">
    <w:name w:val="heading 3"/>
    <w:basedOn w:val="Normal"/>
    <w:next w:val="Brdtext"/>
    <w:qFormat/>
    <w:rsid w:val="00141D38"/>
    <w:pPr>
      <w:keepNext/>
      <w:spacing w:before="160" w:after="60"/>
      <w:outlineLvl w:val="2"/>
    </w:pPr>
    <w:rPr>
      <w:rFonts w:ascii="Arial" w:hAnsi="Arial" w:cs="Arial"/>
      <w:bCs/>
      <w:sz w:val="20"/>
      <w:szCs w:val="26"/>
    </w:rPr>
  </w:style>
  <w:style w:type="paragraph" w:styleId="Rubrik4">
    <w:name w:val="heading 4"/>
    <w:basedOn w:val="Normal"/>
    <w:next w:val="Brdtext"/>
    <w:qFormat/>
    <w:rsid w:val="00FC4F1F"/>
    <w:pPr>
      <w:jc w:val="right"/>
      <w:outlineLvl w:val="3"/>
    </w:pPr>
    <w:rPr>
      <w:rFonts w:ascii="Arial" w:hAnsi="Arial"/>
      <w:sz w:val="20"/>
      <w:szCs w:val="28"/>
    </w:rPr>
  </w:style>
  <w:style w:type="paragraph" w:styleId="Rubrik5">
    <w:name w:val="heading 5"/>
    <w:basedOn w:val="Normal"/>
    <w:next w:val="Brdtext"/>
    <w:qFormat/>
    <w:rsid w:val="00CA6F8C"/>
    <w:pPr>
      <w:outlineLvl w:val="4"/>
    </w:pPr>
    <w:rPr>
      <w:bCs/>
      <w:iCs/>
      <w:szCs w:val="26"/>
    </w:rPr>
  </w:style>
  <w:style w:type="paragraph" w:styleId="Rubrik6">
    <w:name w:val="heading 6"/>
    <w:basedOn w:val="Rubrik5"/>
    <w:next w:val="Brdtext"/>
    <w:qFormat/>
    <w:rsid w:val="00CA6F8C"/>
    <w:pPr>
      <w:outlineLvl w:val="5"/>
    </w:pPr>
  </w:style>
  <w:style w:type="paragraph" w:styleId="Rubrik7">
    <w:name w:val="heading 7"/>
    <w:basedOn w:val="Rubrik6"/>
    <w:next w:val="Brdtext"/>
    <w:qFormat/>
    <w:rsid w:val="00CA6F8C"/>
    <w:pPr>
      <w:outlineLvl w:val="6"/>
    </w:pPr>
  </w:style>
  <w:style w:type="paragraph" w:styleId="Rubrik8">
    <w:name w:val="heading 8"/>
    <w:basedOn w:val="Rubrik7"/>
    <w:next w:val="Brdtext"/>
    <w:qFormat/>
    <w:rsid w:val="00CA6F8C"/>
    <w:pPr>
      <w:outlineLvl w:val="7"/>
    </w:pPr>
  </w:style>
  <w:style w:type="paragraph" w:styleId="Rubrik9">
    <w:name w:val="heading 9"/>
    <w:basedOn w:val="Rubrik8"/>
    <w:next w:val="Brdtext"/>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link w:val="BrdtextChar2"/>
    <w:rsid w:val="00D750C6"/>
    <w:pPr>
      <w:spacing w:after="60"/>
    </w:p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basedOn w:val="Standardstycketeckensnitt"/>
    <w:link w:val="Brdtext"/>
    <w:rsid w:val="004A34F3"/>
    <w:rPr>
      <w:sz w:val="22"/>
      <w:szCs w:val="24"/>
      <w:lang w:val="sv-SE" w:eastAsia="sv-SE" w:bidi="ar-SA"/>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rsid w:val="001949D9"/>
    <w:rPr>
      <w:noProof/>
      <w:sz w:val="18"/>
    </w:rPr>
  </w:style>
  <w:style w:type="character" w:styleId="Sidnummer">
    <w:name w:val="page number"/>
    <w:basedOn w:val="Standardstycketeckensnitt"/>
    <w:semiHidden/>
    <w:rsid w:val="00D750C6"/>
    <w:rPr>
      <w:rFonts w:ascii="Arial" w:hAnsi="Arial"/>
      <w:sz w:val="20"/>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rPr>
      <w:sz w:val="16"/>
    </w:rPr>
  </w:style>
  <w:style w:type="table" w:styleId="Tabellrutnt">
    <w:name w:val="Table Grid"/>
    <w:basedOn w:val="Normaltabell"/>
    <w:semiHidden/>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sid w:val="006D4B6E"/>
    <w:rPr>
      <w:sz w:val="22"/>
      <w:szCs w:val="24"/>
      <w:lang w:val="sv-SE" w:eastAsia="sv-SE" w:bidi="ar-SA"/>
    </w:rPr>
  </w:style>
  <w:style w:type="paragraph" w:customStyle="1" w:styleId="Ledtext">
    <w:name w:val="Ledtext"/>
    <w:basedOn w:val="Normal"/>
    <w:link w:val="LedtextChar"/>
    <w:rsid w:val="00A52980"/>
    <w:pPr>
      <w:keepNext/>
      <w:spacing w:before="20" w:after="20"/>
    </w:pPr>
    <w:rPr>
      <w:rFonts w:ascii="Arial" w:hAnsi="Arial"/>
      <w:sz w:val="14"/>
    </w:rPr>
  </w:style>
  <w:style w:type="character" w:customStyle="1" w:styleId="LedtextChar">
    <w:name w:val="Ledtext Char"/>
    <w:basedOn w:val="Standardstycketeckensnitt"/>
    <w:link w:val="Ledtext"/>
    <w:rsid w:val="00551A47"/>
    <w:rPr>
      <w:rFonts w:ascii="Arial" w:hAnsi="Arial"/>
      <w:sz w:val="14"/>
      <w:szCs w:val="24"/>
      <w:lang w:val="sv-SE" w:eastAsia="sv-SE" w:bidi="ar-SA"/>
    </w:rPr>
  </w:style>
  <w:style w:type="paragraph" w:customStyle="1" w:styleId="PUL-text">
    <w:name w:val="PUL-text"/>
    <w:basedOn w:val="Normal"/>
    <w:rsid w:val="00021CC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Milj&#246;kontoret\Wordmallar\&#214;rebro%20Blankettmall8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3252C509BB024ABBE2F0F004FE9104" ma:contentTypeVersion="14" ma:contentTypeDescription="Skapa ett nytt dokument." ma:contentTypeScope="" ma:versionID="9cf793e3499e23e5159b413910b7727c">
  <xsd:schema xmlns:xsd="http://www.w3.org/2001/XMLSchema" xmlns:xs="http://www.w3.org/2001/XMLSchema" xmlns:p="http://schemas.microsoft.com/office/2006/metadata/properties" xmlns:ns2="76da64d2-9c03-4c85-b485-0eb62b5dcc99" xmlns:ns3="296d1377-a9e8-4100-88f9-d10fac37d2d1" xmlns:ns4="ffa2c3a2-db2c-4cca-bea4-1d681a28de30" targetNamespace="http://schemas.microsoft.com/office/2006/metadata/properties" ma:root="true" ma:fieldsID="6ee8f1c4648cb224ab921cc8f7b42094" ns2:_="" ns3:_="" ns4:_="">
    <xsd:import namespace="76da64d2-9c03-4c85-b485-0eb62b5dcc99"/>
    <xsd:import namespace="296d1377-a9e8-4100-88f9-d10fac37d2d1"/>
    <xsd:import namespace="ffa2c3a2-db2c-4cca-bea4-1d681a28d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4d2-9c03-4c85-b485-0eb62b5d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d1377-a9e8-4100-88f9-d10fac37d2d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29ea8c-e43c-42a3-a602-d1da3fef005c}" ma:internalName="TaxCatchAll" ma:showField="CatchAllData" ma:web="296d1377-a9e8-4100-88f9-d10fac37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da64d2-9c03-4c85-b485-0eb62b5dcc99">
      <Terms xmlns="http://schemas.microsoft.com/office/infopath/2007/PartnerControls"/>
    </lcf76f155ced4ddcb4097134ff3c332f>
    <TaxCatchAll xmlns="ffa2c3a2-db2c-4cca-bea4-1d681a28de3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FDA87-7397-42BB-A937-9CED62200A1D}">
  <ds:schemaRefs>
    <ds:schemaRef ds:uri="http://schemas.microsoft.com/sharepoint/v3/contenttype/forms"/>
  </ds:schemaRefs>
</ds:datastoreItem>
</file>

<file path=customXml/itemProps2.xml><?xml version="1.0" encoding="utf-8"?>
<ds:datastoreItem xmlns:ds="http://schemas.openxmlformats.org/officeDocument/2006/customXml" ds:itemID="{86602EB4-05B4-41C1-B411-40C71451A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64d2-9c03-4c85-b485-0eb62b5dcc99"/>
    <ds:schemaRef ds:uri="296d1377-a9e8-4100-88f9-d10fac37d2d1"/>
    <ds:schemaRef ds:uri="ffa2c3a2-db2c-4cca-bea4-1d681a28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1131C-4FC1-4215-BF13-57219DB03ECB}">
  <ds:schemaRefs>
    <ds:schemaRef ds:uri="http://schemas.microsoft.com/office/2006/metadata/properties"/>
    <ds:schemaRef ds:uri="http://schemas.microsoft.com/office/infopath/2007/PartnerControls"/>
    <ds:schemaRef ds:uri="76da64d2-9c03-4c85-b485-0eb62b5dcc99"/>
    <ds:schemaRef ds:uri="ffa2c3a2-db2c-4cca-bea4-1d681a28de30"/>
  </ds:schemaRefs>
</ds:datastoreItem>
</file>

<file path=customXml/itemProps4.xml><?xml version="1.0" encoding="utf-8"?>
<ds:datastoreItem xmlns:ds="http://schemas.openxmlformats.org/officeDocument/2006/customXml" ds:itemID="{3BDB36B0-F59B-4FB4-9694-AD08E732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Örebro Blankettmall84</Template>
  <TotalTime>27</TotalTime>
  <Pages>2</Pages>
  <Words>607</Words>
  <Characters>3218</Characters>
  <DocSecurity>0</DocSecurity>
  <Lines>26</Lines>
  <Paragraphs>7</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2007-03-18T19:09:00Z</cp:lastPrinted>
  <dcterms:created xsi:type="dcterms:W3CDTF">2015-11-17T13:13:00Z</dcterms:created>
  <dcterms:modified xsi:type="dcterms:W3CDTF">2022-12-08T13:22:00Z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0x010100413252C509BB024ABBE2F0F004FE9104</vt:lpwstr>
  </property>
  <property fmtid="{D5CDD505-2E9C-101B-9397-08002B2CF9AE}" pid="11" name="MediaServiceImageTags">
    <vt:lpwstr/>
  </property>
</Properties>
</file>